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2268"/>
        <w:gridCol w:w="1082"/>
        <w:gridCol w:w="1365"/>
        <w:gridCol w:w="1850"/>
      </w:tblGrid>
      <w:tr w:rsidR="004D44AC" w:rsidRPr="00595110" w:rsidTr="00595110">
        <w:tc>
          <w:tcPr>
            <w:tcW w:w="9792" w:type="dxa"/>
            <w:gridSpan w:val="6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10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D44AC" w:rsidRPr="00595110" w:rsidTr="00595110">
        <w:trPr>
          <w:trHeight w:val="570"/>
        </w:trPr>
        <w:tc>
          <w:tcPr>
            <w:tcW w:w="322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4D44AC" w:rsidRPr="00C33FAA" w:rsidRDefault="004D44AC" w:rsidP="00C33FAA">
            <w:pPr>
              <w:pStyle w:val="NormalWeb"/>
              <w:jc w:val="both"/>
            </w:pPr>
            <w:r w:rsidRPr="00943592">
              <w:rPr>
                <w:sz w:val="28"/>
                <w:szCs w:val="28"/>
              </w:rPr>
              <w:t xml:space="preserve">Муниципальная </w:t>
            </w:r>
            <w:r w:rsidRPr="00C33FAA">
              <w:rPr>
                <w:sz w:val="28"/>
                <w:szCs w:val="28"/>
              </w:rPr>
              <w:t xml:space="preserve">программа </w:t>
            </w:r>
            <w:r w:rsidRPr="00D27B6D">
              <w:rPr>
                <w:sz w:val="28"/>
                <w:szCs w:val="28"/>
              </w:rPr>
              <w:t>«Развитие территориального общественного самоуправления муниципального образования город Новороссийск на 2017 – 2019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4D44AC" w:rsidRPr="00595110" w:rsidTr="00595110">
        <w:tc>
          <w:tcPr>
            <w:tcW w:w="322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4D44AC" w:rsidRPr="00595110" w:rsidTr="00595110">
        <w:tc>
          <w:tcPr>
            <w:tcW w:w="322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595110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95110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</w:tr>
      <w:tr w:rsidR="004D44AC" w:rsidRPr="00595110" w:rsidTr="00595110">
        <w:tc>
          <w:tcPr>
            <w:tcW w:w="322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  <w:bookmarkStart w:id="0" w:name="_GoBack"/>
            <w:bookmarkEnd w:id="0"/>
          </w:p>
        </w:tc>
        <w:tc>
          <w:tcPr>
            <w:tcW w:w="6565" w:type="dxa"/>
            <w:gridSpan w:val="4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 xml:space="preserve">Сайт Администрации город Новороссийск, вкладка МКУ «Территориальное управление по взаимодействию администрации города с населением» </w:t>
            </w:r>
          </w:p>
        </w:tc>
      </w:tr>
      <w:tr w:rsidR="004D44AC" w:rsidRPr="00595110" w:rsidTr="00595110">
        <w:tc>
          <w:tcPr>
            <w:tcW w:w="9792" w:type="dxa"/>
            <w:gridSpan w:val="6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4AC" w:rsidRPr="00595110" w:rsidTr="00595110">
        <w:tc>
          <w:tcPr>
            <w:tcW w:w="817" w:type="dxa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4D44AC" w:rsidRPr="00595110" w:rsidRDefault="004D44AC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44AC" w:rsidRPr="00595110" w:rsidTr="00595110">
        <w:tc>
          <w:tcPr>
            <w:tcW w:w="817" w:type="dxa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4D44AC" w:rsidRPr="00595110" w:rsidRDefault="004D44AC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D44AC" w:rsidRDefault="004D44AC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4AC" w:rsidRDefault="004D44AC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4AC" w:rsidRDefault="004D44AC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D44AC" w:rsidRDefault="004D44AC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4AC" w:rsidRDefault="004D44AC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4AC" w:rsidRDefault="004D44A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9C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«Территориальное </w:t>
      </w:r>
    </w:p>
    <w:p w:rsidR="004D44AC" w:rsidRDefault="004D44A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взаимодействию </w:t>
      </w:r>
    </w:p>
    <w:p w:rsidR="004D44AC" w:rsidRDefault="004D44A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 населением»                    </w:t>
      </w:r>
      <w:r>
        <w:rPr>
          <w:rFonts w:ascii="Times New Roman" w:hAnsi="Times New Roman"/>
          <w:sz w:val="28"/>
        </w:rPr>
        <w:t xml:space="preserve">                    Л.Н. Сумбулова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4AC" w:rsidRDefault="004D44AC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4D44AC" w:rsidRDefault="004D44AC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44AC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32"/>
    <w:rsid w:val="00082C51"/>
    <w:rsid w:val="00247599"/>
    <w:rsid w:val="00416A5B"/>
    <w:rsid w:val="00434B32"/>
    <w:rsid w:val="004C2A6F"/>
    <w:rsid w:val="004D44AC"/>
    <w:rsid w:val="00595110"/>
    <w:rsid w:val="005F2622"/>
    <w:rsid w:val="00631CA9"/>
    <w:rsid w:val="007463FB"/>
    <w:rsid w:val="00792B5D"/>
    <w:rsid w:val="007C33BC"/>
    <w:rsid w:val="007E4C9E"/>
    <w:rsid w:val="00821761"/>
    <w:rsid w:val="008E0AB4"/>
    <w:rsid w:val="00943592"/>
    <w:rsid w:val="009C082E"/>
    <w:rsid w:val="00C33FAA"/>
    <w:rsid w:val="00D27B6D"/>
    <w:rsid w:val="00D539CB"/>
    <w:rsid w:val="00E54640"/>
    <w:rsid w:val="00E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3FB"/>
    <w:pPr>
      <w:ind w:left="720"/>
      <w:contextualSpacing/>
    </w:pPr>
  </w:style>
  <w:style w:type="table" w:styleId="TableGrid">
    <w:name w:val="Table Grid"/>
    <w:basedOn w:val="TableNormal"/>
    <w:uiPriority w:val="99"/>
    <w:rsid w:val="00247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3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PC</cp:lastModifiedBy>
  <cp:revision>7</cp:revision>
  <dcterms:created xsi:type="dcterms:W3CDTF">2017-04-18T14:03:00Z</dcterms:created>
  <dcterms:modified xsi:type="dcterms:W3CDTF">2017-05-29T11:03:00Z</dcterms:modified>
</cp:coreProperties>
</file>