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14" w:rsidRPr="00DC7AEB" w:rsidRDefault="00846914" w:rsidP="00232FEA">
      <w:pPr>
        <w:jc w:val="center"/>
        <w:rPr>
          <w:b/>
        </w:rPr>
      </w:pPr>
      <w:r w:rsidRPr="00DC7AEB">
        <w:rPr>
          <w:b/>
        </w:rPr>
        <w:t>ЗАПРОС НА РАЗЪЯСНЕНИЕ</w:t>
      </w:r>
      <w:r>
        <w:rPr>
          <w:b/>
        </w:rPr>
        <w:t xml:space="preserve"> №7</w:t>
      </w:r>
    </w:p>
    <w:p w:rsidR="00846914" w:rsidRPr="00DC7AEB" w:rsidRDefault="00846914" w:rsidP="006E72CF">
      <w:pPr>
        <w:autoSpaceDE w:val="0"/>
        <w:autoSpaceDN w:val="0"/>
        <w:adjustRightInd w:val="0"/>
        <w:jc w:val="center"/>
        <w:rPr>
          <w:bCs/>
        </w:rPr>
      </w:pPr>
      <w:r w:rsidRPr="00DC7AEB">
        <w:t xml:space="preserve">положений конкурсной документации </w:t>
      </w:r>
    </w:p>
    <w:p w:rsidR="00846914" w:rsidRPr="00DC7AEB" w:rsidRDefault="00846914" w:rsidP="006E72CF">
      <w:pPr>
        <w:spacing w:line="234" w:lineRule="auto"/>
        <w:ind w:right="259"/>
        <w:jc w:val="center"/>
      </w:pPr>
      <w:r w:rsidRPr="00DC7AEB">
        <w:t>открытого конкурса на право осуществления перевозок по муниципальным маршрутам регулярных перевозок пассажиров и багажа автомобильным транспортом по нерегулируемым тарифам в границах муниципального образования город Новороссийск</w:t>
      </w:r>
    </w:p>
    <w:p w:rsidR="00846914" w:rsidRPr="00DC7AEB" w:rsidRDefault="00846914" w:rsidP="006E72CF">
      <w:pPr>
        <w:jc w:val="center"/>
      </w:pPr>
      <w:r w:rsidRPr="00DC7AEB">
        <w:t>(далее – конкурсная документация)</w:t>
      </w:r>
    </w:p>
    <w:p w:rsidR="00846914" w:rsidRPr="00DC7AEB" w:rsidRDefault="00846914" w:rsidP="006E72CF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1680"/>
        <w:gridCol w:w="6675"/>
        <w:gridCol w:w="6457"/>
      </w:tblGrid>
      <w:tr w:rsidR="00846914" w:rsidRPr="00DC7AEB" w:rsidTr="00C173BC">
        <w:trPr>
          <w:trHeight w:val="315"/>
        </w:trPr>
        <w:tc>
          <w:tcPr>
            <w:tcW w:w="176" w:type="pct"/>
            <w:vAlign w:val="center"/>
          </w:tcPr>
          <w:p w:rsidR="00846914" w:rsidRPr="00DC7AEB" w:rsidRDefault="00846914" w:rsidP="00355BE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DC7AEB">
              <w:t>№</w:t>
            </w:r>
          </w:p>
          <w:p w:rsidR="00846914" w:rsidRPr="00DC7AEB" w:rsidRDefault="00846914" w:rsidP="00355B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7AEB">
              <w:t>п/п</w:t>
            </w:r>
          </w:p>
        </w:tc>
        <w:tc>
          <w:tcPr>
            <w:tcW w:w="547" w:type="pct"/>
            <w:vAlign w:val="center"/>
          </w:tcPr>
          <w:p w:rsidR="00846914" w:rsidRPr="00DC7AEB" w:rsidRDefault="00846914" w:rsidP="00355BE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DC7AEB">
              <w:t>Раздел</w:t>
            </w:r>
          </w:p>
          <w:p w:rsidR="00846914" w:rsidRPr="00DC7AEB" w:rsidRDefault="00846914" w:rsidP="00355B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7AEB">
              <w:t>конкурсной документации или извещения</w:t>
            </w:r>
          </w:p>
        </w:tc>
        <w:tc>
          <w:tcPr>
            <w:tcW w:w="2174" w:type="pct"/>
            <w:vAlign w:val="center"/>
          </w:tcPr>
          <w:p w:rsidR="00846914" w:rsidRPr="00DC7AEB" w:rsidRDefault="00846914" w:rsidP="00355BE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DC7AEB">
              <w:t>Содержание запроса на разъяснение</w:t>
            </w:r>
          </w:p>
          <w:p w:rsidR="00846914" w:rsidRPr="00DC7AEB" w:rsidRDefault="00846914" w:rsidP="00355BE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DC7AEB">
              <w:t>положений конкурсной документации или извещения</w:t>
            </w:r>
          </w:p>
        </w:tc>
        <w:tc>
          <w:tcPr>
            <w:tcW w:w="2103" w:type="pct"/>
            <w:vAlign w:val="center"/>
          </w:tcPr>
          <w:p w:rsidR="00846914" w:rsidRPr="00DC7AEB" w:rsidRDefault="00846914" w:rsidP="00355BE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DC7AEB">
              <w:t>Разъяснение положений конкурсной документации или извещения</w:t>
            </w:r>
          </w:p>
        </w:tc>
      </w:tr>
      <w:tr w:rsidR="00846914" w:rsidRPr="00DC7AEB" w:rsidTr="00467C2A">
        <w:trPr>
          <w:trHeight w:val="5886"/>
        </w:trPr>
        <w:tc>
          <w:tcPr>
            <w:tcW w:w="176" w:type="pct"/>
            <w:vAlign w:val="center"/>
          </w:tcPr>
          <w:p w:rsidR="00846914" w:rsidRPr="00DC7AEB" w:rsidRDefault="00846914" w:rsidP="0037417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both"/>
            </w:pPr>
          </w:p>
        </w:tc>
        <w:tc>
          <w:tcPr>
            <w:tcW w:w="547" w:type="pct"/>
            <w:vAlign w:val="center"/>
          </w:tcPr>
          <w:p w:rsidR="00846914" w:rsidRPr="00DC7AEB" w:rsidRDefault="00846914" w:rsidP="000F69A4">
            <w:pPr>
              <w:autoSpaceDE w:val="0"/>
              <w:autoSpaceDN w:val="0"/>
              <w:adjustRightInd w:val="0"/>
            </w:pPr>
            <w:r>
              <w:t>Раздел 10</w:t>
            </w:r>
          </w:p>
        </w:tc>
        <w:tc>
          <w:tcPr>
            <w:tcW w:w="2174" w:type="pct"/>
            <w:vAlign w:val="center"/>
          </w:tcPr>
          <w:p w:rsidR="00846914" w:rsidRPr="00DC7AEB" w:rsidRDefault="00846914" w:rsidP="000F69A4">
            <w:pPr>
              <w:rPr>
                <w:noProof/>
              </w:rPr>
            </w:pPr>
            <w:r w:rsidRPr="008755C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321pt;height:234.75pt;visibility:visible">
                  <v:imagedata r:id="rId7" o:title=""/>
                </v:shape>
              </w:pict>
            </w:r>
          </w:p>
        </w:tc>
        <w:tc>
          <w:tcPr>
            <w:tcW w:w="2103" w:type="pct"/>
            <w:vAlign w:val="center"/>
          </w:tcPr>
          <w:p w:rsidR="00846914" w:rsidRDefault="00846914" w:rsidP="00C173BC">
            <w:pPr>
              <w:pStyle w:val="NoSpacing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В указанном случае заявка участника должна содержать </w:t>
            </w:r>
            <w:r w:rsidRPr="00F44A15">
              <w:rPr>
                <w:lang w:eastAsia="en-US"/>
              </w:rPr>
              <w:t>документ, подтверждающий принятие на себя обязательства</w:t>
            </w:r>
            <w:r>
              <w:rPr>
                <w:lang w:eastAsia="en-US"/>
              </w:rPr>
              <w:t>,</w:t>
            </w:r>
            <w:r w:rsidRPr="00F44A15">
              <w:rPr>
                <w:lang w:eastAsia="en-US"/>
              </w:rPr>
              <w:t xml:space="preserve"> в случае предоставления участнику открытого конкурса права на получение свидетельства об осуществлении перевозок по маршруту регулярных перевозок</w:t>
            </w:r>
            <w:r>
              <w:rPr>
                <w:lang w:eastAsia="en-US"/>
              </w:rPr>
              <w:t>,</w:t>
            </w:r>
            <w:r w:rsidRPr="00F44A15">
              <w:rPr>
                <w:lang w:eastAsia="en-US"/>
              </w:rPr>
              <w:t xml:space="preserve">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его заявкой на участие в открытом конкурсе</w:t>
            </w:r>
            <w:r>
              <w:rPr>
                <w:lang w:eastAsia="en-US"/>
              </w:rPr>
              <w:t>.</w:t>
            </w:r>
          </w:p>
          <w:p w:rsidR="00846914" w:rsidRDefault="00846914" w:rsidP="00C173BC">
            <w:pPr>
              <w:pStyle w:val="NoSpacing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Таким образом, в данном случае участник не прикладывает копию ПТС и копию свидетельства о регистрации ТС. </w:t>
            </w:r>
          </w:p>
          <w:p w:rsidR="00846914" w:rsidRDefault="00846914" w:rsidP="00C173BC">
            <w:pPr>
              <w:pStyle w:val="NoSpacing"/>
              <w:jc w:val="both"/>
              <w:rPr>
                <w:bCs/>
              </w:rPr>
            </w:pPr>
            <w:r>
              <w:rPr>
                <w:bCs/>
              </w:rPr>
              <w:t xml:space="preserve">    При этом, </w:t>
            </w:r>
            <w:r w:rsidRPr="00354939">
              <w:rPr>
                <w:bCs/>
              </w:rPr>
              <w:t xml:space="preserve">если участник </w:t>
            </w:r>
            <w:bookmarkStart w:id="0" w:name="_GoBack"/>
            <w:bookmarkEnd w:id="0"/>
            <w:r w:rsidRPr="00354939">
              <w:rPr>
                <w:bCs/>
              </w:rPr>
              <w:t>открытого конкурса в течение десяти дней не подтверждает наличия у него транспортных средств, предусмотренных его заявкой на участие в открытом конкурсе свидетельство об осуществлении перевозок по маршруту регулярных перевозок и карты маршрута регулярных перевозок не выдаются</w:t>
            </w:r>
            <w:r>
              <w:rPr>
                <w:bCs/>
              </w:rPr>
              <w:t>.</w:t>
            </w:r>
          </w:p>
          <w:p w:rsidR="00846914" w:rsidRPr="00FE16B8" w:rsidRDefault="00846914" w:rsidP="00467C2A">
            <w:pPr>
              <w:pStyle w:val="Default"/>
              <w:jc w:val="both"/>
            </w:pPr>
            <w:r w:rsidRPr="00FE16B8">
              <w:rPr>
                <w:bCs/>
                <w:color w:val="auto"/>
              </w:rPr>
              <w:t xml:space="preserve">Отсчет 10-дней начинается с даты  размещения протокола </w:t>
            </w:r>
            <w:r w:rsidRPr="00FE16B8">
              <w:rPr>
                <w:color w:val="auto"/>
              </w:rPr>
              <w:t>рассмотрения заявок и подведения итогов открытого конкурса.</w:t>
            </w:r>
          </w:p>
        </w:tc>
      </w:tr>
    </w:tbl>
    <w:p w:rsidR="00846914" w:rsidRPr="00DC7AEB" w:rsidRDefault="00846914" w:rsidP="009D6DC5">
      <w:pPr>
        <w:rPr>
          <w:b/>
        </w:rPr>
      </w:pPr>
    </w:p>
    <w:sectPr w:rsidR="00846914" w:rsidRPr="00DC7AEB" w:rsidSect="000F69A4">
      <w:headerReference w:type="default" r:id="rId8"/>
      <w:pgSz w:w="16838" w:h="11906" w:orient="landscape"/>
      <w:pgMar w:top="1134" w:right="567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914" w:rsidRDefault="00846914" w:rsidP="00883AA7">
      <w:r>
        <w:separator/>
      </w:r>
    </w:p>
  </w:endnote>
  <w:endnote w:type="continuationSeparator" w:id="0">
    <w:p w:rsidR="00846914" w:rsidRDefault="00846914" w:rsidP="00883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914" w:rsidRDefault="00846914" w:rsidP="00883AA7">
      <w:r>
        <w:separator/>
      </w:r>
    </w:p>
  </w:footnote>
  <w:footnote w:type="continuationSeparator" w:id="0">
    <w:p w:rsidR="00846914" w:rsidRDefault="00846914" w:rsidP="00883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914" w:rsidRDefault="00846914">
    <w:pPr>
      <w:pStyle w:val="Header"/>
      <w:jc w:val="center"/>
    </w:pPr>
  </w:p>
  <w:p w:rsidR="00846914" w:rsidRDefault="008469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7238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14E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9C6D6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B5A9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CCDF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E475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2CA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CA9D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5AB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04B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725D87"/>
    <w:multiLevelType w:val="hybridMultilevel"/>
    <w:tmpl w:val="A8C062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237DAD"/>
    <w:multiLevelType w:val="hybridMultilevel"/>
    <w:tmpl w:val="F75C0C5A"/>
    <w:lvl w:ilvl="0" w:tplc="0419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2CF"/>
    <w:rsid w:val="00005148"/>
    <w:rsid w:val="0000593F"/>
    <w:rsid w:val="00025246"/>
    <w:rsid w:val="00025B70"/>
    <w:rsid w:val="00030F23"/>
    <w:rsid w:val="00055E9F"/>
    <w:rsid w:val="00082549"/>
    <w:rsid w:val="000934D8"/>
    <w:rsid w:val="00097F32"/>
    <w:rsid w:val="000A1B9F"/>
    <w:rsid w:val="000A7819"/>
    <w:rsid w:val="000B7DA2"/>
    <w:rsid w:val="000C6C12"/>
    <w:rsid w:val="000C751F"/>
    <w:rsid w:val="000D7B46"/>
    <w:rsid w:val="000F69A4"/>
    <w:rsid w:val="00100CC4"/>
    <w:rsid w:val="00105051"/>
    <w:rsid w:val="00121959"/>
    <w:rsid w:val="00123D7E"/>
    <w:rsid w:val="0016628C"/>
    <w:rsid w:val="00172D22"/>
    <w:rsid w:val="00175F07"/>
    <w:rsid w:val="00190273"/>
    <w:rsid w:val="001A1E0E"/>
    <w:rsid w:val="001C138C"/>
    <w:rsid w:val="001F21B0"/>
    <w:rsid w:val="002045E0"/>
    <w:rsid w:val="00206547"/>
    <w:rsid w:val="00212409"/>
    <w:rsid w:val="00226829"/>
    <w:rsid w:val="00232FEA"/>
    <w:rsid w:val="00241BBF"/>
    <w:rsid w:val="0024667F"/>
    <w:rsid w:val="002608AD"/>
    <w:rsid w:val="00267414"/>
    <w:rsid w:val="00273206"/>
    <w:rsid w:val="002732AA"/>
    <w:rsid w:val="00283B2A"/>
    <w:rsid w:val="00296031"/>
    <w:rsid w:val="002A12BF"/>
    <w:rsid w:val="002C02C4"/>
    <w:rsid w:val="002C52AC"/>
    <w:rsid w:val="002C5C8F"/>
    <w:rsid w:val="002D2844"/>
    <w:rsid w:val="002D797B"/>
    <w:rsid w:val="002E0CAC"/>
    <w:rsid w:val="002E6271"/>
    <w:rsid w:val="003149B3"/>
    <w:rsid w:val="00327AF2"/>
    <w:rsid w:val="00332B36"/>
    <w:rsid w:val="00347CEF"/>
    <w:rsid w:val="00354939"/>
    <w:rsid w:val="00355BED"/>
    <w:rsid w:val="00356B14"/>
    <w:rsid w:val="00360EC2"/>
    <w:rsid w:val="00374177"/>
    <w:rsid w:val="00386165"/>
    <w:rsid w:val="003974A0"/>
    <w:rsid w:val="00397E43"/>
    <w:rsid w:val="003A730E"/>
    <w:rsid w:val="003C12D5"/>
    <w:rsid w:val="003C58AB"/>
    <w:rsid w:val="003F7374"/>
    <w:rsid w:val="00401BB6"/>
    <w:rsid w:val="00403E20"/>
    <w:rsid w:val="004114F9"/>
    <w:rsid w:val="00412253"/>
    <w:rsid w:val="00433AE7"/>
    <w:rsid w:val="00436C50"/>
    <w:rsid w:val="00437D99"/>
    <w:rsid w:val="0044203A"/>
    <w:rsid w:val="00461D14"/>
    <w:rsid w:val="00464F2A"/>
    <w:rsid w:val="00467C2A"/>
    <w:rsid w:val="00477635"/>
    <w:rsid w:val="004A2A96"/>
    <w:rsid w:val="004B5513"/>
    <w:rsid w:val="004C4BFB"/>
    <w:rsid w:val="004D7FFA"/>
    <w:rsid w:val="004E6091"/>
    <w:rsid w:val="005063D8"/>
    <w:rsid w:val="00526F70"/>
    <w:rsid w:val="0054268A"/>
    <w:rsid w:val="005475A1"/>
    <w:rsid w:val="0055006B"/>
    <w:rsid w:val="00555F05"/>
    <w:rsid w:val="0057282F"/>
    <w:rsid w:val="005945E6"/>
    <w:rsid w:val="005A7C21"/>
    <w:rsid w:val="005B0CC1"/>
    <w:rsid w:val="005C08DA"/>
    <w:rsid w:val="005C1C1C"/>
    <w:rsid w:val="005D0430"/>
    <w:rsid w:val="005F0F20"/>
    <w:rsid w:val="00605FC0"/>
    <w:rsid w:val="006445D2"/>
    <w:rsid w:val="00644E0B"/>
    <w:rsid w:val="006643F4"/>
    <w:rsid w:val="00667C6C"/>
    <w:rsid w:val="00677E19"/>
    <w:rsid w:val="006A6C28"/>
    <w:rsid w:val="006B3458"/>
    <w:rsid w:val="006B5195"/>
    <w:rsid w:val="006B7B5E"/>
    <w:rsid w:val="006C51A7"/>
    <w:rsid w:val="006D4788"/>
    <w:rsid w:val="006E5723"/>
    <w:rsid w:val="006E695C"/>
    <w:rsid w:val="006E72CF"/>
    <w:rsid w:val="00712B6F"/>
    <w:rsid w:val="00734AF8"/>
    <w:rsid w:val="007618F8"/>
    <w:rsid w:val="00770748"/>
    <w:rsid w:val="00781F97"/>
    <w:rsid w:val="007B0C12"/>
    <w:rsid w:val="007C1A2A"/>
    <w:rsid w:val="007D6271"/>
    <w:rsid w:val="007E0E2D"/>
    <w:rsid w:val="007E138F"/>
    <w:rsid w:val="00804200"/>
    <w:rsid w:val="00810165"/>
    <w:rsid w:val="00837DAE"/>
    <w:rsid w:val="00846914"/>
    <w:rsid w:val="0087478E"/>
    <w:rsid w:val="008755C7"/>
    <w:rsid w:val="0088256F"/>
    <w:rsid w:val="00883AA7"/>
    <w:rsid w:val="00890401"/>
    <w:rsid w:val="008A6BFD"/>
    <w:rsid w:val="008B121E"/>
    <w:rsid w:val="008B1DD2"/>
    <w:rsid w:val="008B24DC"/>
    <w:rsid w:val="008B4570"/>
    <w:rsid w:val="008B6BA3"/>
    <w:rsid w:val="008B7656"/>
    <w:rsid w:val="008C05C7"/>
    <w:rsid w:val="008C4C97"/>
    <w:rsid w:val="008C7FDB"/>
    <w:rsid w:val="00900495"/>
    <w:rsid w:val="00901C8A"/>
    <w:rsid w:val="0091204D"/>
    <w:rsid w:val="00922364"/>
    <w:rsid w:val="009351DD"/>
    <w:rsid w:val="00943FC7"/>
    <w:rsid w:val="00945B2D"/>
    <w:rsid w:val="009702B5"/>
    <w:rsid w:val="009720C4"/>
    <w:rsid w:val="009839E4"/>
    <w:rsid w:val="009873DC"/>
    <w:rsid w:val="0099365B"/>
    <w:rsid w:val="009A1ABF"/>
    <w:rsid w:val="009B1007"/>
    <w:rsid w:val="009B2ED9"/>
    <w:rsid w:val="009B34B4"/>
    <w:rsid w:val="009D6DC5"/>
    <w:rsid w:val="00A31756"/>
    <w:rsid w:val="00A34F65"/>
    <w:rsid w:val="00A35573"/>
    <w:rsid w:val="00A530B0"/>
    <w:rsid w:val="00A6273F"/>
    <w:rsid w:val="00A656B3"/>
    <w:rsid w:val="00A65ED5"/>
    <w:rsid w:val="00A91E44"/>
    <w:rsid w:val="00A93094"/>
    <w:rsid w:val="00AA2F0B"/>
    <w:rsid w:val="00AA3354"/>
    <w:rsid w:val="00AB2D84"/>
    <w:rsid w:val="00AC4FC0"/>
    <w:rsid w:val="00AD0C5F"/>
    <w:rsid w:val="00AD3C82"/>
    <w:rsid w:val="00AE1C6F"/>
    <w:rsid w:val="00AE3452"/>
    <w:rsid w:val="00AE3E76"/>
    <w:rsid w:val="00B35EDB"/>
    <w:rsid w:val="00B379AE"/>
    <w:rsid w:val="00B80C51"/>
    <w:rsid w:val="00B85E29"/>
    <w:rsid w:val="00B944CA"/>
    <w:rsid w:val="00B978D6"/>
    <w:rsid w:val="00BC0B18"/>
    <w:rsid w:val="00BF05DC"/>
    <w:rsid w:val="00BF3C79"/>
    <w:rsid w:val="00BF61FC"/>
    <w:rsid w:val="00C0276B"/>
    <w:rsid w:val="00C02F51"/>
    <w:rsid w:val="00C173BC"/>
    <w:rsid w:val="00C64890"/>
    <w:rsid w:val="00C74771"/>
    <w:rsid w:val="00C861EB"/>
    <w:rsid w:val="00CA02F4"/>
    <w:rsid w:val="00CA56D5"/>
    <w:rsid w:val="00CA62E9"/>
    <w:rsid w:val="00CB7976"/>
    <w:rsid w:val="00CE573F"/>
    <w:rsid w:val="00CF36A9"/>
    <w:rsid w:val="00D051F4"/>
    <w:rsid w:val="00D15B2D"/>
    <w:rsid w:val="00D53D6A"/>
    <w:rsid w:val="00D55361"/>
    <w:rsid w:val="00D577C6"/>
    <w:rsid w:val="00D647F4"/>
    <w:rsid w:val="00D674C6"/>
    <w:rsid w:val="00D711B0"/>
    <w:rsid w:val="00D97927"/>
    <w:rsid w:val="00DB759F"/>
    <w:rsid w:val="00DC1911"/>
    <w:rsid w:val="00DC356F"/>
    <w:rsid w:val="00DC7AEB"/>
    <w:rsid w:val="00DD2795"/>
    <w:rsid w:val="00DD3EDB"/>
    <w:rsid w:val="00DE1B12"/>
    <w:rsid w:val="00E00664"/>
    <w:rsid w:val="00E20FF8"/>
    <w:rsid w:val="00E40191"/>
    <w:rsid w:val="00E41769"/>
    <w:rsid w:val="00E74B69"/>
    <w:rsid w:val="00EB75E4"/>
    <w:rsid w:val="00EC0F09"/>
    <w:rsid w:val="00EC709C"/>
    <w:rsid w:val="00EC76C9"/>
    <w:rsid w:val="00EF28E2"/>
    <w:rsid w:val="00F06C13"/>
    <w:rsid w:val="00F13A6B"/>
    <w:rsid w:val="00F20EC1"/>
    <w:rsid w:val="00F23E6A"/>
    <w:rsid w:val="00F270E2"/>
    <w:rsid w:val="00F41300"/>
    <w:rsid w:val="00F44A15"/>
    <w:rsid w:val="00F52522"/>
    <w:rsid w:val="00F71684"/>
    <w:rsid w:val="00F804F4"/>
    <w:rsid w:val="00F83C77"/>
    <w:rsid w:val="00F91682"/>
    <w:rsid w:val="00F91831"/>
    <w:rsid w:val="00F94739"/>
    <w:rsid w:val="00FD0CFF"/>
    <w:rsid w:val="00FD50BA"/>
    <w:rsid w:val="00FE0D1F"/>
    <w:rsid w:val="00FE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C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72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993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9365B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883A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3AA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83AA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3AA7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AD3C82"/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60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7E0E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356B14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356B14"/>
    <w:rPr>
      <w:rFonts w:eastAsia="Times New Roman"/>
      <w:sz w:val="22"/>
      <w:lang w:val="ru-RU" w:eastAsia="ru-RU"/>
    </w:rPr>
  </w:style>
  <w:style w:type="character" w:styleId="Hyperlink">
    <w:name w:val="Hyperlink"/>
    <w:basedOn w:val="DefaultParagraphFont"/>
    <w:uiPriority w:val="99"/>
    <w:rsid w:val="00CA62E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228</Words>
  <Characters>1303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cp:lastPrinted>2018-07-09T08:42:00Z</cp:lastPrinted>
  <dcterms:created xsi:type="dcterms:W3CDTF">2018-07-13T16:14:00Z</dcterms:created>
  <dcterms:modified xsi:type="dcterms:W3CDTF">2018-07-13T15:41:00Z</dcterms:modified>
</cp:coreProperties>
</file>