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5F" w:rsidRDefault="0054335F" w:rsidP="0054335F">
      <w:pPr>
        <w:jc w:val="center"/>
        <w:rPr>
          <w:b/>
          <w:sz w:val="28"/>
          <w:szCs w:val="28"/>
        </w:rPr>
      </w:pPr>
    </w:p>
    <w:p w:rsidR="0054335F" w:rsidRDefault="0054335F" w:rsidP="0054335F">
      <w:pPr>
        <w:jc w:val="center"/>
        <w:rPr>
          <w:b/>
          <w:sz w:val="28"/>
          <w:szCs w:val="28"/>
        </w:rPr>
      </w:pPr>
    </w:p>
    <w:p w:rsidR="0054335F" w:rsidRDefault="0054335F" w:rsidP="0054335F">
      <w:pPr>
        <w:jc w:val="center"/>
        <w:rPr>
          <w:b/>
          <w:sz w:val="28"/>
          <w:szCs w:val="28"/>
        </w:rPr>
      </w:pPr>
    </w:p>
    <w:p w:rsidR="00675AAE" w:rsidRDefault="00675AAE" w:rsidP="0054335F">
      <w:pPr>
        <w:jc w:val="center"/>
        <w:rPr>
          <w:b/>
          <w:sz w:val="28"/>
          <w:szCs w:val="28"/>
        </w:rPr>
      </w:pPr>
    </w:p>
    <w:p w:rsidR="00675AAE" w:rsidRDefault="00675AAE" w:rsidP="0054335F">
      <w:pPr>
        <w:jc w:val="center"/>
        <w:rPr>
          <w:b/>
          <w:sz w:val="28"/>
          <w:szCs w:val="28"/>
        </w:rPr>
      </w:pPr>
    </w:p>
    <w:p w:rsidR="00675AAE" w:rsidRDefault="00675AAE" w:rsidP="0054335F">
      <w:pPr>
        <w:jc w:val="center"/>
        <w:rPr>
          <w:b/>
          <w:sz w:val="28"/>
          <w:szCs w:val="28"/>
        </w:rPr>
      </w:pPr>
    </w:p>
    <w:p w:rsidR="00675AAE" w:rsidRDefault="00675AAE" w:rsidP="0054335F">
      <w:pPr>
        <w:jc w:val="center"/>
        <w:rPr>
          <w:b/>
          <w:sz w:val="28"/>
          <w:szCs w:val="28"/>
        </w:rPr>
      </w:pPr>
    </w:p>
    <w:p w:rsidR="004550A4" w:rsidRDefault="004550A4" w:rsidP="0054335F">
      <w:pPr>
        <w:jc w:val="center"/>
        <w:rPr>
          <w:b/>
          <w:sz w:val="28"/>
          <w:szCs w:val="28"/>
        </w:rPr>
      </w:pPr>
    </w:p>
    <w:p w:rsidR="004550A4" w:rsidRDefault="004550A4" w:rsidP="0054335F">
      <w:pPr>
        <w:jc w:val="center"/>
        <w:rPr>
          <w:b/>
          <w:sz w:val="28"/>
          <w:szCs w:val="28"/>
        </w:rPr>
      </w:pPr>
    </w:p>
    <w:p w:rsidR="004550A4" w:rsidRDefault="004550A4" w:rsidP="0054335F">
      <w:pPr>
        <w:jc w:val="center"/>
        <w:rPr>
          <w:b/>
          <w:sz w:val="28"/>
          <w:szCs w:val="28"/>
        </w:rPr>
      </w:pPr>
    </w:p>
    <w:p w:rsidR="003917CA" w:rsidRPr="00DE1DDE" w:rsidRDefault="007C7A25" w:rsidP="003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917CA" w:rsidRPr="00DE1DDE">
        <w:rPr>
          <w:b/>
          <w:sz w:val="28"/>
          <w:szCs w:val="28"/>
        </w:rPr>
        <w:t>Об утверждении положения, состава городской комиссии по оказанию материальной помощи гражданам, попавш</w:t>
      </w:r>
      <w:r>
        <w:rPr>
          <w:b/>
          <w:sz w:val="28"/>
          <w:szCs w:val="28"/>
        </w:rPr>
        <w:t>им в трудную жизненную ситуацию</w:t>
      </w:r>
      <w:r w:rsidR="003917CA" w:rsidRPr="00DE1DDE">
        <w:rPr>
          <w:b/>
          <w:sz w:val="28"/>
          <w:szCs w:val="28"/>
        </w:rPr>
        <w:t xml:space="preserve"> </w:t>
      </w:r>
    </w:p>
    <w:p w:rsidR="00D87B6C" w:rsidRPr="00AD428F" w:rsidRDefault="00D87B6C" w:rsidP="0054335F">
      <w:pPr>
        <w:jc w:val="center"/>
        <w:rPr>
          <w:b/>
          <w:sz w:val="28"/>
          <w:szCs w:val="28"/>
        </w:rPr>
      </w:pPr>
    </w:p>
    <w:p w:rsidR="00F663F4" w:rsidRDefault="00A7305A" w:rsidP="00F663F4">
      <w:pPr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663F4">
        <w:rPr>
          <w:sz w:val="28"/>
          <w:szCs w:val="28"/>
        </w:rPr>
        <w:t xml:space="preserve">       </w:t>
      </w:r>
      <w:r w:rsidR="00F47684">
        <w:rPr>
          <w:sz w:val="28"/>
          <w:szCs w:val="28"/>
        </w:rPr>
        <w:t>В целях реализации решения городской Думы муниципального образования город Новороссийск от 25 сентября 2018 года № 325 «О утверждении Порядка предоставления материальной помощи гражданам, оказавшимся в трудной жизненной ситуации за счет средств городского бюджета и о признании утратившими силу некоторых решений городской Думы»</w:t>
      </w:r>
      <w:r>
        <w:rPr>
          <w:sz w:val="28"/>
          <w:szCs w:val="28"/>
        </w:rPr>
        <w:t xml:space="preserve">, </w:t>
      </w:r>
      <w:r w:rsidR="006F52AA">
        <w:rPr>
          <w:sz w:val="28"/>
          <w:szCs w:val="28"/>
        </w:rPr>
        <w:t xml:space="preserve">в соответствии со ст. 34 Устава муниципального образования город Новороссийск, </w:t>
      </w:r>
      <w:r>
        <w:rPr>
          <w:sz w:val="28"/>
          <w:szCs w:val="28"/>
        </w:rPr>
        <w:t xml:space="preserve">п о с т а н о в л я ю: </w:t>
      </w:r>
      <w:r w:rsidR="00F663F4">
        <w:rPr>
          <w:sz w:val="28"/>
          <w:szCs w:val="28"/>
        </w:rPr>
        <w:t xml:space="preserve"> </w:t>
      </w:r>
    </w:p>
    <w:p w:rsidR="00F663F4" w:rsidRDefault="00F663F4" w:rsidP="00F663F4">
      <w:pPr>
        <w:ind w:left="-284" w:hanging="142"/>
        <w:jc w:val="both"/>
        <w:rPr>
          <w:sz w:val="28"/>
          <w:szCs w:val="28"/>
        </w:rPr>
      </w:pPr>
    </w:p>
    <w:p w:rsidR="00117388" w:rsidRDefault="00EB396C" w:rsidP="00117388">
      <w:pPr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663F4">
        <w:rPr>
          <w:sz w:val="28"/>
          <w:szCs w:val="28"/>
        </w:rPr>
        <w:t>1.</w:t>
      </w:r>
      <w:r w:rsidR="0077685A">
        <w:rPr>
          <w:sz w:val="28"/>
          <w:szCs w:val="28"/>
        </w:rPr>
        <w:t xml:space="preserve"> </w:t>
      </w:r>
      <w:r w:rsidR="006F52AA">
        <w:rPr>
          <w:sz w:val="28"/>
          <w:szCs w:val="28"/>
        </w:rPr>
        <w:t>Утвердить</w:t>
      </w:r>
      <w:r w:rsidR="00117388">
        <w:rPr>
          <w:sz w:val="28"/>
          <w:szCs w:val="28"/>
        </w:rPr>
        <w:t xml:space="preserve"> положение о городской комиссии по оказанию материальной помощи гражданам, попавшим в трудную жизненную ситуацию                  (приложение № 1).</w:t>
      </w:r>
    </w:p>
    <w:p w:rsidR="00117388" w:rsidRDefault="00117388" w:rsidP="00117388">
      <w:pPr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77685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состав</w:t>
      </w:r>
      <w:r w:rsidRPr="0011738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комиссии по оказанию материальной помощи гражданам, попавшим в трудную жизненную ситуацию                   (приложение № 2).</w:t>
      </w:r>
    </w:p>
    <w:p w:rsidR="00117388" w:rsidRDefault="0077685A" w:rsidP="00117388">
      <w:pPr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117388">
        <w:rPr>
          <w:sz w:val="28"/>
          <w:szCs w:val="28"/>
        </w:rPr>
        <w:t xml:space="preserve">Финансовому управлению </w:t>
      </w:r>
      <w:r w:rsidR="00270838">
        <w:rPr>
          <w:sz w:val="28"/>
          <w:szCs w:val="28"/>
        </w:rPr>
        <w:t>администрации муниципального образов</w:t>
      </w:r>
      <w:r w:rsidR="005F2197">
        <w:rPr>
          <w:sz w:val="28"/>
          <w:szCs w:val="28"/>
        </w:rPr>
        <w:t>ания город Новороссийск (Криони)</w:t>
      </w:r>
      <w:r w:rsidR="00B52E1D">
        <w:rPr>
          <w:sz w:val="28"/>
          <w:szCs w:val="28"/>
        </w:rPr>
        <w:t xml:space="preserve"> производить финансирование расходов по оказанию материальной помощи гражданам, попавшим в трудную жизненную ситуацию в пределах лимитов, утвержденных на текущий финансовый год.</w:t>
      </w:r>
    </w:p>
    <w:p w:rsidR="00B52E1D" w:rsidRDefault="0077685A" w:rsidP="00117388">
      <w:pPr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4. Отделу учета и бухгалтерской </w:t>
      </w:r>
      <w:r w:rsidR="002A2201">
        <w:rPr>
          <w:sz w:val="28"/>
          <w:szCs w:val="28"/>
        </w:rPr>
        <w:t>отчетности</w:t>
      </w:r>
      <w:r>
        <w:rPr>
          <w:sz w:val="28"/>
          <w:szCs w:val="28"/>
        </w:rPr>
        <w:t xml:space="preserve"> администрации муниципального образования город </w:t>
      </w:r>
      <w:r w:rsidR="002A2201">
        <w:rPr>
          <w:sz w:val="28"/>
          <w:szCs w:val="28"/>
        </w:rPr>
        <w:t>Новороссийск</w:t>
      </w:r>
      <w:r>
        <w:rPr>
          <w:sz w:val="28"/>
          <w:szCs w:val="28"/>
        </w:rPr>
        <w:t xml:space="preserve"> (Шаранова) производить вы</w:t>
      </w:r>
      <w:r w:rsidR="002A2201">
        <w:rPr>
          <w:sz w:val="28"/>
          <w:szCs w:val="28"/>
        </w:rPr>
        <w:t>плату материальной помощи за сче</w:t>
      </w:r>
      <w:r>
        <w:rPr>
          <w:sz w:val="28"/>
          <w:szCs w:val="28"/>
        </w:rPr>
        <w:t xml:space="preserve">т средств, предусмотренных в городском бюджете по разделу 1000 «Социальная </w:t>
      </w:r>
      <w:r w:rsidR="002A2201">
        <w:rPr>
          <w:sz w:val="28"/>
          <w:szCs w:val="28"/>
        </w:rPr>
        <w:t>политика</w:t>
      </w:r>
      <w:r>
        <w:rPr>
          <w:sz w:val="28"/>
          <w:szCs w:val="28"/>
        </w:rPr>
        <w:t>»</w:t>
      </w:r>
      <w:r w:rsidR="00BA5896">
        <w:rPr>
          <w:sz w:val="28"/>
          <w:szCs w:val="28"/>
        </w:rPr>
        <w:t>.</w:t>
      </w:r>
    </w:p>
    <w:p w:rsidR="007E30F8" w:rsidRDefault="0077685A" w:rsidP="0077685A">
      <w:pPr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5. </w:t>
      </w:r>
      <w:r w:rsidR="00EB396C">
        <w:rPr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средствах массовой информации.</w:t>
      </w:r>
    </w:p>
    <w:p w:rsidR="0077685A" w:rsidRDefault="0077685A" w:rsidP="0077685A">
      <w:pPr>
        <w:ind w:left="-284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B396C">
        <w:rPr>
          <w:sz w:val="28"/>
          <w:szCs w:val="28"/>
        </w:rPr>
        <w:t xml:space="preserve">Контроль за выполнением настоящего </w:t>
      </w:r>
      <w:r w:rsidR="002479AA">
        <w:rPr>
          <w:sz w:val="28"/>
          <w:szCs w:val="28"/>
        </w:rPr>
        <w:t>постановления</w:t>
      </w:r>
      <w:r w:rsidR="00EB396C">
        <w:rPr>
          <w:sz w:val="28"/>
          <w:szCs w:val="28"/>
        </w:rPr>
        <w:t xml:space="preserve"> возложить на заместителя главы муниципального образования </w:t>
      </w:r>
      <w:r w:rsidR="003C3529">
        <w:rPr>
          <w:sz w:val="28"/>
          <w:szCs w:val="28"/>
        </w:rPr>
        <w:t xml:space="preserve"> </w:t>
      </w:r>
      <w:r w:rsidR="00EB396C">
        <w:rPr>
          <w:sz w:val="28"/>
          <w:szCs w:val="28"/>
        </w:rPr>
        <w:t>Майорову</w:t>
      </w:r>
      <w:r w:rsidR="002479AA" w:rsidRPr="002479AA">
        <w:rPr>
          <w:sz w:val="28"/>
          <w:szCs w:val="28"/>
        </w:rPr>
        <w:t xml:space="preserve"> </w:t>
      </w:r>
      <w:r w:rsidR="002479AA">
        <w:rPr>
          <w:sz w:val="28"/>
          <w:szCs w:val="28"/>
        </w:rPr>
        <w:t>Н.В.</w:t>
      </w:r>
    </w:p>
    <w:p w:rsidR="00D87B6C" w:rsidRDefault="0077685A" w:rsidP="0077685A">
      <w:pPr>
        <w:ind w:left="-284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B396C">
        <w:rPr>
          <w:sz w:val="28"/>
          <w:szCs w:val="28"/>
        </w:rPr>
        <w:t>Постановление вступ</w:t>
      </w:r>
      <w:r w:rsidR="00675AAE">
        <w:rPr>
          <w:sz w:val="28"/>
          <w:szCs w:val="28"/>
        </w:rPr>
        <w:t>ает в силу со дня его официального опубликования</w:t>
      </w:r>
      <w:r w:rsidR="00EB396C">
        <w:rPr>
          <w:sz w:val="28"/>
          <w:szCs w:val="28"/>
        </w:rPr>
        <w:t>.</w:t>
      </w:r>
    </w:p>
    <w:p w:rsidR="007A22C9" w:rsidRDefault="007A22C9" w:rsidP="007D7B9B">
      <w:pPr>
        <w:ind w:left="-284"/>
        <w:jc w:val="both"/>
        <w:rPr>
          <w:sz w:val="28"/>
          <w:szCs w:val="28"/>
        </w:rPr>
      </w:pPr>
    </w:p>
    <w:p w:rsidR="0077685A" w:rsidRDefault="0077685A" w:rsidP="007D7B9B">
      <w:pPr>
        <w:ind w:left="-284"/>
        <w:jc w:val="both"/>
        <w:rPr>
          <w:sz w:val="28"/>
          <w:szCs w:val="28"/>
        </w:rPr>
      </w:pPr>
    </w:p>
    <w:p w:rsidR="002479AA" w:rsidRDefault="0054335F" w:rsidP="007D7B9B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F2197" w:rsidRDefault="0054335F" w:rsidP="00352DD7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D87B6C">
        <w:rPr>
          <w:sz w:val="28"/>
          <w:szCs w:val="28"/>
        </w:rPr>
        <w:t xml:space="preserve">            </w:t>
      </w:r>
      <w:r w:rsidR="006C55E8">
        <w:rPr>
          <w:sz w:val="28"/>
          <w:szCs w:val="28"/>
        </w:rPr>
        <w:t xml:space="preserve">                                            </w:t>
      </w:r>
      <w:r w:rsidR="00352DD7">
        <w:rPr>
          <w:sz w:val="28"/>
          <w:szCs w:val="28"/>
        </w:rPr>
        <w:t xml:space="preserve">  </w:t>
      </w:r>
      <w:r w:rsidR="006C55E8">
        <w:rPr>
          <w:sz w:val="28"/>
          <w:szCs w:val="28"/>
        </w:rPr>
        <w:t xml:space="preserve"> </w:t>
      </w:r>
      <w:r w:rsidR="00D87B6C">
        <w:rPr>
          <w:sz w:val="28"/>
          <w:szCs w:val="28"/>
        </w:rPr>
        <w:t xml:space="preserve"> </w:t>
      </w:r>
      <w:r w:rsidR="006C55E8">
        <w:rPr>
          <w:sz w:val="28"/>
          <w:szCs w:val="28"/>
        </w:rPr>
        <w:t>И.А. Дяченко</w:t>
      </w:r>
    </w:p>
    <w:p w:rsidR="002A2201" w:rsidRPr="00F03105" w:rsidRDefault="002A2201" w:rsidP="002A2201">
      <w:pPr>
        <w:ind w:left="5103"/>
        <w:contextualSpacing/>
        <w:jc w:val="both"/>
        <w:rPr>
          <w:sz w:val="28"/>
          <w:szCs w:val="28"/>
        </w:rPr>
      </w:pPr>
      <w:r w:rsidRPr="00F0310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7F165E">
        <w:rPr>
          <w:sz w:val="28"/>
          <w:szCs w:val="28"/>
        </w:rPr>
        <w:t>№1</w:t>
      </w:r>
    </w:p>
    <w:p w:rsidR="002A2201" w:rsidRPr="00F03105" w:rsidRDefault="002A2201" w:rsidP="002A2201">
      <w:pPr>
        <w:ind w:left="5103"/>
        <w:contextualSpacing/>
        <w:jc w:val="both"/>
        <w:rPr>
          <w:sz w:val="28"/>
          <w:szCs w:val="28"/>
        </w:rPr>
      </w:pPr>
      <w:r w:rsidRPr="00F03105">
        <w:rPr>
          <w:sz w:val="28"/>
          <w:szCs w:val="28"/>
        </w:rPr>
        <w:t>УТВЕРЖДЕН</w:t>
      </w:r>
      <w:r w:rsidR="00850A58">
        <w:rPr>
          <w:sz w:val="28"/>
          <w:szCs w:val="28"/>
        </w:rPr>
        <w:t>О</w:t>
      </w:r>
      <w:r w:rsidRPr="00F03105">
        <w:rPr>
          <w:sz w:val="28"/>
          <w:szCs w:val="28"/>
        </w:rPr>
        <w:t xml:space="preserve"> </w:t>
      </w:r>
    </w:p>
    <w:p w:rsidR="002A2201" w:rsidRPr="00F03105" w:rsidRDefault="002A2201" w:rsidP="002A2201">
      <w:pPr>
        <w:ind w:left="5103"/>
        <w:contextualSpacing/>
        <w:jc w:val="both"/>
        <w:rPr>
          <w:sz w:val="28"/>
          <w:szCs w:val="28"/>
        </w:rPr>
      </w:pPr>
      <w:r w:rsidRPr="00F03105">
        <w:rPr>
          <w:sz w:val="28"/>
          <w:szCs w:val="28"/>
        </w:rPr>
        <w:t>постановлением администрации</w:t>
      </w:r>
    </w:p>
    <w:p w:rsidR="002A2201" w:rsidRPr="00F03105" w:rsidRDefault="002A2201" w:rsidP="002A2201">
      <w:pPr>
        <w:ind w:left="5103"/>
        <w:contextualSpacing/>
        <w:jc w:val="both"/>
        <w:rPr>
          <w:sz w:val="28"/>
          <w:szCs w:val="28"/>
        </w:rPr>
      </w:pPr>
      <w:r w:rsidRPr="00F03105">
        <w:rPr>
          <w:sz w:val="28"/>
          <w:szCs w:val="28"/>
        </w:rPr>
        <w:t xml:space="preserve">муниципального образования </w:t>
      </w:r>
    </w:p>
    <w:p w:rsidR="002A2201" w:rsidRPr="00F03105" w:rsidRDefault="002A2201" w:rsidP="002A2201">
      <w:pPr>
        <w:ind w:left="5103"/>
        <w:contextualSpacing/>
        <w:jc w:val="both"/>
        <w:rPr>
          <w:sz w:val="28"/>
          <w:szCs w:val="28"/>
        </w:rPr>
      </w:pPr>
      <w:r w:rsidRPr="00F03105">
        <w:rPr>
          <w:sz w:val="28"/>
          <w:szCs w:val="28"/>
        </w:rPr>
        <w:t>город Новороссийск</w:t>
      </w:r>
    </w:p>
    <w:p w:rsidR="002A2201" w:rsidRPr="00F03105" w:rsidRDefault="002A2201" w:rsidP="002A2201">
      <w:pPr>
        <w:ind w:left="5103"/>
        <w:contextualSpacing/>
        <w:jc w:val="both"/>
        <w:rPr>
          <w:sz w:val="28"/>
          <w:szCs w:val="28"/>
        </w:rPr>
      </w:pPr>
      <w:r w:rsidRPr="00F03105">
        <w:rPr>
          <w:sz w:val="28"/>
          <w:szCs w:val="28"/>
        </w:rPr>
        <w:t xml:space="preserve">от _______________№_________ </w:t>
      </w:r>
    </w:p>
    <w:p w:rsidR="002A2201" w:rsidRPr="00F03105" w:rsidRDefault="002A2201" w:rsidP="002A2201">
      <w:pPr>
        <w:ind w:firstLine="539"/>
        <w:contextualSpacing/>
        <w:jc w:val="center"/>
        <w:rPr>
          <w:sz w:val="28"/>
          <w:szCs w:val="28"/>
        </w:rPr>
      </w:pPr>
    </w:p>
    <w:p w:rsidR="002A2201" w:rsidRPr="00F03105" w:rsidRDefault="002A2201" w:rsidP="002A2201">
      <w:pPr>
        <w:ind w:firstLine="539"/>
        <w:contextualSpacing/>
        <w:jc w:val="center"/>
        <w:rPr>
          <w:sz w:val="28"/>
          <w:szCs w:val="28"/>
        </w:rPr>
      </w:pPr>
    </w:p>
    <w:p w:rsidR="002A2201" w:rsidRPr="00F03105" w:rsidRDefault="002A2201" w:rsidP="002A2201">
      <w:pPr>
        <w:ind w:firstLine="539"/>
        <w:contextualSpacing/>
        <w:jc w:val="center"/>
        <w:rPr>
          <w:sz w:val="28"/>
          <w:szCs w:val="28"/>
        </w:rPr>
      </w:pPr>
    </w:p>
    <w:p w:rsidR="002A2201" w:rsidRPr="003E6575" w:rsidRDefault="002A2201" w:rsidP="002A2201">
      <w:pPr>
        <w:widowControl w:val="0"/>
        <w:autoSpaceDE w:val="0"/>
        <w:autoSpaceDN w:val="0"/>
        <w:adjustRightInd w:val="0"/>
        <w:contextualSpacing/>
        <w:jc w:val="center"/>
        <w:rPr>
          <w:bCs/>
          <w:color w:val="000000"/>
          <w:spacing w:val="2"/>
          <w:kern w:val="36"/>
          <w:sz w:val="28"/>
          <w:szCs w:val="28"/>
        </w:rPr>
      </w:pPr>
      <w:r w:rsidRPr="003E6575">
        <w:rPr>
          <w:bCs/>
          <w:color w:val="000000"/>
          <w:spacing w:val="2"/>
          <w:kern w:val="36"/>
          <w:sz w:val="28"/>
          <w:szCs w:val="28"/>
        </w:rPr>
        <w:t>ПОЛОЖЕНИЕ</w:t>
      </w:r>
    </w:p>
    <w:p w:rsidR="003E6575" w:rsidRDefault="003E6575" w:rsidP="002A2201">
      <w:pPr>
        <w:shd w:val="clear" w:color="auto" w:fill="FFFFFF"/>
        <w:spacing w:before="346" w:after="208"/>
        <w:contextualSpacing/>
        <w:jc w:val="center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о городской комиссии по оказанию материальной помощи гражданам,</w:t>
      </w:r>
      <w:r w:rsidR="00E70637">
        <w:rPr>
          <w:sz w:val="28"/>
          <w:szCs w:val="28"/>
        </w:rPr>
        <w:t xml:space="preserve"> </w:t>
      </w:r>
      <w:r w:rsidR="00236E64">
        <w:rPr>
          <w:sz w:val="28"/>
          <w:szCs w:val="28"/>
        </w:rPr>
        <w:t>попавшим в трудную</w:t>
      </w:r>
      <w:r w:rsidR="00E70637">
        <w:rPr>
          <w:sz w:val="28"/>
          <w:szCs w:val="28"/>
        </w:rPr>
        <w:t xml:space="preserve"> </w:t>
      </w:r>
      <w:r w:rsidR="00CB17D0">
        <w:rPr>
          <w:sz w:val="28"/>
          <w:szCs w:val="28"/>
        </w:rPr>
        <w:t>жизненную</w:t>
      </w:r>
      <w:r w:rsidR="00E70637">
        <w:rPr>
          <w:sz w:val="28"/>
          <w:szCs w:val="28"/>
        </w:rPr>
        <w:t xml:space="preserve"> </w:t>
      </w:r>
      <w:r w:rsidR="00CB17D0">
        <w:rPr>
          <w:sz w:val="28"/>
          <w:szCs w:val="28"/>
        </w:rPr>
        <w:t>ситуацию</w:t>
      </w:r>
      <w:r>
        <w:rPr>
          <w:sz w:val="28"/>
          <w:szCs w:val="28"/>
        </w:rPr>
        <w:t xml:space="preserve"> </w:t>
      </w:r>
    </w:p>
    <w:p w:rsidR="00236E64" w:rsidRDefault="00236E64" w:rsidP="002A2201">
      <w:pPr>
        <w:shd w:val="clear" w:color="auto" w:fill="FFFFFF"/>
        <w:spacing w:before="346" w:after="208"/>
        <w:contextualSpacing/>
        <w:jc w:val="center"/>
        <w:textAlignment w:val="baseline"/>
        <w:outlineLvl w:val="2"/>
        <w:rPr>
          <w:sz w:val="28"/>
          <w:szCs w:val="28"/>
        </w:rPr>
      </w:pPr>
    </w:p>
    <w:p w:rsidR="002A2201" w:rsidRDefault="003E6575" w:rsidP="002A2201">
      <w:pPr>
        <w:shd w:val="clear" w:color="auto" w:fill="FFFFFF"/>
        <w:spacing w:before="346" w:after="208"/>
        <w:contextualSpacing/>
        <w:jc w:val="center"/>
        <w:textAlignment w:val="baseline"/>
        <w:outlineLvl w:val="2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="002A2201" w:rsidRPr="00613C54">
        <w:rPr>
          <w:color w:val="000000"/>
          <w:spacing w:val="2"/>
          <w:sz w:val="28"/>
          <w:szCs w:val="28"/>
        </w:rPr>
        <w:t>1. Общие положения</w:t>
      </w:r>
    </w:p>
    <w:p w:rsidR="002A2201" w:rsidRPr="009C251F" w:rsidRDefault="002A2201" w:rsidP="002A2201">
      <w:pPr>
        <w:shd w:val="clear" w:color="auto" w:fill="FFFFFF"/>
        <w:spacing w:before="346" w:after="208"/>
        <w:contextualSpacing/>
        <w:jc w:val="center"/>
        <w:textAlignment w:val="baseline"/>
        <w:outlineLvl w:val="2"/>
        <w:rPr>
          <w:color w:val="000000"/>
          <w:spacing w:val="2"/>
          <w:sz w:val="28"/>
          <w:szCs w:val="28"/>
        </w:rPr>
      </w:pPr>
    </w:p>
    <w:p w:rsidR="002A2201" w:rsidRDefault="002A2201" w:rsidP="003E6575">
      <w:pPr>
        <w:shd w:val="clear" w:color="auto" w:fill="FFFFFF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 w:rsidRPr="00613C54">
        <w:rPr>
          <w:color w:val="000000"/>
          <w:spacing w:val="2"/>
          <w:sz w:val="28"/>
          <w:szCs w:val="28"/>
        </w:rPr>
        <w:t xml:space="preserve">1.1. </w:t>
      </w:r>
      <w:r w:rsidR="003E6575">
        <w:rPr>
          <w:color w:val="000000"/>
          <w:spacing w:val="2"/>
          <w:sz w:val="28"/>
          <w:szCs w:val="28"/>
        </w:rPr>
        <w:t xml:space="preserve">Городская комиссия по оказанию материальной помощи гражданам, попавшим в трудную жизненную ситуацию </w:t>
      </w:r>
      <w:r w:rsidR="00231C12">
        <w:rPr>
          <w:color w:val="000000"/>
          <w:spacing w:val="2"/>
          <w:sz w:val="28"/>
          <w:szCs w:val="28"/>
        </w:rPr>
        <w:t xml:space="preserve">(далее – Комиссия) </w:t>
      </w:r>
      <w:r w:rsidR="003E6575">
        <w:rPr>
          <w:color w:val="000000"/>
          <w:spacing w:val="2"/>
          <w:sz w:val="28"/>
          <w:szCs w:val="28"/>
        </w:rPr>
        <w:t>об</w:t>
      </w:r>
      <w:r w:rsidR="001167A8">
        <w:rPr>
          <w:color w:val="000000"/>
          <w:spacing w:val="2"/>
          <w:sz w:val="28"/>
          <w:szCs w:val="28"/>
        </w:rPr>
        <w:t xml:space="preserve">разована в целях распределения средств городского бюджета на оказание мер социальной поддержки малоимущим семьям, малоимущим одиноко проживающим гражданам, одиноко проживающим пенсионерам и инвалидам, многодетным малоимущим семьям, </w:t>
      </w:r>
      <w:r w:rsidR="00CB17D0">
        <w:rPr>
          <w:color w:val="000000"/>
          <w:spacing w:val="2"/>
          <w:sz w:val="28"/>
          <w:szCs w:val="28"/>
        </w:rPr>
        <w:t xml:space="preserve">пенсионерам и инвалидам, проживающим в семьях, </w:t>
      </w:r>
      <w:r w:rsidR="001167A8">
        <w:rPr>
          <w:color w:val="000000"/>
          <w:spacing w:val="2"/>
          <w:sz w:val="28"/>
          <w:szCs w:val="28"/>
        </w:rPr>
        <w:t xml:space="preserve">доходы которых ниже прожиточного минимума, утвержденного приказом министерства труда и социального развития Краснодарского края, а также </w:t>
      </w:r>
      <w:r w:rsidR="00236E64">
        <w:rPr>
          <w:color w:val="000000"/>
          <w:spacing w:val="2"/>
          <w:sz w:val="28"/>
          <w:szCs w:val="28"/>
        </w:rPr>
        <w:t>гражданам</w:t>
      </w:r>
      <w:r w:rsidR="001167A8">
        <w:rPr>
          <w:color w:val="000000"/>
          <w:spacing w:val="2"/>
          <w:sz w:val="28"/>
          <w:szCs w:val="28"/>
        </w:rPr>
        <w:t xml:space="preserve">, чьи </w:t>
      </w:r>
      <w:r w:rsidR="00CB17D0">
        <w:rPr>
          <w:color w:val="000000"/>
          <w:spacing w:val="2"/>
          <w:sz w:val="28"/>
          <w:szCs w:val="28"/>
        </w:rPr>
        <w:t>доходы</w:t>
      </w:r>
      <w:r w:rsidR="001167A8">
        <w:rPr>
          <w:color w:val="000000"/>
          <w:spacing w:val="2"/>
          <w:sz w:val="28"/>
          <w:szCs w:val="28"/>
        </w:rPr>
        <w:t xml:space="preserve"> превышают прожиточный минимум в случаях, </w:t>
      </w:r>
      <w:r w:rsidR="00CB17D0">
        <w:rPr>
          <w:color w:val="000000"/>
          <w:spacing w:val="2"/>
          <w:sz w:val="28"/>
          <w:szCs w:val="28"/>
        </w:rPr>
        <w:t>предусмотренных</w:t>
      </w:r>
      <w:r w:rsidR="001167A8">
        <w:rPr>
          <w:color w:val="000000"/>
          <w:spacing w:val="2"/>
          <w:sz w:val="28"/>
          <w:szCs w:val="28"/>
        </w:rPr>
        <w:t xml:space="preserve"> Порядком </w:t>
      </w:r>
      <w:r w:rsidR="00CB17D0">
        <w:rPr>
          <w:color w:val="000000"/>
          <w:spacing w:val="2"/>
          <w:sz w:val="28"/>
          <w:szCs w:val="28"/>
        </w:rPr>
        <w:t>предоставления</w:t>
      </w:r>
      <w:r w:rsidR="001167A8">
        <w:rPr>
          <w:color w:val="000000"/>
          <w:spacing w:val="2"/>
          <w:sz w:val="28"/>
          <w:szCs w:val="28"/>
        </w:rPr>
        <w:t xml:space="preserve"> </w:t>
      </w:r>
      <w:r w:rsidR="00CB17D0">
        <w:rPr>
          <w:color w:val="000000"/>
          <w:spacing w:val="2"/>
          <w:sz w:val="28"/>
          <w:szCs w:val="28"/>
        </w:rPr>
        <w:t>материальной</w:t>
      </w:r>
      <w:r w:rsidR="001167A8">
        <w:rPr>
          <w:color w:val="000000"/>
          <w:spacing w:val="2"/>
          <w:sz w:val="28"/>
          <w:szCs w:val="28"/>
        </w:rPr>
        <w:t xml:space="preserve"> помощи </w:t>
      </w:r>
      <w:r w:rsidR="00E70637">
        <w:rPr>
          <w:color w:val="000000"/>
          <w:spacing w:val="2"/>
          <w:sz w:val="28"/>
          <w:szCs w:val="28"/>
        </w:rPr>
        <w:t xml:space="preserve">гражданам, </w:t>
      </w:r>
      <w:r w:rsidR="00CB17D0">
        <w:rPr>
          <w:color w:val="000000"/>
          <w:spacing w:val="2"/>
          <w:sz w:val="28"/>
          <w:szCs w:val="28"/>
        </w:rPr>
        <w:t>оказавшимся в трудной жизненной ситуации, за счет средств городского бюджета, утвержденного решением городской Думы муниципального образования город Новороссийск от 25 сентября 2018 года № 325.</w:t>
      </w:r>
    </w:p>
    <w:p w:rsidR="00CB17D0" w:rsidRDefault="00CB17D0" w:rsidP="003E6575">
      <w:pPr>
        <w:shd w:val="clear" w:color="auto" w:fill="FFFFFF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 xml:space="preserve">1.2. </w:t>
      </w:r>
      <w:r w:rsidR="00231C12">
        <w:rPr>
          <w:color w:val="000000"/>
          <w:spacing w:val="2"/>
          <w:sz w:val="28"/>
          <w:szCs w:val="28"/>
        </w:rPr>
        <w:t>Денежные средства на оказание материальной помощи распределяются по муниципальной программе «Социальная поддержка отдельных категорий населения муниципального образования город Новороссийск», утвержденной на очередной финансовый период в пределах бюджетных ассигнований по отрасли «Социальная политика».</w:t>
      </w:r>
    </w:p>
    <w:p w:rsidR="00CD4F76" w:rsidRDefault="005861FB" w:rsidP="003E6575">
      <w:pPr>
        <w:shd w:val="clear" w:color="auto" w:fill="FFFFFF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 w:rsidR="00CD4F76">
        <w:rPr>
          <w:color w:val="000000"/>
          <w:spacing w:val="2"/>
          <w:sz w:val="28"/>
          <w:szCs w:val="28"/>
        </w:rPr>
        <w:t>1.3. Комиссия является постоянно действующим органом администрации муниципального образования город Новороссийск.</w:t>
      </w:r>
    </w:p>
    <w:p w:rsidR="00CD4F76" w:rsidRDefault="00CD4F76" w:rsidP="003E6575">
      <w:pPr>
        <w:shd w:val="clear" w:color="auto" w:fill="FFFFFF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>1.4</w:t>
      </w:r>
      <w:r w:rsidR="005861FB">
        <w:rPr>
          <w:color w:val="000000"/>
          <w:spacing w:val="2"/>
          <w:sz w:val="28"/>
          <w:szCs w:val="28"/>
        </w:rPr>
        <w:t>. Комиссию возглавляет председатель</w:t>
      </w:r>
      <w:r>
        <w:rPr>
          <w:color w:val="000000"/>
          <w:spacing w:val="2"/>
          <w:sz w:val="28"/>
          <w:szCs w:val="28"/>
        </w:rPr>
        <w:t xml:space="preserve"> Комиссии</w:t>
      </w:r>
      <w:r w:rsidR="005861FB">
        <w:rPr>
          <w:color w:val="000000"/>
          <w:spacing w:val="2"/>
          <w:sz w:val="28"/>
          <w:szCs w:val="28"/>
        </w:rPr>
        <w:t xml:space="preserve">. </w:t>
      </w:r>
      <w:r>
        <w:rPr>
          <w:color w:val="000000"/>
          <w:spacing w:val="2"/>
          <w:sz w:val="28"/>
          <w:szCs w:val="28"/>
        </w:rPr>
        <w:t>В отсутствие председателя Комиссии его функции выполняет заместитель председателя Комиссии.</w:t>
      </w:r>
      <w:r w:rsidR="005861FB">
        <w:rPr>
          <w:color w:val="000000"/>
          <w:spacing w:val="2"/>
          <w:sz w:val="28"/>
          <w:szCs w:val="28"/>
        </w:rPr>
        <w:t xml:space="preserve">  </w:t>
      </w:r>
    </w:p>
    <w:p w:rsidR="005861FB" w:rsidRDefault="00CD4F76" w:rsidP="003E6575">
      <w:pPr>
        <w:shd w:val="clear" w:color="auto" w:fill="FFFFFF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>1.5.</w:t>
      </w:r>
      <w:r w:rsidR="00260A46" w:rsidRPr="00260A46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Состав комиссии утверждается постановлением администрации муниципального образования город Новороссийск. </w:t>
      </w:r>
      <w:r w:rsidR="00260A46">
        <w:rPr>
          <w:color w:val="000000"/>
          <w:spacing w:val="2"/>
          <w:sz w:val="28"/>
          <w:szCs w:val="28"/>
        </w:rPr>
        <w:t>Изменение состава комиссии, ликвидация комиссии производится постановлением администрации муниципального образования город Новороссийск.</w:t>
      </w:r>
    </w:p>
    <w:p w:rsidR="00352DD7" w:rsidRDefault="00352DD7" w:rsidP="00260A46">
      <w:pPr>
        <w:shd w:val="clear" w:color="auto" w:fill="FFFFFF"/>
        <w:spacing w:before="346" w:after="208"/>
        <w:contextualSpacing/>
        <w:jc w:val="center"/>
        <w:textAlignment w:val="baseline"/>
        <w:outlineLvl w:val="2"/>
        <w:rPr>
          <w:color w:val="000000"/>
          <w:spacing w:val="2"/>
          <w:sz w:val="28"/>
          <w:szCs w:val="28"/>
        </w:rPr>
      </w:pPr>
    </w:p>
    <w:p w:rsidR="00352DD7" w:rsidRDefault="00352DD7" w:rsidP="00260A46">
      <w:pPr>
        <w:shd w:val="clear" w:color="auto" w:fill="FFFFFF"/>
        <w:spacing w:before="346" w:after="208"/>
        <w:contextualSpacing/>
        <w:jc w:val="center"/>
        <w:textAlignment w:val="baseline"/>
        <w:outlineLvl w:val="2"/>
        <w:rPr>
          <w:color w:val="000000"/>
          <w:spacing w:val="2"/>
          <w:sz w:val="28"/>
          <w:szCs w:val="28"/>
        </w:rPr>
      </w:pPr>
    </w:p>
    <w:p w:rsidR="002A2201" w:rsidRPr="00613C54" w:rsidRDefault="002A2201" w:rsidP="00260A46">
      <w:pPr>
        <w:shd w:val="clear" w:color="auto" w:fill="FFFFFF"/>
        <w:spacing w:before="346" w:after="208"/>
        <w:contextualSpacing/>
        <w:jc w:val="center"/>
        <w:textAlignment w:val="baseline"/>
        <w:outlineLvl w:val="2"/>
        <w:rPr>
          <w:color w:val="000000"/>
          <w:spacing w:val="2"/>
          <w:sz w:val="28"/>
          <w:szCs w:val="28"/>
        </w:rPr>
      </w:pPr>
      <w:r w:rsidRPr="00613C54">
        <w:rPr>
          <w:color w:val="000000"/>
          <w:spacing w:val="2"/>
          <w:sz w:val="28"/>
          <w:szCs w:val="28"/>
        </w:rPr>
        <w:lastRenderedPageBreak/>
        <w:t xml:space="preserve">2. </w:t>
      </w:r>
      <w:r w:rsidR="00260A46">
        <w:rPr>
          <w:color w:val="000000"/>
          <w:spacing w:val="2"/>
          <w:sz w:val="28"/>
          <w:szCs w:val="28"/>
        </w:rPr>
        <w:t>Задачи Комиссии</w:t>
      </w:r>
    </w:p>
    <w:p w:rsidR="002A2201" w:rsidRDefault="002A2201" w:rsidP="002A2201">
      <w:pPr>
        <w:shd w:val="clear" w:color="auto" w:fill="FFFFFF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613C54"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ab/>
      </w:r>
      <w:r w:rsidRPr="00613C54">
        <w:rPr>
          <w:color w:val="000000"/>
          <w:spacing w:val="2"/>
          <w:sz w:val="28"/>
          <w:szCs w:val="28"/>
        </w:rPr>
        <w:t xml:space="preserve">2.1. </w:t>
      </w:r>
      <w:r w:rsidR="00260A46">
        <w:rPr>
          <w:color w:val="000000"/>
          <w:spacing w:val="2"/>
          <w:sz w:val="28"/>
          <w:szCs w:val="28"/>
        </w:rPr>
        <w:t>Комиссия создается для рассмотрения значимых вопросов отдельных  наиболее уязвимых категорий</w:t>
      </w:r>
      <w:r w:rsidR="00615A5B">
        <w:rPr>
          <w:color w:val="000000"/>
          <w:spacing w:val="2"/>
          <w:sz w:val="28"/>
          <w:szCs w:val="28"/>
        </w:rPr>
        <w:t xml:space="preserve"> граждан</w:t>
      </w:r>
      <w:r w:rsidR="00260A46">
        <w:rPr>
          <w:color w:val="000000"/>
          <w:spacing w:val="2"/>
          <w:sz w:val="28"/>
          <w:szCs w:val="28"/>
        </w:rPr>
        <w:t xml:space="preserve">, </w:t>
      </w:r>
      <w:r w:rsidR="00615A5B">
        <w:rPr>
          <w:color w:val="000000"/>
          <w:spacing w:val="2"/>
          <w:sz w:val="28"/>
          <w:szCs w:val="28"/>
        </w:rPr>
        <w:t xml:space="preserve">попавших в трудную </w:t>
      </w:r>
      <w:r w:rsidR="00CD4F76">
        <w:rPr>
          <w:color w:val="000000"/>
          <w:spacing w:val="2"/>
          <w:sz w:val="28"/>
          <w:szCs w:val="28"/>
        </w:rPr>
        <w:t>жизненную</w:t>
      </w:r>
      <w:r w:rsidR="00615A5B">
        <w:rPr>
          <w:color w:val="000000"/>
          <w:spacing w:val="2"/>
          <w:sz w:val="28"/>
          <w:szCs w:val="28"/>
        </w:rPr>
        <w:t xml:space="preserve"> ситуацию  и </w:t>
      </w:r>
      <w:r w:rsidR="00260A46">
        <w:rPr>
          <w:color w:val="000000"/>
          <w:spacing w:val="2"/>
          <w:sz w:val="28"/>
          <w:szCs w:val="28"/>
        </w:rPr>
        <w:t>нуждающихся в социальной поддержке.</w:t>
      </w:r>
    </w:p>
    <w:p w:rsidR="00260A46" w:rsidRDefault="002A2201" w:rsidP="002A2201">
      <w:pPr>
        <w:shd w:val="clear" w:color="auto" w:fill="FFFFFF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 w:rsidRPr="00613C54">
        <w:rPr>
          <w:color w:val="000000"/>
          <w:spacing w:val="2"/>
          <w:sz w:val="28"/>
          <w:szCs w:val="28"/>
        </w:rPr>
        <w:t>2.2.</w:t>
      </w:r>
      <w:r w:rsidR="00260A46">
        <w:rPr>
          <w:color w:val="000000"/>
          <w:spacing w:val="2"/>
          <w:sz w:val="28"/>
          <w:szCs w:val="28"/>
        </w:rPr>
        <w:t xml:space="preserve"> Основной задачей комиссии является реализация </w:t>
      </w:r>
      <w:r w:rsidR="00615A5B">
        <w:rPr>
          <w:color w:val="000000"/>
          <w:spacing w:val="2"/>
          <w:sz w:val="28"/>
          <w:szCs w:val="28"/>
        </w:rPr>
        <w:t xml:space="preserve"> мер социальной подде</w:t>
      </w:r>
      <w:r w:rsidR="00CD4F76">
        <w:rPr>
          <w:color w:val="000000"/>
          <w:spacing w:val="2"/>
          <w:sz w:val="28"/>
          <w:szCs w:val="28"/>
        </w:rPr>
        <w:t>ржки отдельных ка</w:t>
      </w:r>
      <w:r w:rsidR="00615A5B">
        <w:rPr>
          <w:color w:val="000000"/>
          <w:spacing w:val="2"/>
          <w:sz w:val="28"/>
          <w:szCs w:val="28"/>
        </w:rPr>
        <w:t>тегорий населения, пред</w:t>
      </w:r>
      <w:r w:rsidR="00CD4F76">
        <w:rPr>
          <w:color w:val="000000"/>
          <w:spacing w:val="2"/>
          <w:sz w:val="28"/>
          <w:szCs w:val="28"/>
        </w:rPr>
        <w:t>усмотренных муниципальной прогр</w:t>
      </w:r>
      <w:r w:rsidR="00615A5B">
        <w:rPr>
          <w:color w:val="000000"/>
          <w:spacing w:val="2"/>
          <w:sz w:val="28"/>
          <w:szCs w:val="28"/>
        </w:rPr>
        <w:t xml:space="preserve">аммой «Социальная </w:t>
      </w:r>
      <w:r w:rsidR="00CD4F76">
        <w:rPr>
          <w:color w:val="000000"/>
          <w:spacing w:val="2"/>
          <w:sz w:val="28"/>
          <w:szCs w:val="28"/>
        </w:rPr>
        <w:t>поддержка отдельных категорий населени</w:t>
      </w:r>
      <w:r w:rsidR="00615A5B">
        <w:rPr>
          <w:color w:val="000000"/>
          <w:spacing w:val="2"/>
          <w:sz w:val="28"/>
          <w:szCs w:val="28"/>
        </w:rPr>
        <w:t xml:space="preserve">я муниципального </w:t>
      </w:r>
      <w:r w:rsidR="00CD4F76">
        <w:rPr>
          <w:color w:val="000000"/>
          <w:spacing w:val="2"/>
          <w:sz w:val="28"/>
          <w:szCs w:val="28"/>
        </w:rPr>
        <w:t>образования</w:t>
      </w:r>
      <w:r w:rsidR="00615A5B">
        <w:rPr>
          <w:color w:val="000000"/>
          <w:spacing w:val="2"/>
          <w:sz w:val="28"/>
          <w:szCs w:val="28"/>
        </w:rPr>
        <w:t xml:space="preserve"> город Новороссийск», </w:t>
      </w:r>
      <w:r w:rsidR="00CD4F76">
        <w:rPr>
          <w:color w:val="000000"/>
          <w:spacing w:val="2"/>
          <w:sz w:val="28"/>
          <w:szCs w:val="28"/>
        </w:rPr>
        <w:t>утвержденной</w:t>
      </w:r>
      <w:r w:rsidR="00615A5B">
        <w:rPr>
          <w:color w:val="000000"/>
          <w:spacing w:val="2"/>
          <w:sz w:val="28"/>
          <w:szCs w:val="28"/>
        </w:rPr>
        <w:t xml:space="preserve"> на очередной финансовый период</w:t>
      </w:r>
      <w:r w:rsidR="00CD4F76">
        <w:rPr>
          <w:color w:val="000000"/>
          <w:spacing w:val="2"/>
          <w:sz w:val="28"/>
          <w:szCs w:val="28"/>
        </w:rPr>
        <w:t>.</w:t>
      </w:r>
    </w:p>
    <w:p w:rsidR="00EC0DD9" w:rsidRDefault="002A2201" w:rsidP="00CD4F76">
      <w:pPr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</w:p>
    <w:p w:rsidR="00CD4F76" w:rsidRPr="00613C54" w:rsidRDefault="00CD4F76" w:rsidP="00CD4F76">
      <w:pPr>
        <w:shd w:val="clear" w:color="auto" w:fill="FFFFFF"/>
        <w:spacing w:before="346" w:after="208"/>
        <w:contextualSpacing/>
        <w:jc w:val="center"/>
        <w:textAlignment w:val="baseline"/>
        <w:outlineLvl w:val="2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</w:t>
      </w:r>
      <w:r w:rsidRPr="00613C54">
        <w:rPr>
          <w:color w:val="000000"/>
          <w:spacing w:val="2"/>
          <w:sz w:val="28"/>
          <w:szCs w:val="28"/>
        </w:rPr>
        <w:t xml:space="preserve">. </w:t>
      </w:r>
      <w:r w:rsidR="00C5270A">
        <w:rPr>
          <w:color w:val="000000"/>
          <w:spacing w:val="2"/>
          <w:sz w:val="28"/>
          <w:szCs w:val="28"/>
        </w:rPr>
        <w:t xml:space="preserve"> Порядок работы Комиссии</w:t>
      </w:r>
    </w:p>
    <w:p w:rsidR="00C5270A" w:rsidRDefault="00CD4F76" w:rsidP="00CD4F76">
      <w:pPr>
        <w:shd w:val="clear" w:color="auto" w:fill="FFFFFF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613C54"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ab/>
        <w:t>3</w:t>
      </w:r>
      <w:r w:rsidRPr="00613C54">
        <w:rPr>
          <w:color w:val="000000"/>
          <w:spacing w:val="2"/>
          <w:sz w:val="28"/>
          <w:szCs w:val="28"/>
        </w:rPr>
        <w:t>.1.</w:t>
      </w:r>
      <w:r w:rsidR="00C5270A">
        <w:rPr>
          <w:color w:val="000000"/>
          <w:spacing w:val="2"/>
          <w:sz w:val="28"/>
          <w:szCs w:val="28"/>
        </w:rPr>
        <w:t xml:space="preserve"> Заседания Комиссии проводятся один раз в месяц текущего года.</w:t>
      </w:r>
      <w:r>
        <w:rPr>
          <w:color w:val="000000"/>
          <w:spacing w:val="2"/>
          <w:sz w:val="28"/>
          <w:szCs w:val="28"/>
        </w:rPr>
        <w:tab/>
      </w:r>
    </w:p>
    <w:p w:rsidR="00EC0DD9" w:rsidRDefault="00C5270A" w:rsidP="00C5270A">
      <w:pPr>
        <w:shd w:val="clear" w:color="auto" w:fill="FFFFFF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>3.2</w:t>
      </w:r>
      <w:r w:rsidR="00CD4F76" w:rsidRPr="00613C54">
        <w:rPr>
          <w:color w:val="000000"/>
          <w:spacing w:val="2"/>
          <w:sz w:val="28"/>
          <w:szCs w:val="28"/>
        </w:rPr>
        <w:t>.</w:t>
      </w:r>
      <w:r w:rsidR="00CD4F76">
        <w:rPr>
          <w:color w:val="000000"/>
          <w:spacing w:val="2"/>
          <w:sz w:val="28"/>
          <w:szCs w:val="28"/>
        </w:rPr>
        <w:t xml:space="preserve"> </w:t>
      </w:r>
      <w:r w:rsidR="00A00B4F">
        <w:rPr>
          <w:color w:val="000000"/>
          <w:spacing w:val="2"/>
          <w:sz w:val="28"/>
          <w:szCs w:val="28"/>
        </w:rPr>
        <w:t>Заседания</w:t>
      </w:r>
      <w:r>
        <w:rPr>
          <w:color w:val="000000"/>
          <w:spacing w:val="2"/>
          <w:sz w:val="28"/>
          <w:szCs w:val="28"/>
        </w:rPr>
        <w:t xml:space="preserve"> Комиссии </w:t>
      </w:r>
      <w:r w:rsidR="009A3B91">
        <w:rPr>
          <w:color w:val="000000"/>
          <w:spacing w:val="2"/>
          <w:sz w:val="28"/>
          <w:szCs w:val="28"/>
        </w:rPr>
        <w:t>считаются</w:t>
      </w:r>
      <w:r>
        <w:rPr>
          <w:color w:val="000000"/>
          <w:spacing w:val="2"/>
          <w:sz w:val="28"/>
          <w:szCs w:val="28"/>
        </w:rPr>
        <w:t xml:space="preserve"> правомочными, если </w:t>
      </w:r>
      <w:r w:rsidR="00A00B4F">
        <w:rPr>
          <w:color w:val="000000"/>
          <w:spacing w:val="2"/>
          <w:sz w:val="28"/>
          <w:szCs w:val="28"/>
        </w:rPr>
        <w:t xml:space="preserve">на </w:t>
      </w:r>
      <w:r>
        <w:rPr>
          <w:color w:val="000000"/>
          <w:spacing w:val="2"/>
          <w:sz w:val="28"/>
          <w:szCs w:val="28"/>
        </w:rPr>
        <w:t xml:space="preserve">нем </w:t>
      </w:r>
      <w:r w:rsidR="009A3B91">
        <w:rPr>
          <w:color w:val="000000"/>
          <w:spacing w:val="2"/>
          <w:sz w:val="28"/>
          <w:szCs w:val="28"/>
        </w:rPr>
        <w:t>присутствует</w:t>
      </w:r>
      <w:r>
        <w:rPr>
          <w:color w:val="000000"/>
          <w:spacing w:val="2"/>
          <w:sz w:val="28"/>
          <w:szCs w:val="28"/>
        </w:rPr>
        <w:t xml:space="preserve"> более 50 % членов  Комиссии. Решение Комиссии принимается большинством голосов член</w:t>
      </w:r>
      <w:r w:rsidR="009A3B91">
        <w:rPr>
          <w:color w:val="000000"/>
          <w:spacing w:val="2"/>
          <w:sz w:val="28"/>
          <w:szCs w:val="28"/>
        </w:rPr>
        <w:t>ов Комиссии, присутствующих на з</w:t>
      </w:r>
      <w:r>
        <w:rPr>
          <w:color w:val="000000"/>
          <w:spacing w:val="2"/>
          <w:sz w:val="28"/>
          <w:szCs w:val="28"/>
        </w:rPr>
        <w:t>аседании.</w:t>
      </w:r>
    </w:p>
    <w:p w:rsidR="00C5270A" w:rsidRDefault="009A3B91" w:rsidP="00C5270A">
      <w:pPr>
        <w:shd w:val="clear" w:color="auto" w:fill="FFFFFF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>3.3. В с</w:t>
      </w:r>
      <w:r w:rsidR="00C5270A"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>оей деятельности Комиссия</w:t>
      </w:r>
      <w:r w:rsidR="00C5270A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руководствуется:</w:t>
      </w:r>
    </w:p>
    <w:p w:rsidR="009A3B91" w:rsidRDefault="009A3B91" w:rsidP="00C5270A">
      <w:pPr>
        <w:shd w:val="clear" w:color="auto" w:fill="FFFFFF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>3.3.1.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A00B4F" w:rsidRDefault="00A00B4F" w:rsidP="00C5270A">
      <w:pPr>
        <w:shd w:val="clear" w:color="auto" w:fill="FFFFFF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>3.3.2. Федеральный закон от 27 июля 2010 года № 210-ФЗ «Об организации  предоставления государственных и муниципальных услуг»;</w:t>
      </w:r>
    </w:p>
    <w:p w:rsidR="009A3B91" w:rsidRDefault="009A3B91" w:rsidP="00C5270A">
      <w:pPr>
        <w:shd w:val="clear" w:color="auto" w:fill="FFFFFF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 w:rsidR="00A00B4F">
        <w:rPr>
          <w:color w:val="000000"/>
          <w:spacing w:val="2"/>
          <w:sz w:val="28"/>
          <w:szCs w:val="28"/>
        </w:rPr>
        <w:t>3.3.3</w:t>
      </w:r>
      <w:r>
        <w:rPr>
          <w:color w:val="000000"/>
          <w:spacing w:val="2"/>
          <w:sz w:val="28"/>
          <w:szCs w:val="28"/>
        </w:rPr>
        <w:t>. Закон Краснодарского края от 9 июня 2010 года № 1980-КЗ «О прожиточном минимуме и государственной социальной помощи в Краснодарском крае»</w:t>
      </w:r>
    </w:p>
    <w:p w:rsidR="009A3B91" w:rsidRDefault="00A00B4F" w:rsidP="00C5270A">
      <w:pPr>
        <w:shd w:val="clear" w:color="auto" w:fill="FFFFFF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>3.3.4</w:t>
      </w:r>
      <w:r w:rsidR="009A3B91">
        <w:rPr>
          <w:color w:val="000000"/>
          <w:spacing w:val="2"/>
          <w:sz w:val="28"/>
          <w:szCs w:val="28"/>
        </w:rPr>
        <w:t>. Закон Краснодарского края от 5 ноября 2014 года №3051-КЗ «О социальном обслуживании населения на территории Краснодарского  края»;</w:t>
      </w:r>
    </w:p>
    <w:p w:rsidR="009A3B91" w:rsidRDefault="00A00B4F" w:rsidP="00C5270A">
      <w:pPr>
        <w:shd w:val="clear" w:color="auto" w:fill="FFFFFF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>3.3.5</w:t>
      </w:r>
      <w:r w:rsidR="009A3B91">
        <w:rPr>
          <w:color w:val="000000"/>
          <w:spacing w:val="2"/>
          <w:sz w:val="28"/>
          <w:szCs w:val="28"/>
        </w:rPr>
        <w:t>.Устав муниципального образования город Новороссийск, утвержденный решением городской Думы муниципального образования город Новороссийск от 19 апреля 2016 года № 75;</w:t>
      </w:r>
    </w:p>
    <w:p w:rsidR="00A00B4F" w:rsidRDefault="009A3B91" w:rsidP="00C5270A">
      <w:pPr>
        <w:shd w:val="clear" w:color="auto" w:fill="FFFFFF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 w:rsidR="00A00B4F">
        <w:rPr>
          <w:color w:val="000000"/>
          <w:spacing w:val="2"/>
          <w:sz w:val="28"/>
          <w:szCs w:val="28"/>
        </w:rPr>
        <w:t>3.3.6</w:t>
      </w:r>
      <w:r>
        <w:rPr>
          <w:color w:val="000000"/>
          <w:spacing w:val="2"/>
          <w:sz w:val="28"/>
          <w:szCs w:val="28"/>
        </w:rPr>
        <w:t>. Решение городской Думы муниципального образования город Новороссийск от 25 сентября 2018 года № 325</w:t>
      </w:r>
      <w:r w:rsidR="00A00B4F">
        <w:rPr>
          <w:color w:val="000000"/>
          <w:spacing w:val="2"/>
          <w:sz w:val="28"/>
          <w:szCs w:val="28"/>
        </w:rPr>
        <w:t xml:space="preserve"> «</w:t>
      </w:r>
      <w:r>
        <w:rPr>
          <w:color w:val="000000"/>
          <w:spacing w:val="2"/>
          <w:sz w:val="28"/>
          <w:szCs w:val="28"/>
        </w:rPr>
        <w:t>Об утверждении Порядка предоставления материальной помощи гражданам, оказавшимся в трудной жизненной ситуации за счет средств городского бюджета и о признании утратившими силу некоторых решений городской Думы муниципального образовании город Новороссийск»</w:t>
      </w:r>
      <w:r w:rsidR="00A00B4F">
        <w:rPr>
          <w:color w:val="000000"/>
          <w:spacing w:val="2"/>
          <w:sz w:val="28"/>
          <w:szCs w:val="28"/>
        </w:rPr>
        <w:t>;</w:t>
      </w:r>
    </w:p>
    <w:p w:rsidR="00A00B4F" w:rsidRDefault="00A00B4F" w:rsidP="00C5270A">
      <w:pPr>
        <w:shd w:val="clear" w:color="auto" w:fill="FFFFFF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>3.3.7. Постановление администрации муниципального образования город Новороссийск от 1 июня 2012 года № 3410 «Об утверждении административного регламента по предоставлению муниципальной услуги «Оказание материальной помощи гражданам, попавшим в трудную жизненную ситуацию».</w:t>
      </w:r>
    </w:p>
    <w:p w:rsidR="009A3B91" w:rsidRDefault="009A3B91" w:rsidP="00C5270A">
      <w:pPr>
        <w:shd w:val="clear" w:color="auto" w:fill="FFFFFF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="00222256">
        <w:rPr>
          <w:color w:val="000000"/>
          <w:spacing w:val="2"/>
          <w:sz w:val="28"/>
          <w:szCs w:val="28"/>
        </w:rPr>
        <w:tab/>
        <w:t xml:space="preserve">4. В соответствии с условиями, установленными Порядком предоставления материальной помощи гражданам, оказавшимся в трудной </w:t>
      </w:r>
      <w:r w:rsidR="00222256">
        <w:rPr>
          <w:color w:val="000000"/>
          <w:spacing w:val="2"/>
          <w:sz w:val="28"/>
          <w:szCs w:val="28"/>
        </w:rPr>
        <w:lastRenderedPageBreak/>
        <w:t>жизненной ситуации и о признании утратившими силу некоторых решений городской Думы муниципального образования город Новороссийск», утвержденным решением городской Думы муниципального образования город Новороссийск от 25 сентября 2018 года № 325 (далее - Порядок), Комиссия определяет степень нуждаемости гражданина, дает оценку конкретным обстоятельствам и принимает решение об оказании материальной помощи в размере, предусмотренном Порядком, либо об отказе в предоставлении материальной помощ</w:t>
      </w:r>
      <w:r w:rsidR="009F249A">
        <w:rPr>
          <w:color w:val="000000"/>
          <w:spacing w:val="2"/>
          <w:sz w:val="28"/>
          <w:szCs w:val="28"/>
        </w:rPr>
        <w:t>и на основаниях, предусмотренных Порядком.</w:t>
      </w:r>
    </w:p>
    <w:p w:rsidR="003762B1" w:rsidRDefault="003762B1" w:rsidP="00C5270A">
      <w:pPr>
        <w:shd w:val="clear" w:color="auto" w:fill="FFFFFF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 xml:space="preserve">5. Для установления обстоятельств трудной жизненной ситуации, </w:t>
      </w:r>
      <w:r w:rsidR="00C05BED">
        <w:rPr>
          <w:color w:val="000000"/>
          <w:spacing w:val="2"/>
          <w:sz w:val="28"/>
          <w:szCs w:val="28"/>
        </w:rPr>
        <w:t xml:space="preserve">в целях принятия объективного решения, </w:t>
      </w:r>
      <w:r>
        <w:rPr>
          <w:color w:val="000000"/>
          <w:spacing w:val="2"/>
          <w:sz w:val="28"/>
          <w:szCs w:val="28"/>
        </w:rPr>
        <w:t xml:space="preserve">а также для проверки документов, представленных заявителями, Комиссия вправе принять решение о проведении обследования материально-бытовых условий проживания заявителя. Обследование материально-бытовых условий проводится уполномоченным органом по приему заявлений и документов – МКУ «Территориальное управление  по взаимодействию администрации города с населением» муниципального образования город Новороссийск. </w:t>
      </w:r>
    </w:p>
    <w:p w:rsidR="003762B1" w:rsidRDefault="003762B1" w:rsidP="00C5270A">
      <w:pPr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>По результатам обследования составляется акт обследования материально-бытовых условий, который приобщается к представленным заявителем документам.</w:t>
      </w:r>
    </w:p>
    <w:p w:rsidR="00EC0DD9" w:rsidRDefault="00C05BED" w:rsidP="0008705C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5.1. В целях установления конкретных обстоятельств Комиссия вправе обращаться с запросами в различные органы власти, учреждения, предприятия, организации всех форм собственности.</w:t>
      </w:r>
    </w:p>
    <w:p w:rsidR="00C05BED" w:rsidRDefault="00C05BED" w:rsidP="0008705C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6. Решения Комиссии оформляются протоколом, который подписывается председателем и членами Комиссии.</w:t>
      </w:r>
    </w:p>
    <w:p w:rsidR="00C05BED" w:rsidRDefault="00C05BED" w:rsidP="0008705C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7. Материальная помощь назначается постановлением администрации муниципального образования</w:t>
      </w:r>
      <w:r w:rsidR="009F249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 Новороссийск</w:t>
      </w:r>
      <w:r w:rsidR="009F249A">
        <w:rPr>
          <w:sz w:val="28"/>
          <w:szCs w:val="28"/>
        </w:rPr>
        <w:t>.</w:t>
      </w:r>
    </w:p>
    <w:p w:rsidR="009F249A" w:rsidRDefault="009F249A" w:rsidP="0008705C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8. В случае изменения должностных лиц, занимающих соответствующие должности, которые являются членами Комиссии, внесение изменений в поименный состав Комиссии не требуется. </w:t>
      </w:r>
    </w:p>
    <w:p w:rsidR="00EC0DD9" w:rsidRDefault="00EC0DD9" w:rsidP="0008705C">
      <w:pPr>
        <w:ind w:hanging="284"/>
        <w:jc w:val="both"/>
        <w:rPr>
          <w:sz w:val="28"/>
          <w:szCs w:val="28"/>
        </w:rPr>
      </w:pPr>
    </w:p>
    <w:p w:rsidR="00EC0DD9" w:rsidRDefault="00EC0DD9" w:rsidP="0008705C">
      <w:pPr>
        <w:ind w:hanging="284"/>
        <w:jc w:val="both"/>
        <w:rPr>
          <w:sz w:val="28"/>
          <w:szCs w:val="28"/>
        </w:rPr>
      </w:pPr>
    </w:p>
    <w:p w:rsidR="00EC0DD9" w:rsidRDefault="00EC0DD9" w:rsidP="0008705C">
      <w:pPr>
        <w:ind w:hanging="284"/>
        <w:jc w:val="both"/>
        <w:rPr>
          <w:sz w:val="28"/>
          <w:szCs w:val="28"/>
        </w:rPr>
      </w:pPr>
    </w:p>
    <w:p w:rsidR="007F165E" w:rsidRDefault="009F249A" w:rsidP="0008705C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165E">
        <w:rPr>
          <w:sz w:val="28"/>
          <w:szCs w:val="28"/>
        </w:rPr>
        <w:t xml:space="preserve">  Заместитель главы </w:t>
      </w:r>
    </w:p>
    <w:p w:rsidR="00EC0DD9" w:rsidRDefault="007F165E" w:rsidP="0008705C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образования                                                 </w:t>
      </w:r>
      <w:r w:rsidR="00FD0D2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Н.В. Майорова</w:t>
      </w:r>
    </w:p>
    <w:p w:rsidR="00EC0DD9" w:rsidRDefault="00EC0DD9" w:rsidP="0008705C">
      <w:pPr>
        <w:ind w:hanging="284"/>
        <w:jc w:val="both"/>
        <w:rPr>
          <w:sz w:val="28"/>
          <w:szCs w:val="28"/>
        </w:rPr>
      </w:pPr>
    </w:p>
    <w:p w:rsidR="00EC0DD9" w:rsidRDefault="00EC0DD9" w:rsidP="0008705C">
      <w:pPr>
        <w:ind w:hanging="284"/>
        <w:jc w:val="both"/>
        <w:rPr>
          <w:sz w:val="28"/>
          <w:szCs w:val="28"/>
        </w:rPr>
      </w:pPr>
    </w:p>
    <w:p w:rsidR="00EC0DD9" w:rsidRDefault="00EC0DD9" w:rsidP="0008705C">
      <w:pPr>
        <w:ind w:hanging="284"/>
        <w:jc w:val="both"/>
        <w:rPr>
          <w:sz w:val="28"/>
          <w:szCs w:val="28"/>
        </w:rPr>
      </w:pPr>
    </w:p>
    <w:p w:rsidR="00EC0DD9" w:rsidRDefault="00EC0DD9" w:rsidP="0008705C">
      <w:pPr>
        <w:ind w:hanging="284"/>
        <w:jc w:val="both"/>
        <w:rPr>
          <w:sz w:val="28"/>
          <w:szCs w:val="28"/>
        </w:rPr>
      </w:pPr>
    </w:p>
    <w:p w:rsidR="00EC0DD9" w:rsidRDefault="00EC0DD9" w:rsidP="007D7B9B">
      <w:pPr>
        <w:pStyle w:val="a4"/>
        <w:rPr>
          <w:sz w:val="28"/>
          <w:szCs w:val="28"/>
        </w:rPr>
      </w:pPr>
    </w:p>
    <w:p w:rsidR="00E02187" w:rsidRDefault="00E02187" w:rsidP="007D7B9B">
      <w:pPr>
        <w:pStyle w:val="a4"/>
        <w:rPr>
          <w:sz w:val="28"/>
          <w:szCs w:val="28"/>
        </w:rPr>
      </w:pPr>
    </w:p>
    <w:p w:rsidR="00E02187" w:rsidRDefault="00E02187" w:rsidP="007D7B9B">
      <w:pPr>
        <w:pStyle w:val="a4"/>
        <w:rPr>
          <w:sz w:val="28"/>
          <w:szCs w:val="28"/>
        </w:rPr>
      </w:pPr>
    </w:p>
    <w:p w:rsidR="00E02187" w:rsidRDefault="00E02187" w:rsidP="007D7B9B">
      <w:pPr>
        <w:pStyle w:val="a4"/>
        <w:rPr>
          <w:sz w:val="28"/>
          <w:szCs w:val="28"/>
        </w:rPr>
      </w:pPr>
    </w:p>
    <w:p w:rsidR="00E02187" w:rsidRDefault="00E02187" w:rsidP="007D7B9B">
      <w:pPr>
        <w:pStyle w:val="a4"/>
        <w:rPr>
          <w:sz w:val="28"/>
          <w:szCs w:val="28"/>
        </w:rPr>
      </w:pPr>
    </w:p>
    <w:p w:rsidR="00E02187" w:rsidRDefault="00E02187" w:rsidP="007D7B9B">
      <w:pPr>
        <w:pStyle w:val="a4"/>
        <w:rPr>
          <w:sz w:val="28"/>
          <w:szCs w:val="28"/>
        </w:rPr>
      </w:pPr>
    </w:p>
    <w:p w:rsidR="00E02187" w:rsidRDefault="00E02187" w:rsidP="007D7B9B">
      <w:pPr>
        <w:pStyle w:val="a4"/>
        <w:rPr>
          <w:sz w:val="28"/>
          <w:szCs w:val="28"/>
        </w:rPr>
      </w:pPr>
    </w:p>
    <w:p w:rsidR="007F165E" w:rsidRDefault="007F165E" w:rsidP="00DE1DDE">
      <w:pPr>
        <w:pStyle w:val="a4"/>
        <w:contextualSpacing/>
        <w:rPr>
          <w:sz w:val="28"/>
          <w:szCs w:val="28"/>
        </w:rPr>
      </w:pPr>
    </w:p>
    <w:p w:rsidR="00F07104" w:rsidRDefault="00F07104" w:rsidP="00DE1DDE">
      <w:pPr>
        <w:pStyle w:val="a4"/>
        <w:contextualSpacing/>
        <w:rPr>
          <w:szCs w:val="28"/>
        </w:rPr>
      </w:pPr>
    </w:p>
    <w:p w:rsidR="007F165E" w:rsidRPr="00F03105" w:rsidRDefault="007F165E" w:rsidP="007F165E">
      <w:pPr>
        <w:ind w:left="5103"/>
        <w:contextualSpacing/>
        <w:jc w:val="both"/>
        <w:rPr>
          <w:sz w:val="28"/>
          <w:szCs w:val="28"/>
        </w:rPr>
      </w:pPr>
      <w:r w:rsidRPr="00F0310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7F165E" w:rsidRPr="00F03105" w:rsidRDefault="007F165E" w:rsidP="007F165E">
      <w:pPr>
        <w:ind w:left="5103"/>
        <w:contextualSpacing/>
        <w:jc w:val="both"/>
        <w:rPr>
          <w:sz w:val="28"/>
          <w:szCs w:val="28"/>
        </w:rPr>
      </w:pPr>
      <w:r w:rsidRPr="00F03105">
        <w:rPr>
          <w:sz w:val="28"/>
          <w:szCs w:val="28"/>
        </w:rPr>
        <w:t xml:space="preserve">УТВЕРЖДЕН </w:t>
      </w:r>
    </w:p>
    <w:p w:rsidR="007F165E" w:rsidRPr="00F03105" w:rsidRDefault="007F165E" w:rsidP="007F165E">
      <w:pPr>
        <w:ind w:left="5103"/>
        <w:contextualSpacing/>
        <w:jc w:val="both"/>
        <w:rPr>
          <w:sz w:val="28"/>
          <w:szCs w:val="28"/>
        </w:rPr>
      </w:pPr>
      <w:r w:rsidRPr="00F03105">
        <w:rPr>
          <w:sz w:val="28"/>
          <w:szCs w:val="28"/>
        </w:rPr>
        <w:t>постановлением администрации</w:t>
      </w:r>
    </w:p>
    <w:p w:rsidR="007F165E" w:rsidRPr="00F03105" w:rsidRDefault="007F165E" w:rsidP="007F165E">
      <w:pPr>
        <w:ind w:left="5103"/>
        <w:contextualSpacing/>
        <w:jc w:val="both"/>
        <w:rPr>
          <w:sz w:val="28"/>
          <w:szCs w:val="28"/>
        </w:rPr>
      </w:pPr>
      <w:r w:rsidRPr="00F03105">
        <w:rPr>
          <w:sz w:val="28"/>
          <w:szCs w:val="28"/>
        </w:rPr>
        <w:t xml:space="preserve">муниципального образования </w:t>
      </w:r>
    </w:p>
    <w:p w:rsidR="007F165E" w:rsidRPr="00F03105" w:rsidRDefault="007F165E" w:rsidP="007F165E">
      <w:pPr>
        <w:ind w:left="5103"/>
        <w:contextualSpacing/>
        <w:jc w:val="both"/>
        <w:rPr>
          <w:sz w:val="28"/>
          <w:szCs w:val="28"/>
        </w:rPr>
      </w:pPr>
      <w:r w:rsidRPr="00F03105">
        <w:rPr>
          <w:sz w:val="28"/>
          <w:szCs w:val="28"/>
        </w:rPr>
        <w:t>город Новороссийск</w:t>
      </w:r>
    </w:p>
    <w:p w:rsidR="007F165E" w:rsidRPr="00F03105" w:rsidRDefault="007F165E" w:rsidP="007F165E">
      <w:pPr>
        <w:ind w:left="5103"/>
        <w:contextualSpacing/>
        <w:jc w:val="both"/>
        <w:rPr>
          <w:sz w:val="28"/>
          <w:szCs w:val="28"/>
        </w:rPr>
      </w:pPr>
      <w:r w:rsidRPr="00F03105">
        <w:rPr>
          <w:sz w:val="28"/>
          <w:szCs w:val="28"/>
        </w:rPr>
        <w:t xml:space="preserve">от _______________№_________ </w:t>
      </w:r>
    </w:p>
    <w:p w:rsidR="007F165E" w:rsidRPr="00F03105" w:rsidRDefault="007F165E" w:rsidP="007F165E">
      <w:pPr>
        <w:ind w:firstLine="539"/>
        <w:contextualSpacing/>
        <w:jc w:val="center"/>
        <w:rPr>
          <w:sz w:val="28"/>
          <w:szCs w:val="28"/>
        </w:rPr>
      </w:pPr>
    </w:p>
    <w:p w:rsidR="007F165E" w:rsidRPr="00F03105" w:rsidRDefault="007F165E" w:rsidP="007F165E">
      <w:pPr>
        <w:ind w:firstLine="539"/>
        <w:contextualSpacing/>
        <w:jc w:val="center"/>
        <w:rPr>
          <w:sz w:val="28"/>
          <w:szCs w:val="28"/>
        </w:rPr>
      </w:pPr>
    </w:p>
    <w:p w:rsidR="007F165E" w:rsidRPr="00F03105" w:rsidRDefault="007F165E" w:rsidP="007F165E">
      <w:pPr>
        <w:ind w:firstLine="539"/>
        <w:contextualSpacing/>
        <w:jc w:val="center"/>
        <w:rPr>
          <w:sz w:val="28"/>
          <w:szCs w:val="28"/>
        </w:rPr>
      </w:pPr>
    </w:p>
    <w:p w:rsidR="007F165E" w:rsidRPr="003E6575" w:rsidRDefault="007F165E" w:rsidP="007F165E">
      <w:pPr>
        <w:widowControl w:val="0"/>
        <w:autoSpaceDE w:val="0"/>
        <w:autoSpaceDN w:val="0"/>
        <w:adjustRightInd w:val="0"/>
        <w:contextualSpacing/>
        <w:jc w:val="center"/>
        <w:rPr>
          <w:bCs/>
          <w:color w:val="000000"/>
          <w:spacing w:val="2"/>
          <w:kern w:val="36"/>
          <w:sz w:val="28"/>
          <w:szCs w:val="28"/>
        </w:rPr>
      </w:pPr>
      <w:r>
        <w:rPr>
          <w:bCs/>
          <w:color w:val="000000"/>
          <w:spacing w:val="2"/>
          <w:kern w:val="36"/>
          <w:sz w:val="28"/>
          <w:szCs w:val="28"/>
        </w:rPr>
        <w:t>СОСТАВ</w:t>
      </w:r>
    </w:p>
    <w:p w:rsidR="007F165E" w:rsidRDefault="007F165E" w:rsidP="007F165E">
      <w:pPr>
        <w:shd w:val="clear" w:color="auto" w:fill="FFFFFF"/>
        <w:spacing w:before="346" w:after="208"/>
        <w:contextualSpacing/>
        <w:jc w:val="center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городской комиссии по оказанию материальной помощи гражданам, попавшим в трудную жизненную ситуацию </w:t>
      </w:r>
    </w:p>
    <w:p w:rsidR="007F165E" w:rsidRDefault="007F165E" w:rsidP="007F165E">
      <w:pPr>
        <w:shd w:val="clear" w:color="auto" w:fill="FFFFFF"/>
        <w:spacing w:before="346" w:after="208"/>
        <w:contextualSpacing/>
        <w:jc w:val="center"/>
        <w:textAlignment w:val="baseline"/>
        <w:outlineLvl w:val="2"/>
        <w:rPr>
          <w:sz w:val="28"/>
          <w:szCs w:val="28"/>
        </w:rPr>
      </w:pPr>
    </w:p>
    <w:p w:rsidR="007F165E" w:rsidRDefault="007F165E" w:rsidP="007F165E">
      <w:pPr>
        <w:shd w:val="clear" w:color="auto" w:fill="FFFFFF"/>
        <w:spacing w:before="346" w:after="208"/>
        <w:contextualSpacing/>
        <w:jc w:val="center"/>
        <w:textAlignment w:val="baseline"/>
        <w:outlineLvl w:val="2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F165E" w:rsidTr="00C17294">
        <w:tc>
          <w:tcPr>
            <w:tcW w:w="4785" w:type="dxa"/>
          </w:tcPr>
          <w:p w:rsidR="007F165E" w:rsidRDefault="007F165E" w:rsidP="007F165E">
            <w:pPr>
              <w:pStyle w:val="a4"/>
              <w:contextualSpacing/>
              <w:jc w:val="both"/>
              <w:rPr>
                <w:b w:val="0"/>
                <w:sz w:val="28"/>
                <w:szCs w:val="28"/>
              </w:rPr>
            </w:pPr>
            <w:r w:rsidRPr="007F165E">
              <w:rPr>
                <w:b w:val="0"/>
                <w:sz w:val="28"/>
                <w:szCs w:val="28"/>
              </w:rPr>
              <w:t>Майорова</w:t>
            </w:r>
            <w:r w:rsidR="00747ED0">
              <w:rPr>
                <w:b w:val="0"/>
                <w:sz w:val="28"/>
                <w:szCs w:val="28"/>
              </w:rPr>
              <w:t xml:space="preserve">                                           -</w:t>
            </w:r>
          </w:p>
          <w:p w:rsidR="007F165E" w:rsidRPr="007F165E" w:rsidRDefault="007F165E" w:rsidP="007F165E">
            <w:pPr>
              <w:pStyle w:val="a4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Наталья Владимировна</w:t>
            </w:r>
          </w:p>
        </w:tc>
        <w:tc>
          <w:tcPr>
            <w:tcW w:w="4785" w:type="dxa"/>
          </w:tcPr>
          <w:p w:rsidR="007F165E" w:rsidRPr="007F165E" w:rsidRDefault="00747ED0" w:rsidP="00AD63A1">
            <w:pPr>
              <w:pStyle w:val="a4"/>
              <w:ind w:left="-107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заместитель</w:t>
            </w:r>
            <w:r w:rsidR="007F165E">
              <w:rPr>
                <w:b w:val="0"/>
                <w:sz w:val="28"/>
                <w:szCs w:val="28"/>
              </w:rPr>
              <w:t xml:space="preserve"> главы муниципального образования, председатель Комиссии</w:t>
            </w:r>
          </w:p>
        </w:tc>
      </w:tr>
      <w:tr w:rsidR="007F165E" w:rsidTr="00C17294">
        <w:tc>
          <w:tcPr>
            <w:tcW w:w="4785" w:type="dxa"/>
          </w:tcPr>
          <w:p w:rsidR="007F165E" w:rsidRDefault="007F165E" w:rsidP="007F165E">
            <w:pPr>
              <w:pStyle w:val="a4"/>
              <w:contextualSpacing/>
              <w:jc w:val="both"/>
              <w:rPr>
                <w:szCs w:val="28"/>
              </w:rPr>
            </w:pPr>
          </w:p>
          <w:p w:rsidR="007F165E" w:rsidRDefault="007F165E" w:rsidP="007F165E">
            <w:pPr>
              <w:pStyle w:val="a4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Сумбулова </w:t>
            </w:r>
            <w:r w:rsidR="00747ED0">
              <w:rPr>
                <w:b w:val="0"/>
                <w:sz w:val="28"/>
                <w:szCs w:val="28"/>
              </w:rPr>
              <w:t xml:space="preserve">                                         -</w:t>
            </w:r>
          </w:p>
          <w:p w:rsidR="007F165E" w:rsidRPr="007F165E" w:rsidRDefault="007F165E" w:rsidP="007F165E">
            <w:pPr>
              <w:pStyle w:val="a4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Лариса Николаевна</w:t>
            </w:r>
          </w:p>
        </w:tc>
        <w:tc>
          <w:tcPr>
            <w:tcW w:w="4785" w:type="dxa"/>
          </w:tcPr>
          <w:p w:rsidR="00747ED0" w:rsidRDefault="00747ED0" w:rsidP="00747ED0">
            <w:pPr>
              <w:pStyle w:val="a4"/>
              <w:ind w:firstLine="177"/>
              <w:contextualSpacing/>
              <w:jc w:val="both"/>
              <w:rPr>
                <w:szCs w:val="28"/>
              </w:rPr>
            </w:pPr>
          </w:p>
          <w:p w:rsidR="007F165E" w:rsidRPr="007F165E" w:rsidRDefault="00747ED0" w:rsidP="00747ED0">
            <w:pPr>
              <w:pStyle w:val="a4"/>
              <w:ind w:left="-107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</w:t>
            </w:r>
            <w:r w:rsidR="007F165E">
              <w:rPr>
                <w:b w:val="0"/>
                <w:sz w:val="28"/>
                <w:szCs w:val="28"/>
              </w:rPr>
              <w:t>уководитель МКУ «Территориальное управление  по взаимодействию администрации города с населением», заместитель председателя</w:t>
            </w:r>
          </w:p>
        </w:tc>
      </w:tr>
      <w:tr w:rsidR="007F165E" w:rsidTr="00C17294">
        <w:tc>
          <w:tcPr>
            <w:tcW w:w="4785" w:type="dxa"/>
          </w:tcPr>
          <w:p w:rsidR="007F165E" w:rsidRDefault="007F165E" w:rsidP="007F165E">
            <w:pPr>
              <w:pStyle w:val="a4"/>
              <w:contextualSpacing/>
              <w:jc w:val="both"/>
              <w:rPr>
                <w:szCs w:val="28"/>
              </w:rPr>
            </w:pPr>
          </w:p>
        </w:tc>
        <w:tc>
          <w:tcPr>
            <w:tcW w:w="4785" w:type="dxa"/>
          </w:tcPr>
          <w:p w:rsidR="007F165E" w:rsidRDefault="007F165E" w:rsidP="007F165E">
            <w:pPr>
              <w:pStyle w:val="a4"/>
              <w:contextualSpacing/>
              <w:jc w:val="both"/>
              <w:rPr>
                <w:szCs w:val="28"/>
              </w:rPr>
            </w:pPr>
          </w:p>
        </w:tc>
      </w:tr>
      <w:tr w:rsidR="007F165E" w:rsidTr="00C17294">
        <w:tc>
          <w:tcPr>
            <w:tcW w:w="4785" w:type="dxa"/>
          </w:tcPr>
          <w:p w:rsidR="007F165E" w:rsidRDefault="007F165E" w:rsidP="007F165E">
            <w:pPr>
              <w:pStyle w:val="a4"/>
              <w:contextualSpacing/>
              <w:jc w:val="both"/>
              <w:rPr>
                <w:szCs w:val="28"/>
              </w:rPr>
            </w:pPr>
          </w:p>
        </w:tc>
        <w:tc>
          <w:tcPr>
            <w:tcW w:w="4785" w:type="dxa"/>
          </w:tcPr>
          <w:p w:rsidR="007F165E" w:rsidRPr="00747ED0" w:rsidRDefault="00747ED0" w:rsidP="007F165E">
            <w:pPr>
              <w:pStyle w:val="a4"/>
              <w:contextualSpacing/>
              <w:jc w:val="both"/>
              <w:rPr>
                <w:b w:val="0"/>
                <w:sz w:val="28"/>
                <w:szCs w:val="28"/>
              </w:rPr>
            </w:pPr>
            <w:r w:rsidRPr="00747ED0">
              <w:rPr>
                <w:b w:val="0"/>
                <w:sz w:val="28"/>
                <w:szCs w:val="28"/>
              </w:rPr>
              <w:t>Члены Комис</w:t>
            </w:r>
            <w:r>
              <w:rPr>
                <w:b w:val="0"/>
                <w:sz w:val="28"/>
                <w:szCs w:val="28"/>
              </w:rPr>
              <w:t>с</w:t>
            </w:r>
            <w:r w:rsidRPr="00747ED0">
              <w:rPr>
                <w:b w:val="0"/>
                <w:sz w:val="28"/>
                <w:szCs w:val="28"/>
              </w:rPr>
              <w:t>ии</w:t>
            </w:r>
            <w:r>
              <w:rPr>
                <w:b w:val="0"/>
                <w:sz w:val="28"/>
                <w:szCs w:val="28"/>
              </w:rPr>
              <w:t>:</w:t>
            </w:r>
          </w:p>
        </w:tc>
      </w:tr>
      <w:tr w:rsidR="007F165E" w:rsidTr="00C17294">
        <w:tc>
          <w:tcPr>
            <w:tcW w:w="4785" w:type="dxa"/>
          </w:tcPr>
          <w:p w:rsidR="007F165E" w:rsidRDefault="007F165E" w:rsidP="007F165E">
            <w:pPr>
              <w:pStyle w:val="a4"/>
              <w:contextualSpacing/>
              <w:jc w:val="both"/>
              <w:rPr>
                <w:szCs w:val="28"/>
              </w:rPr>
            </w:pPr>
          </w:p>
        </w:tc>
        <w:tc>
          <w:tcPr>
            <w:tcW w:w="4785" w:type="dxa"/>
          </w:tcPr>
          <w:p w:rsidR="007F165E" w:rsidRDefault="007F165E" w:rsidP="007F165E">
            <w:pPr>
              <w:pStyle w:val="a4"/>
              <w:contextualSpacing/>
              <w:jc w:val="both"/>
              <w:rPr>
                <w:szCs w:val="28"/>
              </w:rPr>
            </w:pPr>
          </w:p>
        </w:tc>
      </w:tr>
      <w:tr w:rsidR="007F165E" w:rsidTr="00C17294">
        <w:tc>
          <w:tcPr>
            <w:tcW w:w="4785" w:type="dxa"/>
          </w:tcPr>
          <w:p w:rsidR="00747ED0" w:rsidRPr="00747ED0" w:rsidRDefault="00747ED0" w:rsidP="007F165E">
            <w:pPr>
              <w:pStyle w:val="a4"/>
              <w:contextualSpacing/>
              <w:jc w:val="both"/>
              <w:rPr>
                <w:b w:val="0"/>
                <w:sz w:val="28"/>
                <w:szCs w:val="28"/>
              </w:rPr>
            </w:pPr>
            <w:r w:rsidRPr="00747ED0">
              <w:rPr>
                <w:b w:val="0"/>
                <w:sz w:val="28"/>
                <w:szCs w:val="28"/>
              </w:rPr>
              <w:t>Сычева</w:t>
            </w:r>
            <w:r>
              <w:rPr>
                <w:b w:val="0"/>
                <w:sz w:val="28"/>
                <w:szCs w:val="28"/>
              </w:rPr>
              <w:t xml:space="preserve">                                               -</w:t>
            </w:r>
          </w:p>
          <w:p w:rsidR="007F165E" w:rsidRDefault="00747ED0" w:rsidP="007F165E">
            <w:pPr>
              <w:pStyle w:val="a4"/>
              <w:contextualSpacing/>
              <w:jc w:val="both"/>
              <w:rPr>
                <w:szCs w:val="28"/>
              </w:rPr>
            </w:pPr>
            <w:r w:rsidRPr="00747ED0">
              <w:rPr>
                <w:b w:val="0"/>
                <w:sz w:val="28"/>
                <w:szCs w:val="28"/>
              </w:rPr>
              <w:t>Оксана Владимировна</w:t>
            </w:r>
          </w:p>
        </w:tc>
        <w:tc>
          <w:tcPr>
            <w:tcW w:w="4785" w:type="dxa"/>
          </w:tcPr>
          <w:p w:rsidR="00613249" w:rsidRDefault="00AD63A1" w:rsidP="00AD63A1">
            <w:pPr>
              <w:pStyle w:val="a4"/>
              <w:ind w:left="-107"/>
              <w:contextualSpacing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</w:t>
            </w:r>
            <w:r w:rsidR="00074724" w:rsidRPr="00074724">
              <w:rPr>
                <w:b w:val="0"/>
                <w:sz w:val="28"/>
                <w:szCs w:val="28"/>
              </w:rPr>
              <w:t>ачальник</w:t>
            </w:r>
            <w:r w:rsidR="00074724">
              <w:rPr>
                <w:b w:val="0"/>
                <w:sz w:val="28"/>
                <w:szCs w:val="28"/>
              </w:rPr>
              <w:t xml:space="preserve"> </w:t>
            </w:r>
            <w:r w:rsidR="00A35882">
              <w:rPr>
                <w:b w:val="0"/>
                <w:sz w:val="28"/>
                <w:szCs w:val="28"/>
              </w:rPr>
              <w:t xml:space="preserve"> </w:t>
            </w:r>
            <w:r w:rsidR="00074724" w:rsidRPr="00074724">
              <w:rPr>
                <w:b w:val="0"/>
                <w:sz w:val="28"/>
                <w:szCs w:val="28"/>
              </w:rPr>
              <w:t xml:space="preserve">управления </w:t>
            </w:r>
            <w:r>
              <w:rPr>
                <w:b w:val="0"/>
                <w:sz w:val="28"/>
                <w:szCs w:val="28"/>
              </w:rPr>
              <w:t xml:space="preserve">                </w:t>
            </w:r>
            <w:r w:rsidR="00074724" w:rsidRPr="00074724">
              <w:rPr>
                <w:b w:val="0"/>
                <w:sz w:val="28"/>
                <w:szCs w:val="28"/>
              </w:rPr>
              <w:t xml:space="preserve">здравоохранения муниципального образования город </w:t>
            </w:r>
            <w:r w:rsidR="00613249">
              <w:rPr>
                <w:b w:val="0"/>
                <w:sz w:val="28"/>
                <w:szCs w:val="28"/>
              </w:rPr>
              <w:t>Новоросс</w:t>
            </w:r>
            <w:r w:rsidR="00613249" w:rsidRPr="00074724">
              <w:rPr>
                <w:b w:val="0"/>
                <w:sz w:val="28"/>
                <w:szCs w:val="28"/>
              </w:rPr>
              <w:t>ийск</w:t>
            </w:r>
            <w:r w:rsidR="00CC583D">
              <w:rPr>
                <w:b w:val="0"/>
                <w:sz w:val="28"/>
                <w:szCs w:val="28"/>
              </w:rPr>
              <w:t xml:space="preserve">  </w:t>
            </w:r>
          </w:p>
          <w:p w:rsidR="007F165E" w:rsidRPr="00074724" w:rsidRDefault="00CC583D" w:rsidP="00AD63A1">
            <w:pPr>
              <w:pStyle w:val="a4"/>
              <w:ind w:left="-107"/>
              <w:contextualSpacing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7F165E" w:rsidTr="00C17294">
        <w:tc>
          <w:tcPr>
            <w:tcW w:w="4785" w:type="dxa"/>
          </w:tcPr>
          <w:p w:rsidR="00AD63A1" w:rsidRDefault="00AD63A1" w:rsidP="007F165E">
            <w:pPr>
              <w:pStyle w:val="a4"/>
              <w:contextualSpacing/>
              <w:jc w:val="both"/>
              <w:rPr>
                <w:b w:val="0"/>
                <w:sz w:val="28"/>
                <w:szCs w:val="28"/>
              </w:rPr>
            </w:pPr>
            <w:r w:rsidRPr="00AD63A1">
              <w:rPr>
                <w:b w:val="0"/>
                <w:sz w:val="28"/>
                <w:szCs w:val="28"/>
              </w:rPr>
              <w:t xml:space="preserve">Зрожевская </w:t>
            </w:r>
            <w:r>
              <w:rPr>
                <w:b w:val="0"/>
                <w:sz w:val="28"/>
                <w:szCs w:val="28"/>
              </w:rPr>
              <w:t xml:space="preserve">                                       -</w:t>
            </w:r>
          </w:p>
          <w:p w:rsidR="007F165E" w:rsidRPr="00AD63A1" w:rsidRDefault="00AD63A1" w:rsidP="007F165E">
            <w:pPr>
              <w:pStyle w:val="a4"/>
              <w:contextualSpacing/>
              <w:jc w:val="both"/>
              <w:rPr>
                <w:b w:val="0"/>
                <w:sz w:val="28"/>
                <w:szCs w:val="28"/>
              </w:rPr>
            </w:pPr>
            <w:r w:rsidRPr="00AD63A1">
              <w:rPr>
                <w:b w:val="0"/>
                <w:sz w:val="28"/>
                <w:szCs w:val="28"/>
              </w:rPr>
              <w:t>Татьяна Георгиевна</w:t>
            </w:r>
          </w:p>
        </w:tc>
        <w:tc>
          <w:tcPr>
            <w:tcW w:w="4785" w:type="dxa"/>
          </w:tcPr>
          <w:p w:rsidR="007F165E" w:rsidRDefault="00260B25" w:rsidP="00260B25">
            <w:pPr>
              <w:pStyle w:val="a4"/>
              <w:ind w:left="-107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</w:t>
            </w:r>
            <w:r w:rsidRPr="00260B25">
              <w:rPr>
                <w:b w:val="0"/>
                <w:sz w:val="28"/>
                <w:szCs w:val="28"/>
              </w:rPr>
              <w:t>ачальник управления по вопросам семьи и детства муниципального образования город Новороссийск</w:t>
            </w:r>
          </w:p>
          <w:p w:rsidR="00613249" w:rsidRPr="00260B25" w:rsidRDefault="00613249" w:rsidP="00260B25">
            <w:pPr>
              <w:pStyle w:val="a4"/>
              <w:ind w:left="-107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  <w:tr w:rsidR="007F165E" w:rsidTr="00C17294">
        <w:tc>
          <w:tcPr>
            <w:tcW w:w="4785" w:type="dxa"/>
          </w:tcPr>
          <w:p w:rsidR="007F165E" w:rsidRPr="00A35882" w:rsidRDefault="00A35882" w:rsidP="007F165E">
            <w:pPr>
              <w:pStyle w:val="a4"/>
              <w:contextualSpacing/>
              <w:jc w:val="both"/>
              <w:rPr>
                <w:b w:val="0"/>
                <w:sz w:val="28"/>
                <w:szCs w:val="28"/>
              </w:rPr>
            </w:pPr>
            <w:r w:rsidRPr="00A35882">
              <w:rPr>
                <w:b w:val="0"/>
                <w:sz w:val="28"/>
                <w:szCs w:val="28"/>
              </w:rPr>
              <w:t xml:space="preserve">Хачоян </w:t>
            </w:r>
            <w:r w:rsidR="00565749">
              <w:rPr>
                <w:b w:val="0"/>
                <w:sz w:val="28"/>
                <w:szCs w:val="28"/>
              </w:rPr>
              <w:t xml:space="preserve">                                              -</w:t>
            </w:r>
          </w:p>
          <w:p w:rsidR="00A35882" w:rsidRDefault="00A35882" w:rsidP="007F165E">
            <w:pPr>
              <w:pStyle w:val="a4"/>
              <w:contextualSpacing/>
              <w:jc w:val="both"/>
              <w:rPr>
                <w:szCs w:val="28"/>
              </w:rPr>
            </w:pPr>
            <w:r w:rsidRPr="00A35882">
              <w:rPr>
                <w:b w:val="0"/>
                <w:sz w:val="28"/>
                <w:szCs w:val="28"/>
              </w:rPr>
              <w:t>Марица Мисаковна</w:t>
            </w:r>
          </w:p>
        </w:tc>
        <w:tc>
          <w:tcPr>
            <w:tcW w:w="4785" w:type="dxa"/>
          </w:tcPr>
          <w:p w:rsidR="007F165E" w:rsidRDefault="00613249" w:rsidP="00565749">
            <w:pPr>
              <w:pStyle w:val="a4"/>
              <w:ind w:left="-107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</w:t>
            </w:r>
            <w:r w:rsidR="00CC583D" w:rsidRPr="00CC583D">
              <w:rPr>
                <w:b w:val="0"/>
                <w:sz w:val="28"/>
                <w:szCs w:val="28"/>
              </w:rPr>
              <w:t>аместитель</w:t>
            </w:r>
            <w:r w:rsidR="00565749" w:rsidRPr="00CC583D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главы администрации Южного внутригородского района по социальным вопросам</w:t>
            </w:r>
          </w:p>
          <w:p w:rsidR="00613249" w:rsidRPr="00CC583D" w:rsidRDefault="00613249" w:rsidP="00565749">
            <w:pPr>
              <w:pStyle w:val="a4"/>
              <w:ind w:left="-107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  <w:tr w:rsidR="00747ED0" w:rsidTr="00C17294">
        <w:tc>
          <w:tcPr>
            <w:tcW w:w="4785" w:type="dxa"/>
          </w:tcPr>
          <w:p w:rsidR="00747ED0" w:rsidRPr="00613249" w:rsidRDefault="00613249" w:rsidP="00A85292">
            <w:pPr>
              <w:pStyle w:val="a4"/>
              <w:contextualSpacing/>
              <w:jc w:val="both"/>
              <w:rPr>
                <w:b w:val="0"/>
                <w:sz w:val="28"/>
                <w:szCs w:val="28"/>
              </w:rPr>
            </w:pPr>
            <w:r w:rsidRPr="00613249">
              <w:rPr>
                <w:b w:val="0"/>
                <w:sz w:val="28"/>
                <w:szCs w:val="28"/>
              </w:rPr>
              <w:t>Задриборода</w:t>
            </w:r>
            <w:r>
              <w:rPr>
                <w:b w:val="0"/>
                <w:sz w:val="28"/>
                <w:szCs w:val="28"/>
              </w:rPr>
              <w:t xml:space="preserve">                                       -</w:t>
            </w:r>
          </w:p>
          <w:p w:rsidR="00613249" w:rsidRDefault="00613249" w:rsidP="00A85292">
            <w:pPr>
              <w:pStyle w:val="a4"/>
              <w:contextualSpacing/>
              <w:jc w:val="both"/>
              <w:rPr>
                <w:szCs w:val="28"/>
              </w:rPr>
            </w:pPr>
            <w:r w:rsidRPr="00613249">
              <w:rPr>
                <w:b w:val="0"/>
                <w:sz w:val="28"/>
                <w:szCs w:val="28"/>
              </w:rPr>
              <w:t>Александр Геннадьевич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613249" w:rsidRDefault="00613249" w:rsidP="00613249">
            <w:pPr>
              <w:pStyle w:val="a4"/>
              <w:ind w:left="-107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</w:t>
            </w:r>
            <w:r w:rsidRPr="00CC583D">
              <w:rPr>
                <w:b w:val="0"/>
                <w:sz w:val="28"/>
                <w:szCs w:val="28"/>
              </w:rPr>
              <w:t xml:space="preserve">аместитель </w:t>
            </w:r>
            <w:r>
              <w:rPr>
                <w:b w:val="0"/>
                <w:sz w:val="28"/>
                <w:szCs w:val="28"/>
              </w:rPr>
              <w:t>главы администрации Новороссийского внутригородского района по социальным вопросам</w:t>
            </w:r>
          </w:p>
          <w:p w:rsidR="00747ED0" w:rsidRDefault="00747ED0" w:rsidP="00A85292">
            <w:pPr>
              <w:pStyle w:val="a4"/>
              <w:contextualSpacing/>
              <w:jc w:val="both"/>
              <w:rPr>
                <w:szCs w:val="28"/>
              </w:rPr>
            </w:pPr>
          </w:p>
        </w:tc>
      </w:tr>
      <w:tr w:rsidR="00747ED0" w:rsidTr="00C17294">
        <w:tc>
          <w:tcPr>
            <w:tcW w:w="4785" w:type="dxa"/>
          </w:tcPr>
          <w:p w:rsidR="00613249" w:rsidRPr="00613249" w:rsidRDefault="00613249" w:rsidP="00613249">
            <w:pPr>
              <w:pStyle w:val="a4"/>
              <w:contextualSpacing/>
              <w:jc w:val="both"/>
              <w:rPr>
                <w:b w:val="0"/>
                <w:sz w:val="28"/>
                <w:szCs w:val="28"/>
              </w:rPr>
            </w:pPr>
            <w:r w:rsidRPr="00613249">
              <w:rPr>
                <w:b w:val="0"/>
                <w:sz w:val="28"/>
                <w:szCs w:val="28"/>
              </w:rPr>
              <w:lastRenderedPageBreak/>
              <w:t>Милавская</w:t>
            </w:r>
            <w:r>
              <w:rPr>
                <w:b w:val="0"/>
                <w:sz w:val="28"/>
                <w:szCs w:val="28"/>
              </w:rPr>
              <w:t xml:space="preserve">                                          -   </w:t>
            </w:r>
          </w:p>
          <w:p w:rsidR="00747ED0" w:rsidRDefault="00613249" w:rsidP="00613249">
            <w:pPr>
              <w:pStyle w:val="a4"/>
              <w:contextualSpacing/>
              <w:jc w:val="both"/>
              <w:rPr>
                <w:szCs w:val="28"/>
              </w:rPr>
            </w:pPr>
            <w:r w:rsidRPr="00613249">
              <w:rPr>
                <w:b w:val="0"/>
                <w:sz w:val="28"/>
                <w:szCs w:val="28"/>
              </w:rPr>
              <w:t>Нина Олеговна</w:t>
            </w:r>
          </w:p>
        </w:tc>
        <w:tc>
          <w:tcPr>
            <w:tcW w:w="4785" w:type="dxa"/>
          </w:tcPr>
          <w:p w:rsidR="00613249" w:rsidRDefault="00613249" w:rsidP="00C17294">
            <w:pPr>
              <w:pStyle w:val="a4"/>
              <w:ind w:left="-107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</w:t>
            </w:r>
            <w:r w:rsidRPr="00CC583D">
              <w:rPr>
                <w:b w:val="0"/>
                <w:sz w:val="28"/>
                <w:szCs w:val="28"/>
              </w:rPr>
              <w:t xml:space="preserve">аместитель </w:t>
            </w:r>
            <w:r>
              <w:rPr>
                <w:b w:val="0"/>
                <w:sz w:val="28"/>
                <w:szCs w:val="28"/>
              </w:rPr>
              <w:t>главы администрации Восточного  внутригородского района по социальным вопросам</w:t>
            </w:r>
          </w:p>
          <w:p w:rsidR="00F07104" w:rsidRDefault="00F07104" w:rsidP="00C17294">
            <w:pPr>
              <w:pStyle w:val="a4"/>
              <w:contextualSpacing/>
              <w:jc w:val="both"/>
              <w:rPr>
                <w:szCs w:val="28"/>
              </w:rPr>
            </w:pPr>
          </w:p>
        </w:tc>
      </w:tr>
      <w:tr w:rsidR="00747ED0" w:rsidTr="00C17294">
        <w:tc>
          <w:tcPr>
            <w:tcW w:w="4785" w:type="dxa"/>
          </w:tcPr>
          <w:p w:rsidR="00747ED0" w:rsidRPr="00613249" w:rsidRDefault="00613249" w:rsidP="00A85292">
            <w:pPr>
              <w:pStyle w:val="a4"/>
              <w:contextualSpacing/>
              <w:jc w:val="both"/>
              <w:rPr>
                <w:b w:val="0"/>
                <w:sz w:val="28"/>
                <w:szCs w:val="28"/>
              </w:rPr>
            </w:pPr>
            <w:r w:rsidRPr="00613249">
              <w:rPr>
                <w:b w:val="0"/>
                <w:sz w:val="28"/>
                <w:szCs w:val="28"/>
              </w:rPr>
              <w:t>Байдина</w:t>
            </w:r>
            <w:r w:rsidR="00F07104">
              <w:rPr>
                <w:b w:val="0"/>
                <w:sz w:val="28"/>
                <w:szCs w:val="28"/>
              </w:rPr>
              <w:t xml:space="preserve">                                              -</w:t>
            </w:r>
          </w:p>
          <w:p w:rsidR="00613249" w:rsidRDefault="00613249" w:rsidP="00A85292">
            <w:pPr>
              <w:pStyle w:val="a4"/>
              <w:contextualSpacing/>
              <w:jc w:val="both"/>
              <w:rPr>
                <w:szCs w:val="28"/>
              </w:rPr>
            </w:pPr>
            <w:r w:rsidRPr="00613249">
              <w:rPr>
                <w:b w:val="0"/>
                <w:sz w:val="28"/>
                <w:szCs w:val="28"/>
              </w:rPr>
              <w:t>Нина Михайловна</w:t>
            </w:r>
          </w:p>
        </w:tc>
        <w:tc>
          <w:tcPr>
            <w:tcW w:w="4785" w:type="dxa"/>
          </w:tcPr>
          <w:p w:rsidR="00613249" w:rsidRDefault="00613249" w:rsidP="00C17294">
            <w:pPr>
              <w:pStyle w:val="a4"/>
              <w:ind w:left="-107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</w:t>
            </w:r>
            <w:r w:rsidRPr="00CC583D">
              <w:rPr>
                <w:b w:val="0"/>
                <w:sz w:val="28"/>
                <w:szCs w:val="28"/>
              </w:rPr>
              <w:t xml:space="preserve">аместитель </w:t>
            </w:r>
            <w:r>
              <w:rPr>
                <w:b w:val="0"/>
                <w:sz w:val="28"/>
                <w:szCs w:val="28"/>
              </w:rPr>
              <w:t xml:space="preserve">главы администрации Центрального   </w:t>
            </w:r>
            <w:r w:rsidR="00C17294">
              <w:rPr>
                <w:b w:val="0"/>
                <w:sz w:val="28"/>
                <w:szCs w:val="28"/>
              </w:rPr>
              <w:t xml:space="preserve">     </w:t>
            </w:r>
            <w:r>
              <w:rPr>
                <w:b w:val="0"/>
                <w:sz w:val="28"/>
                <w:szCs w:val="28"/>
              </w:rPr>
              <w:t>внутригородского района по социальным вопросам</w:t>
            </w:r>
          </w:p>
          <w:p w:rsidR="00747ED0" w:rsidRDefault="00747ED0" w:rsidP="00C17294">
            <w:pPr>
              <w:pStyle w:val="a4"/>
              <w:contextualSpacing/>
              <w:jc w:val="both"/>
              <w:rPr>
                <w:szCs w:val="28"/>
              </w:rPr>
            </w:pPr>
          </w:p>
        </w:tc>
      </w:tr>
      <w:tr w:rsidR="00747ED0" w:rsidTr="00C17294">
        <w:tc>
          <w:tcPr>
            <w:tcW w:w="4785" w:type="dxa"/>
          </w:tcPr>
          <w:p w:rsidR="00F75451" w:rsidRPr="00F75451" w:rsidRDefault="00F75451" w:rsidP="00A85292">
            <w:pPr>
              <w:pStyle w:val="a4"/>
              <w:contextualSpacing/>
              <w:jc w:val="both"/>
              <w:rPr>
                <w:b w:val="0"/>
                <w:sz w:val="28"/>
                <w:szCs w:val="28"/>
              </w:rPr>
            </w:pPr>
            <w:r w:rsidRPr="00F75451">
              <w:rPr>
                <w:b w:val="0"/>
                <w:sz w:val="28"/>
                <w:szCs w:val="28"/>
              </w:rPr>
              <w:t>Терземан</w:t>
            </w:r>
            <w:r>
              <w:rPr>
                <w:b w:val="0"/>
                <w:sz w:val="28"/>
                <w:szCs w:val="28"/>
              </w:rPr>
              <w:t xml:space="preserve">                                              -</w:t>
            </w:r>
          </w:p>
          <w:p w:rsidR="00747ED0" w:rsidRDefault="00F75451" w:rsidP="00A85292">
            <w:pPr>
              <w:pStyle w:val="a4"/>
              <w:contextualSpacing/>
              <w:jc w:val="both"/>
              <w:rPr>
                <w:szCs w:val="28"/>
              </w:rPr>
            </w:pPr>
            <w:r w:rsidRPr="00F75451">
              <w:rPr>
                <w:b w:val="0"/>
                <w:sz w:val="28"/>
                <w:szCs w:val="28"/>
              </w:rPr>
              <w:t>Светлана Николаевна</w:t>
            </w:r>
          </w:p>
        </w:tc>
        <w:tc>
          <w:tcPr>
            <w:tcW w:w="4785" w:type="dxa"/>
          </w:tcPr>
          <w:p w:rsidR="00F75451" w:rsidRDefault="00F75451" w:rsidP="00C17294">
            <w:pPr>
              <w:pStyle w:val="a4"/>
              <w:ind w:left="-107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</w:t>
            </w:r>
            <w:r w:rsidRPr="00CC583D">
              <w:rPr>
                <w:b w:val="0"/>
                <w:sz w:val="28"/>
                <w:szCs w:val="28"/>
              </w:rPr>
              <w:t xml:space="preserve">аместитель </w:t>
            </w:r>
            <w:r w:rsidR="00C17294">
              <w:rPr>
                <w:b w:val="0"/>
                <w:sz w:val="28"/>
                <w:szCs w:val="28"/>
              </w:rPr>
              <w:t xml:space="preserve">главы администрации Приморского внутригородского  </w:t>
            </w:r>
            <w:r>
              <w:rPr>
                <w:b w:val="0"/>
                <w:sz w:val="28"/>
                <w:szCs w:val="28"/>
              </w:rPr>
              <w:t>района по социальным вопросам</w:t>
            </w:r>
          </w:p>
          <w:p w:rsidR="00747ED0" w:rsidRDefault="00747ED0" w:rsidP="00C17294">
            <w:pPr>
              <w:pStyle w:val="a4"/>
              <w:contextualSpacing/>
              <w:jc w:val="both"/>
              <w:rPr>
                <w:szCs w:val="28"/>
              </w:rPr>
            </w:pPr>
          </w:p>
        </w:tc>
      </w:tr>
      <w:tr w:rsidR="00747ED0" w:rsidTr="00C17294">
        <w:tc>
          <w:tcPr>
            <w:tcW w:w="4785" w:type="dxa"/>
          </w:tcPr>
          <w:p w:rsidR="00344220" w:rsidRDefault="00F75451" w:rsidP="00F75451">
            <w:pPr>
              <w:pStyle w:val="a4"/>
              <w:contextualSpacing/>
              <w:jc w:val="left"/>
              <w:rPr>
                <w:b w:val="0"/>
                <w:sz w:val="28"/>
                <w:szCs w:val="28"/>
              </w:rPr>
            </w:pPr>
            <w:r w:rsidRPr="00344220">
              <w:rPr>
                <w:b w:val="0"/>
                <w:sz w:val="28"/>
                <w:szCs w:val="28"/>
              </w:rPr>
              <w:t xml:space="preserve">Нерсесьян </w:t>
            </w:r>
            <w:r w:rsidR="005F2197">
              <w:rPr>
                <w:b w:val="0"/>
                <w:sz w:val="28"/>
                <w:szCs w:val="28"/>
              </w:rPr>
              <w:t xml:space="preserve">                                             -</w:t>
            </w:r>
          </w:p>
          <w:p w:rsidR="00747ED0" w:rsidRPr="00344220" w:rsidRDefault="00F75451" w:rsidP="00F75451">
            <w:pPr>
              <w:pStyle w:val="a4"/>
              <w:contextualSpacing/>
              <w:jc w:val="left"/>
              <w:rPr>
                <w:b w:val="0"/>
                <w:sz w:val="28"/>
                <w:szCs w:val="28"/>
              </w:rPr>
            </w:pPr>
            <w:r w:rsidRPr="00344220">
              <w:rPr>
                <w:b w:val="0"/>
                <w:sz w:val="28"/>
                <w:szCs w:val="28"/>
              </w:rPr>
              <w:t>Оксана</w:t>
            </w:r>
            <w:r w:rsidR="00344220" w:rsidRPr="00344220">
              <w:rPr>
                <w:b w:val="0"/>
                <w:sz w:val="28"/>
                <w:szCs w:val="28"/>
              </w:rPr>
              <w:t xml:space="preserve"> Сергеевна</w:t>
            </w:r>
            <w:r w:rsidR="00344220">
              <w:rPr>
                <w:b w:val="0"/>
                <w:sz w:val="28"/>
                <w:szCs w:val="28"/>
              </w:rPr>
              <w:t xml:space="preserve">            </w:t>
            </w:r>
          </w:p>
        </w:tc>
        <w:tc>
          <w:tcPr>
            <w:tcW w:w="4785" w:type="dxa"/>
          </w:tcPr>
          <w:p w:rsidR="00747ED0" w:rsidRPr="00F75451" w:rsidRDefault="00F75451" w:rsidP="00C17294">
            <w:pPr>
              <w:pStyle w:val="a4"/>
              <w:ind w:left="-100" w:hanging="7"/>
              <w:contextualSpacing/>
              <w:jc w:val="both"/>
              <w:rPr>
                <w:sz w:val="28"/>
                <w:szCs w:val="28"/>
              </w:rPr>
            </w:pPr>
            <w:r w:rsidRPr="00F75451">
              <w:rPr>
                <w:b w:val="0"/>
                <w:sz w:val="28"/>
                <w:szCs w:val="28"/>
              </w:rPr>
              <w:t xml:space="preserve">Управление социальной защиты населения министерства </w:t>
            </w:r>
            <w:r w:rsidR="00C17294">
              <w:rPr>
                <w:b w:val="0"/>
                <w:sz w:val="28"/>
                <w:szCs w:val="28"/>
              </w:rPr>
              <w:t>труда и социального развития </w:t>
            </w:r>
            <w:r w:rsidRPr="00F75451">
              <w:rPr>
                <w:b w:val="0"/>
                <w:sz w:val="28"/>
                <w:szCs w:val="28"/>
              </w:rPr>
              <w:t>Краснодарского края в городе Новороссийске</w:t>
            </w:r>
          </w:p>
        </w:tc>
      </w:tr>
      <w:tr w:rsidR="00747ED0" w:rsidTr="00C17294">
        <w:tc>
          <w:tcPr>
            <w:tcW w:w="4785" w:type="dxa"/>
          </w:tcPr>
          <w:p w:rsidR="007C2B51" w:rsidRPr="007C2B51" w:rsidRDefault="007C2B51" w:rsidP="007C2B51">
            <w:pPr>
              <w:pStyle w:val="a4"/>
              <w:contextualSpacing/>
              <w:jc w:val="both"/>
              <w:rPr>
                <w:b w:val="0"/>
                <w:color w:val="000000"/>
                <w:sz w:val="27"/>
                <w:szCs w:val="27"/>
              </w:rPr>
            </w:pPr>
          </w:p>
          <w:p w:rsidR="007C2B51" w:rsidRPr="007C2B51" w:rsidRDefault="007C2B51" w:rsidP="007C2B51">
            <w:pPr>
              <w:pStyle w:val="a4"/>
              <w:contextualSpacing/>
              <w:jc w:val="both"/>
              <w:rPr>
                <w:b w:val="0"/>
                <w:color w:val="000000"/>
                <w:sz w:val="27"/>
                <w:szCs w:val="27"/>
              </w:rPr>
            </w:pPr>
            <w:r w:rsidRPr="007C2B51">
              <w:rPr>
                <w:b w:val="0"/>
                <w:color w:val="000000"/>
                <w:sz w:val="27"/>
                <w:szCs w:val="27"/>
              </w:rPr>
              <w:t xml:space="preserve">Констаниди </w:t>
            </w:r>
            <w:r>
              <w:rPr>
                <w:b w:val="0"/>
                <w:color w:val="000000"/>
                <w:sz w:val="27"/>
                <w:szCs w:val="27"/>
              </w:rPr>
              <w:t xml:space="preserve">                                            -</w:t>
            </w:r>
          </w:p>
          <w:p w:rsidR="00747ED0" w:rsidRPr="007C2B51" w:rsidRDefault="007C2B51" w:rsidP="007C2B51">
            <w:pPr>
              <w:pStyle w:val="a4"/>
              <w:contextualSpacing/>
              <w:jc w:val="both"/>
              <w:rPr>
                <w:b w:val="0"/>
                <w:szCs w:val="28"/>
              </w:rPr>
            </w:pPr>
            <w:r w:rsidRPr="007C2B51">
              <w:rPr>
                <w:b w:val="0"/>
                <w:color w:val="000000"/>
                <w:sz w:val="27"/>
                <w:szCs w:val="27"/>
              </w:rPr>
              <w:t xml:space="preserve">Надежда Владимировна </w:t>
            </w:r>
          </w:p>
        </w:tc>
        <w:tc>
          <w:tcPr>
            <w:tcW w:w="4785" w:type="dxa"/>
          </w:tcPr>
          <w:p w:rsidR="00336537" w:rsidRDefault="00336537" w:rsidP="00C17294">
            <w:pPr>
              <w:pStyle w:val="a4"/>
              <w:ind w:left="-100" w:hanging="7"/>
              <w:contextualSpacing/>
              <w:jc w:val="both"/>
              <w:rPr>
                <w:b w:val="0"/>
                <w:sz w:val="28"/>
                <w:szCs w:val="28"/>
              </w:rPr>
            </w:pPr>
          </w:p>
          <w:p w:rsidR="00747ED0" w:rsidRPr="0025307F" w:rsidRDefault="007C2B51" w:rsidP="00C17294">
            <w:pPr>
              <w:pStyle w:val="a4"/>
              <w:ind w:left="-100" w:hanging="7"/>
              <w:contextualSpacing/>
              <w:jc w:val="both"/>
              <w:rPr>
                <w:b w:val="0"/>
                <w:sz w:val="28"/>
                <w:szCs w:val="28"/>
              </w:rPr>
            </w:pPr>
            <w:r w:rsidRPr="007C2B51">
              <w:rPr>
                <w:b w:val="0"/>
                <w:color w:val="000000"/>
                <w:sz w:val="27"/>
                <w:szCs w:val="27"/>
              </w:rPr>
              <w:t>Заместитель на</w:t>
            </w:r>
            <w:r w:rsidR="00850A58">
              <w:rPr>
                <w:b w:val="0"/>
                <w:color w:val="000000"/>
                <w:sz w:val="27"/>
                <w:szCs w:val="27"/>
              </w:rPr>
              <w:t xml:space="preserve">чальника финансового управления администрации </w:t>
            </w:r>
            <w:r w:rsidR="00FB1140" w:rsidRPr="0025307F">
              <w:rPr>
                <w:b w:val="0"/>
                <w:sz w:val="28"/>
                <w:szCs w:val="28"/>
              </w:rPr>
              <w:t>муниципального образования город Новороссийск</w:t>
            </w:r>
          </w:p>
        </w:tc>
      </w:tr>
    </w:tbl>
    <w:p w:rsidR="00747ED0" w:rsidRDefault="00747ED0" w:rsidP="007C2B51">
      <w:pPr>
        <w:pStyle w:val="a4"/>
        <w:contextualSpacing/>
        <w:jc w:val="both"/>
        <w:rPr>
          <w:szCs w:val="28"/>
        </w:rPr>
      </w:pPr>
    </w:p>
    <w:p w:rsidR="00747ED0" w:rsidRDefault="00747ED0" w:rsidP="00747ED0">
      <w:pPr>
        <w:pStyle w:val="a4"/>
        <w:contextualSpacing/>
        <w:jc w:val="both"/>
        <w:rPr>
          <w:szCs w:val="28"/>
        </w:rPr>
      </w:pPr>
    </w:p>
    <w:p w:rsidR="007F165E" w:rsidRDefault="007F165E" w:rsidP="007F165E">
      <w:pPr>
        <w:pStyle w:val="a4"/>
        <w:contextualSpacing/>
        <w:jc w:val="both"/>
        <w:rPr>
          <w:szCs w:val="28"/>
        </w:rPr>
      </w:pPr>
    </w:p>
    <w:p w:rsidR="0025307F" w:rsidRPr="0025307F" w:rsidRDefault="0025307F" w:rsidP="007F165E">
      <w:pPr>
        <w:pStyle w:val="a4"/>
        <w:contextualSpacing/>
        <w:jc w:val="both"/>
        <w:rPr>
          <w:b w:val="0"/>
          <w:sz w:val="28"/>
          <w:szCs w:val="28"/>
        </w:rPr>
      </w:pPr>
      <w:r w:rsidRPr="0025307F">
        <w:rPr>
          <w:b w:val="0"/>
          <w:sz w:val="28"/>
          <w:szCs w:val="28"/>
        </w:rPr>
        <w:t xml:space="preserve">Заместитель главы </w:t>
      </w:r>
    </w:p>
    <w:p w:rsidR="0025307F" w:rsidRPr="0025307F" w:rsidRDefault="0025307F" w:rsidP="007F165E">
      <w:pPr>
        <w:pStyle w:val="a4"/>
        <w:contextualSpacing/>
        <w:jc w:val="both"/>
        <w:rPr>
          <w:b w:val="0"/>
          <w:sz w:val="28"/>
          <w:szCs w:val="28"/>
        </w:rPr>
      </w:pPr>
      <w:r w:rsidRPr="0025307F">
        <w:rPr>
          <w:b w:val="0"/>
          <w:sz w:val="28"/>
          <w:szCs w:val="28"/>
        </w:rPr>
        <w:t xml:space="preserve">муниципального образования                  </w:t>
      </w:r>
      <w:r>
        <w:rPr>
          <w:b w:val="0"/>
          <w:sz w:val="28"/>
          <w:szCs w:val="28"/>
        </w:rPr>
        <w:t xml:space="preserve">                   </w:t>
      </w:r>
      <w:r w:rsidRPr="0025307F">
        <w:rPr>
          <w:b w:val="0"/>
          <w:sz w:val="28"/>
          <w:szCs w:val="28"/>
        </w:rPr>
        <w:t xml:space="preserve">             </w:t>
      </w:r>
      <w:r w:rsidR="00850A58">
        <w:rPr>
          <w:b w:val="0"/>
          <w:sz w:val="28"/>
          <w:szCs w:val="28"/>
        </w:rPr>
        <w:t xml:space="preserve">  </w:t>
      </w:r>
      <w:r w:rsidRPr="0025307F">
        <w:rPr>
          <w:b w:val="0"/>
          <w:sz w:val="28"/>
          <w:szCs w:val="28"/>
        </w:rPr>
        <w:t xml:space="preserve">  Н.В. Майорова</w:t>
      </w:r>
    </w:p>
    <w:p w:rsidR="007F165E" w:rsidRPr="0025307F" w:rsidRDefault="007F165E" w:rsidP="00DE1DDE">
      <w:pPr>
        <w:pStyle w:val="a4"/>
        <w:contextualSpacing/>
        <w:rPr>
          <w:b w:val="0"/>
          <w:sz w:val="28"/>
          <w:szCs w:val="28"/>
        </w:rPr>
      </w:pPr>
    </w:p>
    <w:p w:rsidR="007F165E" w:rsidRPr="0025307F" w:rsidRDefault="007F165E" w:rsidP="00DE1DDE">
      <w:pPr>
        <w:pStyle w:val="a4"/>
        <w:contextualSpacing/>
        <w:rPr>
          <w:b w:val="0"/>
          <w:sz w:val="28"/>
          <w:szCs w:val="28"/>
        </w:rPr>
      </w:pPr>
    </w:p>
    <w:p w:rsidR="007F165E" w:rsidRPr="0025307F" w:rsidRDefault="007F165E" w:rsidP="00DE1DDE">
      <w:pPr>
        <w:pStyle w:val="a4"/>
        <w:contextualSpacing/>
        <w:rPr>
          <w:b w:val="0"/>
          <w:sz w:val="28"/>
          <w:szCs w:val="28"/>
        </w:rPr>
      </w:pPr>
    </w:p>
    <w:p w:rsidR="007F165E" w:rsidRDefault="007F165E" w:rsidP="00DE1DDE">
      <w:pPr>
        <w:pStyle w:val="a4"/>
        <w:contextualSpacing/>
        <w:rPr>
          <w:szCs w:val="28"/>
        </w:rPr>
      </w:pPr>
    </w:p>
    <w:p w:rsidR="007F165E" w:rsidRDefault="007F165E" w:rsidP="00DE1DDE">
      <w:pPr>
        <w:pStyle w:val="a4"/>
        <w:contextualSpacing/>
        <w:rPr>
          <w:szCs w:val="28"/>
        </w:rPr>
      </w:pPr>
    </w:p>
    <w:p w:rsidR="007F165E" w:rsidRDefault="007F165E" w:rsidP="00DE1DDE">
      <w:pPr>
        <w:pStyle w:val="a4"/>
        <w:contextualSpacing/>
        <w:rPr>
          <w:szCs w:val="28"/>
        </w:rPr>
      </w:pPr>
    </w:p>
    <w:p w:rsidR="007F165E" w:rsidRDefault="007F165E" w:rsidP="00DE1DDE">
      <w:pPr>
        <w:pStyle w:val="a4"/>
        <w:contextualSpacing/>
        <w:rPr>
          <w:szCs w:val="28"/>
        </w:rPr>
      </w:pPr>
    </w:p>
    <w:p w:rsidR="007F165E" w:rsidRDefault="007F165E" w:rsidP="00DE1DDE">
      <w:pPr>
        <w:pStyle w:val="a4"/>
        <w:contextualSpacing/>
        <w:rPr>
          <w:szCs w:val="28"/>
        </w:rPr>
      </w:pPr>
    </w:p>
    <w:p w:rsidR="007F165E" w:rsidRDefault="007F165E" w:rsidP="00DE1DDE">
      <w:pPr>
        <w:pStyle w:val="a4"/>
        <w:contextualSpacing/>
        <w:rPr>
          <w:szCs w:val="28"/>
        </w:rPr>
      </w:pPr>
    </w:p>
    <w:p w:rsidR="007F165E" w:rsidRDefault="007F165E" w:rsidP="00DE1DDE">
      <w:pPr>
        <w:pStyle w:val="a4"/>
        <w:contextualSpacing/>
        <w:rPr>
          <w:szCs w:val="28"/>
        </w:rPr>
      </w:pPr>
    </w:p>
    <w:p w:rsidR="007F165E" w:rsidRDefault="007F165E" w:rsidP="00DE1DDE">
      <w:pPr>
        <w:pStyle w:val="a4"/>
        <w:contextualSpacing/>
        <w:rPr>
          <w:szCs w:val="28"/>
        </w:rPr>
      </w:pPr>
    </w:p>
    <w:p w:rsidR="007F165E" w:rsidRDefault="007F165E" w:rsidP="00DE1DDE">
      <w:pPr>
        <w:pStyle w:val="a4"/>
        <w:contextualSpacing/>
        <w:rPr>
          <w:szCs w:val="28"/>
        </w:rPr>
      </w:pPr>
    </w:p>
    <w:p w:rsidR="007F165E" w:rsidRDefault="007F165E" w:rsidP="00DE1DDE">
      <w:pPr>
        <w:pStyle w:val="a4"/>
        <w:contextualSpacing/>
        <w:rPr>
          <w:szCs w:val="28"/>
        </w:rPr>
      </w:pPr>
    </w:p>
    <w:p w:rsidR="007F165E" w:rsidRDefault="007F165E" w:rsidP="00DE1DDE">
      <w:pPr>
        <w:pStyle w:val="a4"/>
        <w:contextualSpacing/>
        <w:rPr>
          <w:szCs w:val="28"/>
        </w:rPr>
      </w:pPr>
    </w:p>
    <w:p w:rsidR="007F165E" w:rsidRDefault="007F165E" w:rsidP="00DE1DDE">
      <w:pPr>
        <w:pStyle w:val="a4"/>
        <w:contextualSpacing/>
        <w:rPr>
          <w:szCs w:val="28"/>
        </w:rPr>
      </w:pPr>
    </w:p>
    <w:p w:rsidR="007F165E" w:rsidRDefault="007F165E" w:rsidP="00DE1DDE">
      <w:pPr>
        <w:pStyle w:val="a4"/>
        <w:contextualSpacing/>
        <w:rPr>
          <w:szCs w:val="28"/>
        </w:rPr>
      </w:pPr>
    </w:p>
    <w:p w:rsidR="007F165E" w:rsidRDefault="007F165E" w:rsidP="00DE1DDE">
      <w:pPr>
        <w:pStyle w:val="a4"/>
        <w:contextualSpacing/>
        <w:rPr>
          <w:szCs w:val="28"/>
        </w:rPr>
      </w:pPr>
    </w:p>
    <w:p w:rsidR="007F165E" w:rsidRDefault="007F165E" w:rsidP="00DE1DDE">
      <w:pPr>
        <w:pStyle w:val="a4"/>
        <w:contextualSpacing/>
        <w:rPr>
          <w:szCs w:val="28"/>
        </w:rPr>
      </w:pPr>
    </w:p>
    <w:p w:rsidR="007F165E" w:rsidRDefault="007F165E" w:rsidP="00DE1DDE">
      <w:pPr>
        <w:pStyle w:val="a4"/>
        <w:contextualSpacing/>
        <w:rPr>
          <w:szCs w:val="28"/>
        </w:rPr>
      </w:pPr>
    </w:p>
    <w:p w:rsidR="0025307F" w:rsidRDefault="0025307F" w:rsidP="00DE1DDE">
      <w:pPr>
        <w:pStyle w:val="a4"/>
        <w:contextualSpacing/>
        <w:rPr>
          <w:szCs w:val="28"/>
        </w:rPr>
      </w:pPr>
    </w:p>
    <w:p w:rsidR="007F165E" w:rsidRDefault="007F165E" w:rsidP="00DE1DDE">
      <w:pPr>
        <w:pStyle w:val="a4"/>
        <w:contextualSpacing/>
        <w:rPr>
          <w:szCs w:val="28"/>
        </w:rPr>
      </w:pPr>
    </w:p>
    <w:p w:rsidR="007F165E" w:rsidRDefault="007F165E" w:rsidP="00DE1DDE">
      <w:pPr>
        <w:pStyle w:val="a4"/>
        <w:contextualSpacing/>
        <w:rPr>
          <w:szCs w:val="28"/>
        </w:rPr>
      </w:pPr>
    </w:p>
    <w:p w:rsidR="00DE1DDE" w:rsidRDefault="00DE1DDE" w:rsidP="00DE1DDE">
      <w:pPr>
        <w:pStyle w:val="a4"/>
        <w:contextualSpacing/>
        <w:rPr>
          <w:szCs w:val="28"/>
        </w:rPr>
      </w:pPr>
      <w:r>
        <w:rPr>
          <w:szCs w:val="28"/>
        </w:rPr>
        <w:t>ПЕРЕЧЕНЬ  ДОКУМЕНТОВ,</w:t>
      </w:r>
    </w:p>
    <w:p w:rsidR="00DE1DDE" w:rsidRDefault="00DE1DDE" w:rsidP="00DE1DDE">
      <w:pPr>
        <w:pStyle w:val="a8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3B328D">
        <w:rPr>
          <w:rFonts w:ascii="Times New Roman" w:hAnsi="Times New Roman"/>
          <w:sz w:val="28"/>
          <w:szCs w:val="28"/>
          <w:lang w:eastAsia="ar-SA"/>
        </w:rPr>
        <w:t>прилагаемые к проекту постановления (распоряжения)</w:t>
      </w:r>
    </w:p>
    <w:p w:rsidR="0025307F" w:rsidRDefault="0025307F" w:rsidP="0025307F">
      <w:pPr>
        <w:jc w:val="center"/>
        <w:rPr>
          <w:b/>
          <w:sz w:val="28"/>
          <w:szCs w:val="28"/>
        </w:rPr>
      </w:pPr>
    </w:p>
    <w:p w:rsidR="0025307F" w:rsidRPr="0025307F" w:rsidRDefault="0025307F" w:rsidP="0025307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5307F">
        <w:rPr>
          <w:sz w:val="28"/>
          <w:szCs w:val="28"/>
        </w:rPr>
        <w:t>Об утверждении положения, состава городской комиссии по оказанию материальной помощи гражданам, попавшим в трудную жизненную ситуацию</w:t>
      </w:r>
      <w:r>
        <w:rPr>
          <w:sz w:val="28"/>
          <w:szCs w:val="28"/>
        </w:rPr>
        <w:t>»</w:t>
      </w:r>
      <w:r w:rsidRPr="0025307F">
        <w:rPr>
          <w:sz w:val="28"/>
          <w:szCs w:val="28"/>
        </w:rPr>
        <w:t xml:space="preserve"> </w:t>
      </w:r>
    </w:p>
    <w:p w:rsidR="00DE1DDE" w:rsidRDefault="00DE1DDE" w:rsidP="00DE1DDE">
      <w:pPr>
        <w:rPr>
          <w:sz w:val="28"/>
          <w:szCs w:val="28"/>
        </w:rPr>
      </w:pPr>
    </w:p>
    <w:p w:rsidR="00DE1DDE" w:rsidRDefault="00DE1DDE" w:rsidP="00DE1DD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E1DDE" w:rsidRDefault="00DE1DDE" w:rsidP="00DE1DD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E1DDE" w:rsidRDefault="00DE1DDE" w:rsidP="00DE1DD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307F">
        <w:rPr>
          <w:sz w:val="28"/>
          <w:szCs w:val="28"/>
        </w:rPr>
        <w:t>____</w:t>
      </w:r>
    </w:p>
    <w:p w:rsidR="00DE1DDE" w:rsidRDefault="00DE1DDE" w:rsidP="00DE1DD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E1DDE" w:rsidRDefault="00DE1DDE" w:rsidP="00DE1DD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1DDE" w:rsidRDefault="00DE1DDE" w:rsidP="00DE1DD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07F" w:rsidRDefault="0025307F" w:rsidP="00DE1DDE">
      <w:pPr>
        <w:rPr>
          <w:sz w:val="28"/>
          <w:szCs w:val="28"/>
        </w:rPr>
      </w:pPr>
    </w:p>
    <w:p w:rsidR="0025307F" w:rsidRDefault="0025307F" w:rsidP="00DE1DDE">
      <w:pPr>
        <w:rPr>
          <w:sz w:val="28"/>
          <w:szCs w:val="28"/>
        </w:rPr>
      </w:pPr>
    </w:p>
    <w:p w:rsidR="0025307F" w:rsidRDefault="0025307F" w:rsidP="00DE1DDE">
      <w:pPr>
        <w:rPr>
          <w:sz w:val="28"/>
          <w:szCs w:val="28"/>
        </w:rPr>
      </w:pPr>
    </w:p>
    <w:p w:rsidR="0025307F" w:rsidRDefault="0025307F" w:rsidP="00DE1DDE">
      <w:pPr>
        <w:rPr>
          <w:sz w:val="28"/>
          <w:szCs w:val="28"/>
        </w:rPr>
      </w:pPr>
    </w:p>
    <w:p w:rsidR="0025307F" w:rsidRDefault="0025307F" w:rsidP="00DE1DDE">
      <w:pPr>
        <w:rPr>
          <w:sz w:val="28"/>
          <w:szCs w:val="28"/>
        </w:rPr>
      </w:pPr>
    </w:p>
    <w:p w:rsidR="00DE1DDE" w:rsidRDefault="00DE1DDE" w:rsidP="00DE1DDE">
      <w:pPr>
        <w:rPr>
          <w:sz w:val="28"/>
          <w:szCs w:val="28"/>
        </w:rPr>
      </w:pPr>
    </w:p>
    <w:p w:rsidR="00DE1DDE" w:rsidRPr="008F3895" w:rsidRDefault="00DE1DDE" w:rsidP="00DE1DDE">
      <w:pPr>
        <w:rPr>
          <w:sz w:val="28"/>
          <w:szCs w:val="28"/>
        </w:rPr>
      </w:pPr>
      <w:r w:rsidRPr="008F3895">
        <w:rPr>
          <w:b/>
          <w:sz w:val="28"/>
          <w:szCs w:val="28"/>
        </w:rPr>
        <w:t>Сдал</w:t>
      </w:r>
      <w:r w:rsidRPr="008F3895">
        <w:rPr>
          <w:sz w:val="28"/>
          <w:szCs w:val="28"/>
        </w:rPr>
        <w:t xml:space="preserve">_______________                </w:t>
      </w:r>
      <w:r>
        <w:rPr>
          <w:sz w:val="28"/>
          <w:szCs w:val="28"/>
        </w:rPr>
        <w:t xml:space="preserve">                            </w:t>
      </w:r>
      <w:r w:rsidRPr="008F3895">
        <w:rPr>
          <w:sz w:val="28"/>
          <w:szCs w:val="28"/>
        </w:rPr>
        <w:t xml:space="preserve"> </w:t>
      </w:r>
      <w:r w:rsidRPr="008F3895">
        <w:rPr>
          <w:b/>
          <w:sz w:val="28"/>
          <w:szCs w:val="28"/>
        </w:rPr>
        <w:t>Принял</w:t>
      </w:r>
      <w:r w:rsidRPr="008F3895">
        <w:rPr>
          <w:sz w:val="28"/>
          <w:szCs w:val="28"/>
        </w:rPr>
        <w:t>________</w:t>
      </w:r>
      <w:r>
        <w:rPr>
          <w:sz w:val="28"/>
          <w:szCs w:val="28"/>
        </w:rPr>
        <w:t>________</w:t>
      </w:r>
      <w:r w:rsidRPr="008F3895">
        <w:rPr>
          <w:sz w:val="28"/>
          <w:szCs w:val="28"/>
        </w:rPr>
        <w:t>_</w:t>
      </w:r>
    </w:p>
    <w:p w:rsidR="00DE1DDE" w:rsidRPr="004E4B30" w:rsidRDefault="00DE1DDE" w:rsidP="00DE1DDE">
      <w:pPr>
        <w:rPr>
          <w:sz w:val="28"/>
          <w:szCs w:val="28"/>
        </w:rPr>
      </w:pPr>
      <w:r>
        <w:rPr>
          <w:sz w:val="28"/>
          <w:szCs w:val="28"/>
        </w:rPr>
        <w:t xml:space="preserve">           (подпись, дата)                                                                 (подпись, дата)</w:t>
      </w:r>
    </w:p>
    <w:p w:rsidR="00DE1DDE" w:rsidRDefault="00DE1DDE" w:rsidP="00DE1DDE">
      <w:pPr>
        <w:pStyle w:val="a4"/>
        <w:jc w:val="both"/>
        <w:rPr>
          <w:szCs w:val="28"/>
        </w:rPr>
      </w:pPr>
      <w:r w:rsidRPr="003B328D">
        <w:rPr>
          <w:b w:val="0"/>
          <w:sz w:val="24"/>
          <w:szCs w:val="24"/>
        </w:rPr>
        <w:t xml:space="preserve">        </w:t>
      </w:r>
    </w:p>
    <w:p w:rsidR="00DE1DDE" w:rsidRDefault="00DE1DDE" w:rsidP="00DE1DDE">
      <w:pPr>
        <w:pStyle w:val="a4"/>
        <w:rPr>
          <w:b w:val="0"/>
          <w:szCs w:val="28"/>
        </w:rPr>
      </w:pPr>
    </w:p>
    <w:p w:rsidR="0025307F" w:rsidRDefault="0025307F" w:rsidP="00DE1DDE">
      <w:pPr>
        <w:pStyle w:val="a4"/>
        <w:rPr>
          <w:b w:val="0"/>
          <w:szCs w:val="28"/>
        </w:rPr>
      </w:pPr>
    </w:p>
    <w:p w:rsidR="00DE1DDE" w:rsidRPr="007840DB" w:rsidRDefault="00DE1DDE" w:rsidP="00DE1DDE">
      <w:pPr>
        <w:pStyle w:val="a4"/>
        <w:rPr>
          <w:b w:val="0"/>
          <w:szCs w:val="28"/>
        </w:rPr>
      </w:pPr>
      <w:r w:rsidRPr="007840DB">
        <w:rPr>
          <w:b w:val="0"/>
          <w:szCs w:val="28"/>
        </w:rPr>
        <w:t>ЛИСТ РЕГЛАМЕНТНОГО КОНТРОЛЯ</w:t>
      </w:r>
    </w:p>
    <w:p w:rsidR="00DE1DDE" w:rsidRPr="004E4B30" w:rsidRDefault="00DE1DDE" w:rsidP="00DE1DDE">
      <w:pPr>
        <w:pStyle w:val="21"/>
        <w:jc w:val="center"/>
        <w:rPr>
          <w:szCs w:val="28"/>
        </w:rPr>
      </w:pPr>
      <w:r>
        <w:rPr>
          <w:szCs w:val="28"/>
        </w:rPr>
        <w:t>внутреннего согласования проекта постановления (распоряжения) администрации  муниципального образования город Новороссийск</w:t>
      </w:r>
    </w:p>
    <w:p w:rsidR="0025307F" w:rsidRPr="0025307F" w:rsidRDefault="0025307F" w:rsidP="0025307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5307F">
        <w:rPr>
          <w:sz w:val="28"/>
          <w:szCs w:val="28"/>
        </w:rPr>
        <w:t>Об утверждении положения, состава городской комиссии по оказанию материальной помощи гражданам, попавшим в трудную жизненную ситуацию</w:t>
      </w:r>
      <w:r>
        <w:rPr>
          <w:sz w:val="28"/>
          <w:szCs w:val="28"/>
        </w:rPr>
        <w:t>»</w:t>
      </w:r>
      <w:r w:rsidRPr="0025307F">
        <w:rPr>
          <w:sz w:val="28"/>
          <w:szCs w:val="28"/>
        </w:rPr>
        <w:t xml:space="preserve"> </w:t>
      </w:r>
    </w:p>
    <w:p w:rsidR="00DE1DDE" w:rsidRPr="00DE1DDE" w:rsidRDefault="00DE1DDE" w:rsidP="00DE1DDE">
      <w:pPr>
        <w:pStyle w:val="1"/>
        <w:jc w:val="both"/>
        <w:rPr>
          <w:szCs w:val="28"/>
        </w:rPr>
      </w:pPr>
    </w:p>
    <w:p w:rsidR="00DE1DDE" w:rsidRDefault="00DE1DDE" w:rsidP="00DE1DDE">
      <w:pPr>
        <w:pStyle w:val="1"/>
        <w:rPr>
          <w:szCs w:val="28"/>
        </w:rPr>
      </w:pPr>
      <w:r>
        <w:rPr>
          <w:szCs w:val="28"/>
        </w:rPr>
        <w:t xml:space="preserve">Выдача бланка постановления </w:t>
      </w:r>
    </w:p>
    <w:p w:rsidR="00DE1DDE" w:rsidRDefault="00DE1DDE" w:rsidP="00DE1DDE">
      <w:pPr>
        <w:pStyle w:val="1"/>
        <w:rPr>
          <w:szCs w:val="28"/>
        </w:rPr>
      </w:pPr>
      <w:r>
        <w:rPr>
          <w:szCs w:val="28"/>
        </w:rPr>
        <w:t>(распоряжения)   в общем отделе      ___________   _______  ______________</w:t>
      </w:r>
    </w:p>
    <w:p w:rsidR="00DE1DDE" w:rsidRPr="004E4B30" w:rsidRDefault="00DE1DDE" w:rsidP="00DE1DDE">
      <w:pPr>
        <w:rPr>
          <w:i/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4B30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       </w:t>
      </w:r>
      <w:r w:rsidRPr="004E4B30">
        <w:rPr>
          <w:i/>
          <w:sz w:val="18"/>
          <w:szCs w:val="18"/>
        </w:rPr>
        <w:t>(дата)                    (время)                  (подпись)</w:t>
      </w:r>
    </w:p>
    <w:p w:rsidR="00DE1DDE" w:rsidRPr="004E4B30" w:rsidRDefault="00DE1DDE" w:rsidP="00DE1DDE">
      <w:pPr>
        <w:rPr>
          <w:sz w:val="18"/>
          <w:szCs w:val="18"/>
        </w:rPr>
      </w:pPr>
      <w:r w:rsidRPr="004E4B30">
        <w:rPr>
          <w:sz w:val="18"/>
          <w:szCs w:val="18"/>
        </w:rPr>
        <w:t xml:space="preserve">             </w:t>
      </w:r>
    </w:p>
    <w:tbl>
      <w:tblPr>
        <w:tblW w:w="9660" w:type="dxa"/>
        <w:tblInd w:w="-22" w:type="dxa"/>
        <w:tblLayout w:type="fixed"/>
        <w:tblLook w:val="04A0"/>
      </w:tblPr>
      <w:tblGrid>
        <w:gridCol w:w="2804"/>
        <w:gridCol w:w="1134"/>
        <w:gridCol w:w="992"/>
        <w:gridCol w:w="1277"/>
        <w:gridCol w:w="992"/>
        <w:gridCol w:w="1042"/>
        <w:gridCol w:w="1419"/>
      </w:tblGrid>
      <w:tr w:rsidR="00DE1DDE" w:rsidTr="005F2197">
        <w:trPr>
          <w:cantSplit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E1DDE" w:rsidRDefault="00DE1DDE" w:rsidP="009F2F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инициалы согласующего лица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проекта</w:t>
            </w:r>
          </w:p>
          <w:p w:rsidR="00DE1DDE" w:rsidRDefault="00DE1DDE" w:rsidP="009F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Согласующему лицу</w:t>
            </w:r>
          </w:p>
        </w:tc>
        <w:tc>
          <w:tcPr>
            <w:tcW w:w="3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E" w:rsidRDefault="00DE1DDE" w:rsidP="009F2F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проекта согласующим лицом</w:t>
            </w:r>
          </w:p>
        </w:tc>
      </w:tr>
      <w:tr w:rsidR="00DE1DDE" w:rsidTr="005F2197">
        <w:tc>
          <w:tcPr>
            <w:tcW w:w="2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и подпись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и подпись</w:t>
            </w:r>
          </w:p>
        </w:tc>
      </w:tr>
      <w:tr w:rsidR="00DE1DDE" w:rsidTr="005F2197">
        <w:tc>
          <w:tcPr>
            <w:tcW w:w="2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В. Майорова</w:t>
            </w:r>
          </w:p>
          <w:p w:rsidR="00DE1DDE" w:rsidRDefault="00DE1DDE" w:rsidP="009F2FA1">
            <w:pPr>
              <w:rPr>
                <w:sz w:val="28"/>
                <w:szCs w:val="28"/>
              </w:rPr>
            </w:pPr>
          </w:p>
          <w:p w:rsidR="00DE1DDE" w:rsidRDefault="00DE1DDE" w:rsidP="009F2FA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</w:p>
        </w:tc>
      </w:tr>
      <w:tr w:rsidR="00DE1DDE" w:rsidTr="005F2197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Чутов</w:t>
            </w:r>
          </w:p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</w:p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</w:p>
        </w:tc>
      </w:tr>
      <w:tr w:rsidR="005F2197" w:rsidTr="003B4A77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197" w:rsidRDefault="005F2197" w:rsidP="003B4A7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Криони</w:t>
            </w:r>
          </w:p>
          <w:p w:rsidR="005F2197" w:rsidRDefault="005F2197" w:rsidP="003B4A77">
            <w:pPr>
              <w:snapToGrid w:val="0"/>
              <w:rPr>
                <w:sz w:val="28"/>
                <w:szCs w:val="28"/>
              </w:rPr>
            </w:pPr>
          </w:p>
          <w:p w:rsidR="005F2197" w:rsidRDefault="005F2197" w:rsidP="003B4A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197" w:rsidRDefault="005F2197" w:rsidP="003B4A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197" w:rsidRDefault="005F2197" w:rsidP="003B4A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197" w:rsidRDefault="005F2197" w:rsidP="003B4A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197" w:rsidRDefault="005F2197" w:rsidP="003B4A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197" w:rsidRDefault="005F2197" w:rsidP="003B4A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7" w:rsidRDefault="005F2197" w:rsidP="003B4A77">
            <w:pPr>
              <w:snapToGrid w:val="0"/>
              <w:rPr>
                <w:sz w:val="28"/>
                <w:szCs w:val="28"/>
              </w:rPr>
            </w:pPr>
          </w:p>
        </w:tc>
      </w:tr>
      <w:tr w:rsidR="00DE1DDE" w:rsidTr="005F2197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</w:t>
            </w:r>
          </w:p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</w:p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DE1DDE" w:rsidRDefault="00DE1DDE" w:rsidP="00DE1DDE">
      <w:pPr>
        <w:rPr>
          <w:sz w:val="28"/>
          <w:szCs w:val="28"/>
        </w:rPr>
      </w:pPr>
    </w:p>
    <w:p w:rsidR="00DE1DDE" w:rsidRDefault="00DE1DDE" w:rsidP="00DE1DDE">
      <w:pPr>
        <w:rPr>
          <w:sz w:val="28"/>
          <w:szCs w:val="28"/>
        </w:rPr>
      </w:pPr>
    </w:p>
    <w:p w:rsidR="00DE1DDE" w:rsidRDefault="00DE1DDE" w:rsidP="00DE1DDE">
      <w:pPr>
        <w:rPr>
          <w:sz w:val="28"/>
          <w:szCs w:val="28"/>
        </w:rPr>
      </w:pPr>
    </w:p>
    <w:p w:rsidR="00DE1DDE" w:rsidRPr="004E4B30" w:rsidRDefault="00DE1DDE" w:rsidP="00DE1DDE">
      <w:pPr>
        <w:rPr>
          <w:i/>
          <w:sz w:val="20"/>
          <w:szCs w:val="20"/>
        </w:rPr>
      </w:pPr>
      <w:r>
        <w:rPr>
          <w:sz w:val="28"/>
          <w:szCs w:val="28"/>
        </w:rPr>
        <w:t>Проект передан в общий отдел ___________   _____________  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4B30">
        <w:rPr>
          <w:i/>
        </w:rPr>
        <w:t xml:space="preserve">     </w:t>
      </w:r>
      <w:r>
        <w:rPr>
          <w:i/>
        </w:rPr>
        <w:t xml:space="preserve"> </w:t>
      </w:r>
      <w:r w:rsidRPr="004E4B30">
        <w:rPr>
          <w:i/>
        </w:rPr>
        <w:t xml:space="preserve">  </w:t>
      </w:r>
      <w:r w:rsidRPr="004E4B30">
        <w:rPr>
          <w:i/>
          <w:sz w:val="20"/>
          <w:szCs w:val="20"/>
        </w:rPr>
        <w:t>(дата)                             (время)                           (подпись)</w:t>
      </w:r>
    </w:p>
    <w:p w:rsidR="00DE1DDE" w:rsidRPr="004E4B30" w:rsidRDefault="00DE1DDE" w:rsidP="00DE1DDE">
      <w:pPr>
        <w:rPr>
          <w:i/>
          <w:sz w:val="28"/>
          <w:szCs w:val="28"/>
        </w:rPr>
      </w:pPr>
    </w:p>
    <w:p w:rsidR="00DE1DDE" w:rsidRDefault="00DE1DDE" w:rsidP="00DE1DDE">
      <w:pPr>
        <w:pStyle w:val="a4"/>
        <w:rPr>
          <w:szCs w:val="28"/>
        </w:rPr>
      </w:pPr>
    </w:p>
    <w:p w:rsidR="00DE1DDE" w:rsidRDefault="00DE1DDE" w:rsidP="00DE1DDE">
      <w:pPr>
        <w:pStyle w:val="a4"/>
        <w:rPr>
          <w:szCs w:val="28"/>
        </w:rPr>
      </w:pPr>
    </w:p>
    <w:p w:rsidR="00DE1DDE" w:rsidRDefault="00DE1DDE" w:rsidP="00DE1DDE">
      <w:pPr>
        <w:pStyle w:val="a4"/>
        <w:rPr>
          <w:szCs w:val="28"/>
        </w:rPr>
      </w:pPr>
    </w:p>
    <w:p w:rsidR="00DE1DDE" w:rsidRDefault="00DE1DDE" w:rsidP="00DE1DDE">
      <w:pPr>
        <w:pStyle w:val="a4"/>
        <w:rPr>
          <w:szCs w:val="28"/>
        </w:rPr>
      </w:pPr>
    </w:p>
    <w:p w:rsidR="00DE1DDE" w:rsidRDefault="00DE1DDE" w:rsidP="00DE1DDE">
      <w:pPr>
        <w:pStyle w:val="a4"/>
        <w:rPr>
          <w:szCs w:val="28"/>
        </w:rPr>
      </w:pPr>
    </w:p>
    <w:p w:rsidR="00DE1DDE" w:rsidRDefault="00DE1DDE" w:rsidP="00DE1DDE">
      <w:pPr>
        <w:pStyle w:val="a4"/>
        <w:rPr>
          <w:szCs w:val="28"/>
        </w:rPr>
      </w:pPr>
    </w:p>
    <w:p w:rsidR="00DE1DDE" w:rsidRDefault="00DE1DDE" w:rsidP="00DE1DDE">
      <w:pPr>
        <w:pStyle w:val="a4"/>
        <w:rPr>
          <w:szCs w:val="28"/>
        </w:rPr>
      </w:pPr>
    </w:p>
    <w:p w:rsidR="00DE1DDE" w:rsidRPr="006E32A0" w:rsidRDefault="00DE1DDE" w:rsidP="00DE1DDE">
      <w:pPr>
        <w:pStyle w:val="a8"/>
        <w:rPr>
          <w:lang w:eastAsia="ar-SA"/>
        </w:rPr>
      </w:pPr>
    </w:p>
    <w:p w:rsidR="00DE1DDE" w:rsidRDefault="00DE1DDE" w:rsidP="00DE1DDE">
      <w:pPr>
        <w:pStyle w:val="a4"/>
        <w:rPr>
          <w:szCs w:val="28"/>
        </w:rPr>
      </w:pPr>
    </w:p>
    <w:p w:rsidR="00DE1DDE" w:rsidRDefault="00DE1DDE" w:rsidP="00DE1DDE">
      <w:pPr>
        <w:pStyle w:val="a4"/>
        <w:rPr>
          <w:szCs w:val="28"/>
        </w:rPr>
      </w:pPr>
    </w:p>
    <w:p w:rsidR="00DE1DDE" w:rsidRDefault="00DE1DDE" w:rsidP="00DE1DDE">
      <w:pPr>
        <w:pStyle w:val="a4"/>
        <w:rPr>
          <w:szCs w:val="28"/>
        </w:rPr>
      </w:pPr>
    </w:p>
    <w:p w:rsidR="00DE1DDE" w:rsidRDefault="00DE1DDE" w:rsidP="00DE1DDE">
      <w:pPr>
        <w:pStyle w:val="a4"/>
        <w:rPr>
          <w:szCs w:val="28"/>
        </w:rPr>
      </w:pPr>
      <w:r>
        <w:rPr>
          <w:szCs w:val="28"/>
        </w:rPr>
        <w:t xml:space="preserve">ЗАЯВКА </w:t>
      </w:r>
    </w:p>
    <w:p w:rsidR="00DE1DDE" w:rsidRPr="0064369D" w:rsidRDefault="00DE1DDE" w:rsidP="00DE1DDE">
      <w:pPr>
        <w:pStyle w:val="a8"/>
        <w:rPr>
          <w:lang w:eastAsia="ar-SA"/>
        </w:rPr>
      </w:pPr>
    </w:p>
    <w:p w:rsidR="00DE1DDE" w:rsidRDefault="00DE1DDE" w:rsidP="00DE1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ПОСТАНОВЛЕНИЯ </w:t>
      </w:r>
    </w:p>
    <w:p w:rsidR="00DE1DDE" w:rsidRDefault="00DE1DDE" w:rsidP="00DE1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(Распоряжения)</w:t>
      </w:r>
    </w:p>
    <w:p w:rsidR="00DE1DDE" w:rsidRDefault="00DE1DDE" w:rsidP="00DE1DDE">
      <w:pPr>
        <w:jc w:val="center"/>
        <w:rPr>
          <w:b/>
          <w:sz w:val="28"/>
          <w:szCs w:val="28"/>
        </w:rPr>
      </w:pPr>
    </w:p>
    <w:p w:rsidR="0025307F" w:rsidRPr="0025307F" w:rsidRDefault="00DE1DDE" w:rsidP="0025307F">
      <w:pPr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Наименование:</w:t>
      </w:r>
      <w:r w:rsidRPr="006A22FC">
        <w:rPr>
          <w:sz w:val="28"/>
          <w:szCs w:val="28"/>
        </w:rPr>
        <w:t xml:space="preserve"> </w:t>
      </w:r>
      <w:r w:rsidR="0025307F">
        <w:rPr>
          <w:sz w:val="28"/>
          <w:szCs w:val="28"/>
        </w:rPr>
        <w:t>«</w:t>
      </w:r>
      <w:r w:rsidR="0025307F" w:rsidRPr="0025307F">
        <w:rPr>
          <w:sz w:val="28"/>
          <w:szCs w:val="28"/>
        </w:rPr>
        <w:t>Об утверждении положения, состава городской комиссии по оказанию материальной помощи гражданам, попавшим в трудную жизненную ситуацию</w:t>
      </w:r>
      <w:r w:rsidR="0025307F">
        <w:rPr>
          <w:sz w:val="28"/>
          <w:szCs w:val="28"/>
        </w:rPr>
        <w:t>»</w:t>
      </w:r>
      <w:r w:rsidR="0025307F" w:rsidRPr="0025307F">
        <w:rPr>
          <w:sz w:val="28"/>
          <w:szCs w:val="28"/>
        </w:rPr>
        <w:t xml:space="preserve"> </w:t>
      </w:r>
    </w:p>
    <w:p w:rsidR="00DE1DDE" w:rsidRDefault="00DE1DDE" w:rsidP="00DE1DDE">
      <w:pPr>
        <w:jc w:val="both"/>
        <w:rPr>
          <w:sz w:val="28"/>
          <w:szCs w:val="28"/>
        </w:rPr>
      </w:pPr>
    </w:p>
    <w:p w:rsidR="00DE1DDE" w:rsidRPr="006A22FC" w:rsidRDefault="00DE1DDE" w:rsidP="00DE1DD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1DDE" w:rsidRDefault="00DE1DDE" w:rsidP="00DE1DDE">
      <w:pPr>
        <w:rPr>
          <w:sz w:val="28"/>
          <w:szCs w:val="28"/>
        </w:rPr>
      </w:pPr>
      <w:r>
        <w:rPr>
          <w:sz w:val="28"/>
          <w:szCs w:val="28"/>
        </w:rPr>
        <w:t xml:space="preserve">Кто вносит проект постановления (распоряжения): </w:t>
      </w:r>
    </w:p>
    <w:p w:rsidR="00DE1DDE" w:rsidRDefault="00DE1DDE" w:rsidP="00DE1DDE">
      <w:pPr>
        <w:rPr>
          <w:sz w:val="28"/>
          <w:szCs w:val="28"/>
        </w:rPr>
      </w:pPr>
      <w:r>
        <w:rPr>
          <w:sz w:val="28"/>
          <w:szCs w:val="28"/>
        </w:rPr>
        <w:t xml:space="preserve">МКУ «Территориальное управление по взаимодействию администрации города с населением»  </w:t>
      </w:r>
    </w:p>
    <w:p w:rsidR="00DE1DDE" w:rsidRDefault="00DE1DDE" w:rsidP="00DE1DDE">
      <w:pPr>
        <w:rPr>
          <w:sz w:val="28"/>
          <w:szCs w:val="28"/>
        </w:rPr>
      </w:pPr>
    </w:p>
    <w:p w:rsidR="00DE1DDE" w:rsidRDefault="00DE1DDE" w:rsidP="00DE1DDE">
      <w:pPr>
        <w:rPr>
          <w:sz w:val="28"/>
          <w:szCs w:val="28"/>
        </w:rPr>
      </w:pPr>
      <w:r>
        <w:rPr>
          <w:sz w:val="28"/>
          <w:szCs w:val="28"/>
        </w:rPr>
        <w:t>Принятое постановление (распоряжение) разослать:</w:t>
      </w:r>
    </w:p>
    <w:p w:rsidR="00DE1DDE" w:rsidRDefault="00DE1DDE" w:rsidP="00DE1DD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</w:p>
    <w:p w:rsidR="00DE1DDE" w:rsidRDefault="00DE1DDE" w:rsidP="00DE1DDE">
      <w:pPr>
        <w:contextualSpacing/>
        <w:rPr>
          <w:sz w:val="28"/>
          <w:szCs w:val="28"/>
        </w:rPr>
      </w:pPr>
      <w:r>
        <w:rPr>
          <w:sz w:val="28"/>
          <w:szCs w:val="28"/>
        </w:rPr>
        <w:t>1. МКУ «Территориальное управление по взаимодействию                администрации города с населением»                                                    - 2 экз.</w:t>
      </w:r>
    </w:p>
    <w:p w:rsidR="00DE1DDE" w:rsidRDefault="00DE1DDE" w:rsidP="00DE1DDE">
      <w:pPr>
        <w:contextualSpacing/>
        <w:rPr>
          <w:sz w:val="28"/>
          <w:szCs w:val="28"/>
        </w:rPr>
      </w:pPr>
    </w:p>
    <w:p w:rsidR="00DE1DDE" w:rsidRDefault="00DE1DDE" w:rsidP="00DE1DD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 Финансовое управление                                                                     -  1 экз.                                                                                                 </w:t>
      </w:r>
    </w:p>
    <w:p w:rsidR="00DE1DDE" w:rsidRDefault="00DE1DDE" w:rsidP="00DE1DDE">
      <w:pPr>
        <w:contextualSpacing/>
        <w:rPr>
          <w:sz w:val="28"/>
          <w:szCs w:val="28"/>
        </w:rPr>
      </w:pPr>
    </w:p>
    <w:p w:rsidR="00DE1DDE" w:rsidRDefault="00DE1DDE" w:rsidP="00DE1DDE">
      <w:pPr>
        <w:contextualSpacing/>
        <w:rPr>
          <w:sz w:val="28"/>
          <w:szCs w:val="28"/>
        </w:rPr>
      </w:pPr>
      <w:r>
        <w:rPr>
          <w:sz w:val="28"/>
          <w:szCs w:val="28"/>
        </w:rPr>
        <w:t>3.  Прокуратура                                                                                        -  1 экз.</w:t>
      </w:r>
    </w:p>
    <w:p w:rsidR="00DE1DDE" w:rsidRDefault="00DE1DDE" w:rsidP="00DE1DDE">
      <w:pPr>
        <w:contextualSpacing/>
        <w:rPr>
          <w:sz w:val="28"/>
          <w:szCs w:val="28"/>
        </w:rPr>
      </w:pPr>
    </w:p>
    <w:p w:rsidR="00DE1DDE" w:rsidRDefault="00DE1DDE" w:rsidP="00DE1DDE">
      <w:pPr>
        <w:contextualSpacing/>
        <w:rPr>
          <w:sz w:val="28"/>
          <w:szCs w:val="28"/>
        </w:rPr>
      </w:pPr>
      <w:r>
        <w:rPr>
          <w:sz w:val="28"/>
          <w:szCs w:val="28"/>
        </w:rPr>
        <w:t>4.  Заместитель главы муниципального  образования</w:t>
      </w:r>
    </w:p>
    <w:p w:rsidR="00DE1DDE" w:rsidRDefault="00DE1DDE" w:rsidP="00DE1DD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Майорова  Н.В.                                                                                    -  1 экз.                                                                                </w:t>
      </w:r>
    </w:p>
    <w:p w:rsidR="00DE1DDE" w:rsidRDefault="00DE1DDE" w:rsidP="00DE1DDE">
      <w:pPr>
        <w:contextualSpacing/>
        <w:rPr>
          <w:sz w:val="28"/>
          <w:szCs w:val="28"/>
        </w:rPr>
      </w:pPr>
    </w:p>
    <w:p w:rsidR="00DE1DDE" w:rsidRDefault="00830B0E" w:rsidP="00DE1DDE">
      <w:pPr>
        <w:contextualSpacing/>
        <w:rPr>
          <w:sz w:val="28"/>
          <w:szCs w:val="28"/>
        </w:rPr>
      </w:pPr>
      <w:r>
        <w:rPr>
          <w:sz w:val="28"/>
          <w:szCs w:val="28"/>
        </w:rPr>
        <w:t>5.   Отдела по информационной политике и СМИ</w:t>
      </w:r>
      <w:r w:rsidR="00DE1DD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</w:t>
      </w:r>
      <w:r w:rsidR="00DE1DDE">
        <w:rPr>
          <w:sz w:val="28"/>
          <w:szCs w:val="28"/>
        </w:rPr>
        <w:t xml:space="preserve">  </w:t>
      </w:r>
      <w:r>
        <w:rPr>
          <w:sz w:val="28"/>
          <w:szCs w:val="28"/>
        </w:rPr>
        <w:t>-  1 экз.</w:t>
      </w:r>
      <w:r w:rsidR="00DE1DDE">
        <w:rPr>
          <w:sz w:val="28"/>
          <w:szCs w:val="28"/>
        </w:rPr>
        <w:t xml:space="preserve">                                                                        </w:t>
      </w:r>
      <w:r w:rsidR="00DE1DDE">
        <w:rPr>
          <w:sz w:val="28"/>
          <w:szCs w:val="28"/>
        </w:rPr>
        <w:tab/>
      </w:r>
      <w:r w:rsidR="00DE1DDE">
        <w:rPr>
          <w:sz w:val="28"/>
          <w:szCs w:val="28"/>
        </w:rPr>
        <w:tab/>
      </w:r>
      <w:r w:rsidR="00DE1DDE">
        <w:rPr>
          <w:sz w:val="28"/>
          <w:szCs w:val="28"/>
        </w:rPr>
        <w:tab/>
      </w:r>
      <w:r w:rsidR="00DE1DDE">
        <w:rPr>
          <w:sz w:val="28"/>
          <w:szCs w:val="28"/>
        </w:rPr>
        <w:tab/>
        <w:t xml:space="preserve"> </w:t>
      </w:r>
    </w:p>
    <w:p w:rsidR="00DE1DDE" w:rsidRDefault="00DE1DDE" w:rsidP="00DE1DD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E1DDE" w:rsidRDefault="00DE1DDE" w:rsidP="00DE1DDE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E1DDE" w:rsidRDefault="00DE1DDE" w:rsidP="00DE1DD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E1DDE" w:rsidRPr="004E4B30" w:rsidRDefault="00DE1DDE" w:rsidP="00DE1DDE">
      <w:pPr>
        <w:contextualSpacing/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color w:val="FFFFFF"/>
          <w:sz w:val="28"/>
          <w:szCs w:val="28"/>
        </w:rPr>
        <w:t xml:space="preserve">   5 Администрация Южного района</w:t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  <w:t xml:space="preserve">- </w:t>
      </w:r>
    </w:p>
    <w:p w:rsidR="00DE1DDE" w:rsidRDefault="00DE1DDE" w:rsidP="00DE1DDE">
      <w:pPr>
        <w:rPr>
          <w:sz w:val="28"/>
          <w:szCs w:val="28"/>
        </w:rPr>
      </w:pPr>
      <w:r>
        <w:rPr>
          <w:sz w:val="28"/>
          <w:szCs w:val="28"/>
        </w:rPr>
        <w:t>Сумбулова  Л.Н.  __________________                   ______________________</w:t>
      </w:r>
    </w:p>
    <w:p w:rsidR="00DE1DDE" w:rsidRDefault="00DE1DDE" w:rsidP="00DE1DDE">
      <w:pPr>
        <w:rPr>
          <w:sz w:val="28"/>
          <w:szCs w:val="28"/>
        </w:rPr>
      </w:pPr>
      <w:r>
        <w:rPr>
          <w:sz w:val="28"/>
          <w:szCs w:val="28"/>
        </w:rPr>
        <w:t>(21-69-78)                  (подпись)                                                 (дата)</w:t>
      </w:r>
    </w:p>
    <w:p w:rsidR="00DE1DDE" w:rsidRDefault="00DE1DDE" w:rsidP="00DE1DDE">
      <w:pPr>
        <w:rPr>
          <w:sz w:val="28"/>
          <w:szCs w:val="28"/>
        </w:rPr>
      </w:pPr>
    </w:p>
    <w:p w:rsidR="00DE1DDE" w:rsidRDefault="00DE1DDE" w:rsidP="00DE1DDE">
      <w:pPr>
        <w:jc w:val="center"/>
        <w:rPr>
          <w:b/>
          <w:sz w:val="28"/>
          <w:szCs w:val="28"/>
        </w:rPr>
      </w:pPr>
    </w:p>
    <w:p w:rsidR="00DE1DDE" w:rsidRDefault="00DE1DDE" w:rsidP="00DE1DDE">
      <w:pPr>
        <w:jc w:val="center"/>
        <w:rPr>
          <w:b/>
          <w:sz w:val="28"/>
          <w:szCs w:val="28"/>
        </w:rPr>
      </w:pPr>
    </w:p>
    <w:p w:rsidR="00DE1DDE" w:rsidRDefault="00DE1DDE" w:rsidP="00DE1DDE">
      <w:pPr>
        <w:jc w:val="center"/>
        <w:rPr>
          <w:b/>
          <w:sz w:val="28"/>
          <w:szCs w:val="28"/>
        </w:rPr>
      </w:pPr>
    </w:p>
    <w:p w:rsidR="00DE1DDE" w:rsidRDefault="00DE1DDE" w:rsidP="00DE1DDE">
      <w:pPr>
        <w:jc w:val="center"/>
        <w:rPr>
          <w:b/>
          <w:sz w:val="28"/>
          <w:szCs w:val="28"/>
        </w:rPr>
      </w:pPr>
    </w:p>
    <w:p w:rsidR="00DE1DDE" w:rsidRDefault="00DE1DDE" w:rsidP="00DE1DDE">
      <w:pPr>
        <w:jc w:val="center"/>
        <w:rPr>
          <w:b/>
          <w:sz w:val="28"/>
          <w:szCs w:val="28"/>
        </w:rPr>
      </w:pPr>
    </w:p>
    <w:p w:rsidR="00DE1DDE" w:rsidRDefault="00DE1DDE" w:rsidP="00DE1DDE">
      <w:pPr>
        <w:jc w:val="center"/>
        <w:rPr>
          <w:b/>
          <w:sz w:val="28"/>
          <w:szCs w:val="28"/>
        </w:rPr>
      </w:pPr>
    </w:p>
    <w:p w:rsidR="00DE1DDE" w:rsidRDefault="00DE1DDE" w:rsidP="00DE1DDE">
      <w:pPr>
        <w:jc w:val="center"/>
        <w:rPr>
          <w:b/>
          <w:sz w:val="28"/>
          <w:szCs w:val="28"/>
        </w:rPr>
      </w:pPr>
    </w:p>
    <w:p w:rsidR="0025307F" w:rsidRDefault="0025307F" w:rsidP="00DE1DDE">
      <w:pPr>
        <w:jc w:val="center"/>
        <w:rPr>
          <w:b/>
          <w:sz w:val="28"/>
          <w:szCs w:val="28"/>
        </w:rPr>
      </w:pPr>
    </w:p>
    <w:p w:rsidR="0025307F" w:rsidRDefault="0025307F" w:rsidP="00DE1DDE">
      <w:pPr>
        <w:jc w:val="center"/>
        <w:rPr>
          <w:b/>
          <w:sz w:val="28"/>
          <w:szCs w:val="28"/>
        </w:rPr>
      </w:pPr>
    </w:p>
    <w:p w:rsidR="00DE1DDE" w:rsidRDefault="00DE1DDE" w:rsidP="00DE1DDE">
      <w:pPr>
        <w:jc w:val="center"/>
        <w:rPr>
          <w:b/>
          <w:sz w:val="28"/>
          <w:szCs w:val="28"/>
        </w:rPr>
      </w:pPr>
    </w:p>
    <w:p w:rsidR="00DE1DDE" w:rsidRDefault="00DE1DDE" w:rsidP="00DE1DDE">
      <w:pPr>
        <w:jc w:val="center"/>
        <w:rPr>
          <w:b/>
          <w:sz w:val="28"/>
          <w:szCs w:val="28"/>
        </w:rPr>
      </w:pPr>
    </w:p>
    <w:p w:rsidR="00DE1DDE" w:rsidRDefault="00DE1DDE" w:rsidP="00DE1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DE1DDE" w:rsidRPr="0001442B" w:rsidRDefault="00DE1DDE" w:rsidP="00DE1DDE">
      <w:pPr>
        <w:jc w:val="center"/>
        <w:rPr>
          <w:b/>
          <w:sz w:val="28"/>
          <w:szCs w:val="28"/>
        </w:rPr>
      </w:pPr>
      <w:r w:rsidRPr="0001442B">
        <w:rPr>
          <w:b/>
          <w:sz w:val="28"/>
          <w:szCs w:val="28"/>
        </w:rPr>
        <w:t xml:space="preserve">проекта постановления администрации </w:t>
      </w:r>
    </w:p>
    <w:p w:rsidR="00DE1DDE" w:rsidRPr="0001442B" w:rsidRDefault="00DE1DDE" w:rsidP="00DE1DDE">
      <w:pPr>
        <w:jc w:val="center"/>
        <w:rPr>
          <w:b/>
          <w:sz w:val="28"/>
          <w:szCs w:val="28"/>
        </w:rPr>
      </w:pPr>
      <w:r w:rsidRPr="0001442B">
        <w:rPr>
          <w:b/>
          <w:sz w:val="28"/>
          <w:szCs w:val="28"/>
        </w:rPr>
        <w:t>муниципального образования город Новороссийск</w:t>
      </w:r>
    </w:p>
    <w:p w:rsidR="00DE1DDE" w:rsidRPr="004E4B30" w:rsidRDefault="00DE1DDE" w:rsidP="00DE1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_____________ № ______________</w:t>
      </w:r>
    </w:p>
    <w:p w:rsidR="00DE1DDE" w:rsidRDefault="00DE1DDE" w:rsidP="00DE1DDE">
      <w:pPr>
        <w:jc w:val="center"/>
        <w:rPr>
          <w:sz w:val="28"/>
          <w:szCs w:val="28"/>
        </w:rPr>
      </w:pPr>
    </w:p>
    <w:p w:rsidR="0025307F" w:rsidRPr="0025307F" w:rsidRDefault="0025307F" w:rsidP="0025307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5307F">
        <w:rPr>
          <w:sz w:val="28"/>
          <w:szCs w:val="28"/>
        </w:rPr>
        <w:t>Об утверждении положения, состава городской комиссии по оказанию материальной помощи гражданам, попавшим в трудную жизненную ситуацию</w:t>
      </w:r>
      <w:r>
        <w:rPr>
          <w:sz w:val="28"/>
          <w:szCs w:val="28"/>
        </w:rPr>
        <w:t>»</w:t>
      </w:r>
      <w:r w:rsidRPr="0025307F">
        <w:rPr>
          <w:sz w:val="28"/>
          <w:szCs w:val="28"/>
        </w:rPr>
        <w:t xml:space="preserve"> </w:t>
      </w:r>
    </w:p>
    <w:p w:rsidR="00DE1DDE" w:rsidRDefault="00DE1DDE" w:rsidP="00DE1DDE">
      <w:pPr>
        <w:jc w:val="both"/>
        <w:rPr>
          <w:sz w:val="28"/>
          <w:szCs w:val="28"/>
        </w:rPr>
      </w:pPr>
    </w:p>
    <w:p w:rsidR="00DE1DDE" w:rsidRDefault="00DE1DDE" w:rsidP="00DE1DD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DE1DDE" w:rsidRDefault="00DE1DDE" w:rsidP="00DE1DD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DE1DDE" w:rsidRDefault="00DE1DDE" w:rsidP="00DE1DD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Н. В. Майорова</w:t>
      </w:r>
    </w:p>
    <w:p w:rsidR="00DE1DDE" w:rsidRDefault="00DE1DDE" w:rsidP="00DE1DDE">
      <w:pPr>
        <w:jc w:val="both"/>
        <w:rPr>
          <w:sz w:val="28"/>
          <w:szCs w:val="28"/>
        </w:rPr>
      </w:pPr>
    </w:p>
    <w:p w:rsidR="00DE1DDE" w:rsidRDefault="00DE1DDE" w:rsidP="00DE1D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</w:p>
    <w:p w:rsidR="00DE1DDE" w:rsidRDefault="00DE1DDE" w:rsidP="00DE1DD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подготовлен:</w:t>
      </w:r>
    </w:p>
    <w:p w:rsidR="00DE1DDE" w:rsidRDefault="00DE1DDE" w:rsidP="00DE1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МКУ «Территориальное </w:t>
      </w:r>
    </w:p>
    <w:p w:rsidR="00DE1DDE" w:rsidRDefault="00DE1DDE" w:rsidP="00DE1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по взаимодействию  </w:t>
      </w:r>
    </w:p>
    <w:p w:rsidR="00DE1DDE" w:rsidRDefault="00DE1DDE" w:rsidP="00DE1DD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 населением»                                         Л.Н. Сумбулова</w:t>
      </w:r>
    </w:p>
    <w:p w:rsidR="00DE1DDE" w:rsidRDefault="00DE1DDE" w:rsidP="00DE1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DE1DDE" w:rsidRDefault="00DE1DDE" w:rsidP="00DE1DDE">
      <w:pPr>
        <w:jc w:val="both"/>
        <w:rPr>
          <w:sz w:val="28"/>
          <w:szCs w:val="28"/>
        </w:rPr>
      </w:pPr>
    </w:p>
    <w:p w:rsidR="00DE1DDE" w:rsidRDefault="00DE1DDE" w:rsidP="0025307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  <w:r>
        <w:rPr>
          <w:sz w:val="28"/>
          <w:szCs w:val="28"/>
        </w:rPr>
        <w:tab/>
      </w:r>
    </w:p>
    <w:p w:rsidR="005F2197" w:rsidRDefault="005F2197" w:rsidP="00DE1DDE">
      <w:pPr>
        <w:snapToGri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                                                 Л.В. Криони</w:t>
      </w:r>
    </w:p>
    <w:p w:rsidR="005F2197" w:rsidRDefault="005F2197" w:rsidP="00DE1DDE">
      <w:pPr>
        <w:snapToGrid w:val="0"/>
        <w:rPr>
          <w:sz w:val="28"/>
          <w:szCs w:val="28"/>
        </w:rPr>
      </w:pPr>
    </w:p>
    <w:p w:rsidR="00DE1DDE" w:rsidRDefault="00DE1DDE" w:rsidP="00DE1DDE">
      <w:pPr>
        <w:snapToGrid w:val="0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ачальник правового управления                                                         </w:t>
      </w:r>
      <w:r>
        <w:rPr>
          <w:sz w:val="28"/>
          <w:szCs w:val="28"/>
        </w:rPr>
        <w:t>И.Н. Чутов</w:t>
      </w:r>
    </w:p>
    <w:p w:rsidR="00DE1DDE" w:rsidRDefault="00DE1DDE" w:rsidP="00DE1DDE">
      <w:pPr>
        <w:jc w:val="both"/>
        <w:rPr>
          <w:sz w:val="28"/>
          <w:szCs w:val="28"/>
        </w:rPr>
      </w:pPr>
    </w:p>
    <w:p w:rsidR="00DE1DDE" w:rsidRDefault="00DE1DDE" w:rsidP="00DE1DDE"/>
    <w:p w:rsidR="00DE1DDE" w:rsidRDefault="00DE1DDE" w:rsidP="00DE1DDE"/>
    <w:p w:rsidR="00DE1DDE" w:rsidRPr="00694626" w:rsidRDefault="00DE1DDE" w:rsidP="00DE1DDE">
      <w:pPr>
        <w:jc w:val="both"/>
        <w:rPr>
          <w:sz w:val="28"/>
          <w:szCs w:val="28"/>
        </w:rPr>
      </w:pPr>
    </w:p>
    <w:p w:rsidR="00DE1DDE" w:rsidRPr="00694626" w:rsidRDefault="00DE1DDE" w:rsidP="00DE1DDE">
      <w:pPr>
        <w:pStyle w:val="a4"/>
        <w:rPr>
          <w:szCs w:val="28"/>
        </w:rPr>
      </w:pPr>
    </w:p>
    <w:p w:rsidR="00DE1DDE" w:rsidRDefault="00DE1DDE" w:rsidP="00DE1DDE">
      <w:pPr>
        <w:ind w:left="-426"/>
        <w:jc w:val="both"/>
        <w:rPr>
          <w:sz w:val="28"/>
          <w:szCs w:val="28"/>
        </w:rPr>
      </w:pPr>
    </w:p>
    <w:p w:rsidR="00DE1DDE" w:rsidRDefault="00DE1DDE" w:rsidP="00DE1DDE">
      <w:pPr>
        <w:ind w:left="-426"/>
        <w:jc w:val="both"/>
        <w:rPr>
          <w:sz w:val="28"/>
          <w:szCs w:val="28"/>
        </w:rPr>
      </w:pPr>
    </w:p>
    <w:p w:rsidR="00DE1DDE" w:rsidRDefault="00DE1DDE" w:rsidP="00DE1DDE">
      <w:pPr>
        <w:ind w:left="-426"/>
        <w:jc w:val="both"/>
        <w:rPr>
          <w:sz w:val="28"/>
          <w:szCs w:val="28"/>
        </w:rPr>
      </w:pPr>
    </w:p>
    <w:p w:rsidR="00DE1DDE" w:rsidRDefault="00DE1DDE" w:rsidP="00DE1DDE">
      <w:pPr>
        <w:ind w:left="-426"/>
        <w:jc w:val="both"/>
        <w:rPr>
          <w:sz w:val="28"/>
          <w:szCs w:val="28"/>
        </w:rPr>
      </w:pPr>
    </w:p>
    <w:p w:rsidR="00DE1DDE" w:rsidRDefault="00DE1DDE" w:rsidP="00DE1DDE">
      <w:pPr>
        <w:ind w:left="-426"/>
        <w:jc w:val="both"/>
        <w:rPr>
          <w:sz w:val="28"/>
          <w:szCs w:val="28"/>
        </w:rPr>
      </w:pPr>
    </w:p>
    <w:p w:rsidR="00DE1DDE" w:rsidRDefault="00DE1DDE" w:rsidP="00DE1DDE">
      <w:pPr>
        <w:ind w:left="-426"/>
        <w:jc w:val="both"/>
        <w:rPr>
          <w:sz w:val="28"/>
          <w:szCs w:val="28"/>
        </w:rPr>
      </w:pPr>
    </w:p>
    <w:p w:rsidR="00DE1DDE" w:rsidRDefault="00DE1DDE" w:rsidP="00DE1DDE">
      <w:pPr>
        <w:ind w:left="-426"/>
        <w:jc w:val="both"/>
        <w:rPr>
          <w:sz w:val="28"/>
          <w:szCs w:val="28"/>
        </w:rPr>
      </w:pPr>
    </w:p>
    <w:p w:rsidR="00DE1DDE" w:rsidRDefault="00DE1DDE" w:rsidP="00DE1DDE">
      <w:pPr>
        <w:ind w:left="-426"/>
        <w:jc w:val="both"/>
        <w:rPr>
          <w:sz w:val="28"/>
          <w:szCs w:val="28"/>
        </w:rPr>
      </w:pPr>
    </w:p>
    <w:p w:rsidR="00DE1DDE" w:rsidRDefault="00DE1DDE" w:rsidP="00DE1DDE">
      <w:pPr>
        <w:ind w:left="-426"/>
        <w:jc w:val="both"/>
        <w:rPr>
          <w:sz w:val="28"/>
          <w:szCs w:val="28"/>
        </w:rPr>
      </w:pPr>
    </w:p>
    <w:p w:rsidR="00DE1DDE" w:rsidRDefault="00DE1DDE" w:rsidP="00DE1DDE">
      <w:pPr>
        <w:ind w:left="-426"/>
        <w:jc w:val="both"/>
        <w:rPr>
          <w:sz w:val="28"/>
          <w:szCs w:val="28"/>
        </w:rPr>
      </w:pPr>
    </w:p>
    <w:p w:rsidR="00DE1DDE" w:rsidRDefault="00DE1DDE" w:rsidP="00DE1DDE">
      <w:pPr>
        <w:ind w:left="-426"/>
        <w:jc w:val="both"/>
        <w:rPr>
          <w:sz w:val="28"/>
          <w:szCs w:val="28"/>
        </w:rPr>
      </w:pPr>
    </w:p>
    <w:p w:rsidR="00DE1DDE" w:rsidRDefault="00DE1DDE" w:rsidP="00DE1DDE">
      <w:pPr>
        <w:ind w:left="-426"/>
        <w:jc w:val="both"/>
        <w:rPr>
          <w:sz w:val="28"/>
          <w:szCs w:val="28"/>
        </w:rPr>
      </w:pPr>
    </w:p>
    <w:p w:rsidR="00DE1DDE" w:rsidRPr="00301AEA" w:rsidRDefault="00DE1DDE" w:rsidP="00DE1DDE">
      <w:pPr>
        <w:ind w:left="-426"/>
        <w:jc w:val="both"/>
        <w:rPr>
          <w:sz w:val="28"/>
          <w:szCs w:val="28"/>
        </w:rPr>
      </w:pPr>
    </w:p>
    <w:p w:rsidR="00EB396C" w:rsidRDefault="00EB396C" w:rsidP="00DE1DDE">
      <w:pPr>
        <w:pStyle w:val="a4"/>
      </w:pPr>
    </w:p>
    <w:sectPr w:rsidR="00EB396C" w:rsidSect="00352DD7">
      <w:headerReference w:type="default" r:id="rId8"/>
      <w:pgSz w:w="11906" w:h="16838" w:code="9"/>
      <w:pgMar w:top="138" w:right="567" w:bottom="1134" w:left="1985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0C3" w:rsidRDefault="00C950C3" w:rsidP="007E30F8">
      <w:r>
        <w:separator/>
      </w:r>
    </w:p>
  </w:endnote>
  <w:endnote w:type="continuationSeparator" w:id="1">
    <w:p w:rsidR="00C950C3" w:rsidRDefault="00C950C3" w:rsidP="007E3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0C3" w:rsidRDefault="00C950C3" w:rsidP="007E30F8">
      <w:r>
        <w:separator/>
      </w:r>
    </w:p>
  </w:footnote>
  <w:footnote w:type="continuationSeparator" w:id="1">
    <w:p w:rsidR="00C950C3" w:rsidRDefault="00C950C3" w:rsidP="007E3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7DC" w:rsidRDefault="00BA57DC">
    <w:pPr>
      <w:pStyle w:val="aa"/>
      <w:jc w:val="center"/>
    </w:pPr>
  </w:p>
  <w:p w:rsidR="00FD0D20" w:rsidRDefault="00FD0D20" w:rsidP="0025307F">
    <w:pPr>
      <w:pStyle w:val="aa"/>
      <w:jc w:val="center"/>
    </w:pPr>
  </w:p>
  <w:p w:rsidR="007E30F8" w:rsidRDefault="007E30F8" w:rsidP="0025307F">
    <w:pPr>
      <w:pStyle w:val="aa"/>
      <w:jc w:val="center"/>
    </w:pPr>
  </w:p>
  <w:p w:rsidR="007E30F8" w:rsidRDefault="007E30F8" w:rsidP="007E30F8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097B"/>
    <w:multiLevelType w:val="multilevel"/>
    <w:tmpl w:val="2C6EE05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46474C1A"/>
    <w:multiLevelType w:val="hybridMultilevel"/>
    <w:tmpl w:val="1B90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036FB"/>
    <w:multiLevelType w:val="multilevel"/>
    <w:tmpl w:val="05CEEE0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6F781B94"/>
    <w:multiLevelType w:val="multilevel"/>
    <w:tmpl w:val="3878C8A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772056"/>
    <w:rsid w:val="00004D66"/>
    <w:rsid w:val="00016C33"/>
    <w:rsid w:val="00036106"/>
    <w:rsid w:val="000708EF"/>
    <w:rsid w:val="00074724"/>
    <w:rsid w:val="0008705C"/>
    <w:rsid w:val="000F3709"/>
    <w:rsid w:val="00101B81"/>
    <w:rsid w:val="001167A8"/>
    <w:rsid w:val="00117388"/>
    <w:rsid w:val="00135279"/>
    <w:rsid w:val="00222256"/>
    <w:rsid w:val="00231C12"/>
    <w:rsid w:val="00236E64"/>
    <w:rsid w:val="002479AA"/>
    <w:rsid w:val="0025307F"/>
    <w:rsid w:val="00260A46"/>
    <w:rsid w:val="00260B25"/>
    <w:rsid w:val="00270838"/>
    <w:rsid w:val="0027141B"/>
    <w:rsid w:val="00285744"/>
    <w:rsid w:val="002A2201"/>
    <w:rsid w:val="002A6313"/>
    <w:rsid w:val="002B0776"/>
    <w:rsid w:val="002C187C"/>
    <w:rsid w:val="003167C4"/>
    <w:rsid w:val="00335FD7"/>
    <w:rsid w:val="00336537"/>
    <w:rsid w:val="00344220"/>
    <w:rsid w:val="00352DD7"/>
    <w:rsid w:val="003616B2"/>
    <w:rsid w:val="00362E2A"/>
    <w:rsid w:val="003749F6"/>
    <w:rsid w:val="003762B1"/>
    <w:rsid w:val="003917CA"/>
    <w:rsid w:val="003C3529"/>
    <w:rsid w:val="003E6575"/>
    <w:rsid w:val="004550A4"/>
    <w:rsid w:val="00471396"/>
    <w:rsid w:val="004B2997"/>
    <w:rsid w:val="004C7E84"/>
    <w:rsid w:val="004D19C3"/>
    <w:rsid w:val="004D7F42"/>
    <w:rsid w:val="00506764"/>
    <w:rsid w:val="0054335F"/>
    <w:rsid w:val="00565749"/>
    <w:rsid w:val="005861FB"/>
    <w:rsid w:val="005A5818"/>
    <w:rsid w:val="005C3379"/>
    <w:rsid w:val="005F2197"/>
    <w:rsid w:val="00613249"/>
    <w:rsid w:val="00615A5B"/>
    <w:rsid w:val="00646E82"/>
    <w:rsid w:val="00675AAE"/>
    <w:rsid w:val="006C55E8"/>
    <w:rsid w:val="006F52AA"/>
    <w:rsid w:val="00747ED0"/>
    <w:rsid w:val="00761709"/>
    <w:rsid w:val="00772056"/>
    <w:rsid w:val="0077685A"/>
    <w:rsid w:val="0079603F"/>
    <w:rsid w:val="007A22C9"/>
    <w:rsid w:val="007C2B51"/>
    <w:rsid w:val="007C61F2"/>
    <w:rsid w:val="007C6DA0"/>
    <w:rsid w:val="007C7A25"/>
    <w:rsid w:val="007D7B9B"/>
    <w:rsid w:val="007E30F8"/>
    <w:rsid w:val="007E6845"/>
    <w:rsid w:val="007F165E"/>
    <w:rsid w:val="007F5057"/>
    <w:rsid w:val="00830B0E"/>
    <w:rsid w:val="00850A58"/>
    <w:rsid w:val="008A6742"/>
    <w:rsid w:val="009242DE"/>
    <w:rsid w:val="00927DDC"/>
    <w:rsid w:val="009836B3"/>
    <w:rsid w:val="009A3B91"/>
    <w:rsid w:val="009F249A"/>
    <w:rsid w:val="00A00B4F"/>
    <w:rsid w:val="00A260F8"/>
    <w:rsid w:val="00A35882"/>
    <w:rsid w:val="00A7305A"/>
    <w:rsid w:val="00A95FCA"/>
    <w:rsid w:val="00AD63A1"/>
    <w:rsid w:val="00B310DE"/>
    <w:rsid w:val="00B32F00"/>
    <w:rsid w:val="00B4229F"/>
    <w:rsid w:val="00B52E1D"/>
    <w:rsid w:val="00B7381A"/>
    <w:rsid w:val="00B92A4B"/>
    <w:rsid w:val="00BA57DC"/>
    <w:rsid w:val="00BA5896"/>
    <w:rsid w:val="00BA622E"/>
    <w:rsid w:val="00BC1428"/>
    <w:rsid w:val="00BD117E"/>
    <w:rsid w:val="00BE76FA"/>
    <w:rsid w:val="00C05BED"/>
    <w:rsid w:val="00C17294"/>
    <w:rsid w:val="00C46833"/>
    <w:rsid w:val="00C5270A"/>
    <w:rsid w:val="00C950C3"/>
    <w:rsid w:val="00CB17D0"/>
    <w:rsid w:val="00CC583D"/>
    <w:rsid w:val="00CD4F76"/>
    <w:rsid w:val="00D057F8"/>
    <w:rsid w:val="00D87B6C"/>
    <w:rsid w:val="00D94A2A"/>
    <w:rsid w:val="00DB2C92"/>
    <w:rsid w:val="00DE1DDE"/>
    <w:rsid w:val="00E01CD2"/>
    <w:rsid w:val="00E02187"/>
    <w:rsid w:val="00E21432"/>
    <w:rsid w:val="00E32DFC"/>
    <w:rsid w:val="00E62C64"/>
    <w:rsid w:val="00E6697F"/>
    <w:rsid w:val="00E70637"/>
    <w:rsid w:val="00EB396C"/>
    <w:rsid w:val="00EC0DD9"/>
    <w:rsid w:val="00F07104"/>
    <w:rsid w:val="00F41A7F"/>
    <w:rsid w:val="00F47684"/>
    <w:rsid w:val="00F663F4"/>
    <w:rsid w:val="00F75451"/>
    <w:rsid w:val="00FB1140"/>
    <w:rsid w:val="00FD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D7B9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81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7B9B"/>
    <w:rPr>
      <w:rFonts w:ascii="Times New Roman" w:eastAsia="Times New Roman" w:hAnsi="Times New Roman"/>
      <w:sz w:val="28"/>
    </w:rPr>
  </w:style>
  <w:style w:type="paragraph" w:styleId="a4">
    <w:name w:val="Title"/>
    <w:basedOn w:val="a"/>
    <w:link w:val="a5"/>
    <w:qFormat/>
    <w:rsid w:val="007D7B9B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D7B9B"/>
    <w:rPr>
      <w:rFonts w:ascii="Times New Roman" w:eastAsia="Times New Roman" w:hAnsi="Times New Roman"/>
      <w:b/>
      <w:sz w:val="32"/>
    </w:rPr>
  </w:style>
  <w:style w:type="paragraph" w:customStyle="1" w:styleId="21">
    <w:name w:val="Основной текст 21"/>
    <w:basedOn w:val="a"/>
    <w:rsid w:val="007D7B9B"/>
    <w:pPr>
      <w:suppressAutoHyphens/>
      <w:jc w:val="both"/>
    </w:pPr>
    <w:rPr>
      <w:b/>
      <w:kern w:val="1"/>
      <w:sz w:val="28"/>
      <w:szCs w:val="20"/>
      <w:lang w:eastAsia="ar-SA"/>
    </w:rPr>
  </w:style>
  <w:style w:type="paragraph" w:styleId="a6">
    <w:name w:val="Body Text"/>
    <w:basedOn w:val="a"/>
    <w:link w:val="a7"/>
    <w:rsid w:val="007D7B9B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7D7B9B"/>
    <w:rPr>
      <w:rFonts w:ascii="Times New Roman" w:eastAsia="Times New Roman" w:hAnsi="Times New Roman"/>
      <w:sz w:val="28"/>
    </w:rPr>
  </w:style>
  <w:style w:type="paragraph" w:styleId="a8">
    <w:name w:val="Subtitle"/>
    <w:basedOn w:val="a"/>
    <w:next w:val="a"/>
    <w:link w:val="a9"/>
    <w:qFormat/>
    <w:rsid w:val="00DE1DDE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DE1DDE"/>
    <w:rPr>
      <w:rFonts w:ascii="Cambria" w:eastAsia="Times New Roman" w:hAnsi="Cambria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E30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30F8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E30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30F8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C352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3529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1"/>
    <w:uiPriority w:val="59"/>
    <w:rsid w:val="007F16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54;%20&#1074;&#1085;&#1077;&#1089;&#1077;&#1085;&#1080;&#1080;%20&#1080;&#1079;&#1084;&#1077;&#1085;&#1077;&#1085;&#1080;&#1081;%20&#1074;%20&#1087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53;&#1086;&#1074;&#1086;&#1088;&#1086;&#1089;&#1089;&#1080;&#1081;&#1089;&#1082;%20&#1086;&#1090;%2026%20&#1072;&#1074;&#1075;&#1091;&#1089;&#1090;&#1072;%202015%20&#1075;&#1086;&#1076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AFE00-0850-4A80-BABD-9F73F8A8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внесении изменений в постановление администрации муниципального образования город Новороссийск от 26 августа 2015 года</Template>
  <TotalTime>652</TotalTime>
  <Pages>11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68</cp:revision>
  <cp:lastPrinted>2018-10-23T09:37:00Z</cp:lastPrinted>
  <dcterms:created xsi:type="dcterms:W3CDTF">2017-08-22T08:38:00Z</dcterms:created>
  <dcterms:modified xsi:type="dcterms:W3CDTF">2018-10-23T09:38:00Z</dcterms:modified>
</cp:coreProperties>
</file>