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35F" w:rsidRDefault="0054335F" w:rsidP="0054335F">
      <w:pPr>
        <w:jc w:val="center"/>
        <w:rPr>
          <w:b/>
          <w:sz w:val="28"/>
          <w:szCs w:val="28"/>
        </w:rPr>
      </w:pPr>
    </w:p>
    <w:p w:rsidR="0054335F" w:rsidRDefault="0054335F" w:rsidP="0054335F">
      <w:pPr>
        <w:jc w:val="center"/>
        <w:rPr>
          <w:b/>
          <w:sz w:val="28"/>
          <w:szCs w:val="28"/>
        </w:rPr>
      </w:pPr>
    </w:p>
    <w:p w:rsidR="0054335F" w:rsidRDefault="0054335F" w:rsidP="0054335F">
      <w:pPr>
        <w:jc w:val="center"/>
        <w:rPr>
          <w:b/>
          <w:sz w:val="28"/>
          <w:szCs w:val="28"/>
        </w:rPr>
      </w:pPr>
    </w:p>
    <w:p w:rsidR="00675AAE" w:rsidRDefault="00675AAE" w:rsidP="0054335F">
      <w:pPr>
        <w:jc w:val="center"/>
        <w:rPr>
          <w:b/>
          <w:sz w:val="28"/>
          <w:szCs w:val="28"/>
        </w:rPr>
      </w:pPr>
    </w:p>
    <w:p w:rsidR="00675AAE" w:rsidRDefault="00675AAE" w:rsidP="0054335F">
      <w:pPr>
        <w:jc w:val="center"/>
        <w:rPr>
          <w:b/>
          <w:sz w:val="28"/>
          <w:szCs w:val="28"/>
        </w:rPr>
      </w:pPr>
    </w:p>
    <w:p w:rsidR="00675AAE" w:rsidRDefault="00675AAE" w:rsidP="0054335F">
      <w:pPr>
        <w:jc w:val="center"/>
        <w:rPr>
          <w:b/>
          <w:sz w:val="28"/>
          <w:szCs w:val="28"/>
        </w:rPr>
      </w:pPr>
    </w:p>
    <w:p w:rsidR="00675AAE" w:rsidRDefault="00675AAE" w:rsidP="0054335F">
      <w:pPr>
        <w:jc w:val="center"/>
        <w:rPr>
          <w:b/>
          <w:sz w:val="28"/>
          <w:szCs w:val="28"/>
        </w:rPr>
      </w:pPr>
    </w:p>
    <w:p w:rsidR="004550A4" w:rsidRDefault="004550A4" w:rsidP="0054335F">
      <w:pPr>
        <w:jc w:val="center"/>
        <w:rPr>
          <w:b/>
          <w:sz w:val="28"/>
          <w:szCs w:val="28"/>
        </w:rPr>
      </w:pPr>
    </w:p>
    <w:p w:rsidR="004550A4" w:rsidRDefault="004550A4" w:rsidP="0054335F">
      <w:pPr>
        <w:jc w:val="center"/>
        <w:rPr>
          <w:b/>
          <w:sz w:val="28"/>
          <w:szCs w:val="28"/>
        </w:rPr>
      </w:pPr>
    </w:p>
    <w:p w:rsidR="004550A4" w:rsidRDefault="004550A4" w:rsidP="0054335F">
      <w:pPr>
        <w:jc w:val="center"/>
        <w:rPr>
          <w:b/>
          <w:sz w:val="28"/>
          <w:szCs w:val="28"/>
        </w:rPr>
      </w:pPr>
    </w:p>
    <w:p w:rsidR="003917CA" w:rsidRPr="00DE1DDE" w:rsidRDefault="003917CA" w:rsidP="003917CA">
      <w:pPr>
        <w:jc w:val="center"/>
        <w:rPr>
          <w:b/>
          <w:sz w:val="28"/>
          <w:szCs w:val="28"/>
        </w:rPr>
      </w:pPr>
      <w:r w:rsidRPr="00DE1DDE">
        <w:rPr>
          <w:b/>
          <w:sz w:val="28"/>
          <w:szCs w:val="28"/>
        </w:rPr>
        <w:t>О внесении изменений в постановление администрации муниципального образова</w:t>
      </w:r>
      <w:r w:rsidR="00BE76FA" w:rsidRPr="00DE1DDE">
        <w:rPr>
          <w:b/>
          <w:sz w:val="28"/>
          <w:szCs w:val="28"/>
        </w:rPr>
        <w:t xml:space="preserve">ния город Новороссийск от 24 октября </w:t>
      </w:r>
      <w:r w:rsidRPr="00DE1DDE">
        <w:rPr>
          <w:b/>
          <w:sz w:val="28"/>
          <w:szCs w:val="28"/>
        </w:rPr>
        <w:t xml:space="preserve">2013 года № 7540 «Об утверждении положения, состава городской комиссии по оказанию материальной помощи гражданам, попавшим в трудную жизненную ситуацию» </w:t>
      </w:r>
    </w:p>
    <w:p w:rsidR="003917CA" w:rsidRPr="00DE1DDE" w:rsidRDefault="003917CA" w:rsidP="0054335F">
      <w:pPr>
        <w:jc w:val="center"/>
        <w:rPr>
          <w:b/>
          <w:sz w:val="28"/>
          <w:szCs w:val="28"/>
        </w:rPr>
      </w:pPr>
    </w:p>
    <w:p w:rsidR="00D87B6C" w:rsidRPr="00AD428F" w:rsidRDefault="00D87B6C" w:rsidP="0054335F">
      <w:pPr>
        <w:jc w:val="center"/>
        <w:rPr>
          <w:b/>
          <w:sz w:val="28"/>
          <w:szCs w:val="28"/>
        </w:rPr>
      </w:pPr>
    </w:p>
    <w:p w:rsidR="00F663F4" w:rsidRDefault="00A7305A" w:rsidP="00F663F4">
      <w:pPr>
        <w:ind w:left="-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663F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В целях приведения нормативно-правовых актов в соответствие с действующим законодательством, руководствуясь постановлением администрации муниципального образования город Новороссийск от 01 июня 2012 года № 3410 «Об утверждении административного регламента по предоставлению муниципальной услуги «Оказание материальной помощи гражданам, попавшим  в трудную жизненную ситуацию»,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 </w:t>
      </w:r>
      <w:r w:rsidR="00F663F4">
        <w:rPr>
          <w:sz w:val="28"/>
          <w:szCs w:val="28"/>
        </w:rPr>
        <w:t xml:space="preserve"> </w:t>
      </w:r>
    </w:p>
    <w:p w:rsidR="00F663F4" w:rsidRDefault="00F663F4" w:rsidP="00F663F4">
      <w:pPr>
        <w:ind w:left="-284" w:hanging="142"/>
        <w:jc w:val="both"/>
        <w:rPr>
          <w:sz w:val="28"/>
          <w:szCs w:val="28"/>
        </w:rPr>
      </w:pPr>
    </w:p>
    <w:p w:rsidR="00F663F4" w:rsidRPr="00F663F4" w:rsidRDefault="00EB396C" w:rsidP="00EB396C">
      <w:pPr>
        <w:ind w:left="-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663F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D057F8" w:rsidRPr="00F663F4">
        <w:rPr>
          <w:sz w:val="28"/>
          <w:szCs w:val="28"/>
        </w:rPr>
        <w:t>Внести в постановление администрации муниципального образования горо</w:t>
      </w:r>
      <w:r w:rsidR="00BE76FA">
        <w:rPr>
          <w:sz w:val="28"/>
          <w:szCs w:val="28"/>
        </w:rPr>
        <w:t xml:space="preserve">д Новороссийск от 24 октября </w:t>
      </w:r>
      <w:r w:rsidR="00D057F8" w:rsidRPr="00F663F4">
        <w:rPr>
          <w:sz w:val="28"/>
          <w:szCs w:val="28"/>
        </w:rPr>
        <w:t>2013 года № 7540 «Об утверждении положения, состава городской комиссии по оказанию материальной помощи гражданам, по</w:t>
      </w:r>
      <w:r w:rsidR="00A260F8" w:rsidRPr="00F663F4">
        <w:rPr>
          <w:sz w:val="28"/>
          <w:szCs w:val="28"/>
        </w:rPr>
        <w:t>п</w:t>
      </w:r>
      <w:r w:rsidR="00D057F8" w:rsidRPr="00F663F4">
        <w:rPr>
          <w:sz w:val="28"/>
          <w:szCs w:val="28"/>
        </w:rPr>
        <w:t>ав</w:t>
      </w:r>
      <w:r w:rsidR="009836B3" w:rsidRPr="00F663F4">
        <w:rPr>
          <w:sz w:val="28"/>
          <w:szCs w:val="28"/>
        </w:rPr>
        <w:t>шим в трудную жизненную ситуацию»</w:t>
      </w:r>
      <w:r w:rsidR="00362E2A">
        <w:rPr>
          <w:sz w:val="28"/>
          <w:szCs w:val="28"/>
        </w:rPr>
        <w:t xml:space="preserve"> следующие изменения</w:t>
      </w:r>
      <w:r w:rsidR="009836B3" w:rsidRPr="00F663F4">
        <w:rPr>
          <w:sz w:val="28"/>
          <w:szCs w:val="28"/>
        </w:rPr>
        <w:t>:</w:t>
      </w:r>
      <w:r w:rsidR="00F663F4" w:rsidRPr="00F663F4">
        <w:rPr>
          <w:sz w:val="28"/>
          <w:szCs w:val="28"/>
        </w:rPr>
        <w:t xml:space="preserve"> </w:t>
      </w:r>
    </w:p>
    <w:p w:rsidR="00F663F4" w:rsidRPr="00F663F4" w:rsidRDefault="007E6845" w:rsidP="00EB396C">
      <w:pPr>
        <w:ind w:left="-284" w:firstLine="566"/>
        <w:jc w:val="both"/>
        <w:rPr>
          <w:sz w:val="28"/>
          <w:szCs w:val="28"/>
        </w:rPr>
      </w:pPr>
      <w:r w:rsidRPr="00F663F4">
        <w:rPr>
          <w:sz w:val="28"/>
          <w:szCs w:val="28"/>
        </w:rPr>
        <w:t>1.1</w:t>
      </w:r>
      <w:r w:rsidR="009836B3" w:rsidRPr="00F663F4">
        <w:rPr>
          <w:sz w:val="28"/>
          <w:szCs w:val="28"/>
        </w:rPr>
        <w:t>.</w:t>
      </w:r>
      <w:r w:rsidR="009836B3" w:rsidRPr="00F663F4">
        <w:rPr>
          <w:sz w:val="28"/>
          <w:szCs w:val="28"/>
        </w:rPr>
        <w:tab/>
      </w:r>
      <w:r w:rsidR="00EB396C">
        <w:rPr>
          <w:sz w:val="28"/>
          <w:szCs w:val="28"/>
        </w:rPr>
        <w:t xml:space="preserve"> </w:t>
      </w:r>
      <w:r w:rsidR="009836B3" w:rsidRPr="00F663F4">
        <w:rPr>
          <w:sz w:val="28"/>
          <w:szCs w:val="28"/>
        </w:rPr>
        <w:t xml:space="preserve">В приложении </w:t>
      </w:r>
      <w:r w:rsidR="00362E2A">
        <w:rPr>
          <w:sz w:val="28"/>
          <w:szCs w:val="28"/>
        </w:rPr>
        <w:t>№ 1 к</w:t>
      </w:r>
      <w:r w:rsidR="00B4229F">
        <w:rPr>
          <w:sz w:val="28"/>
          <w:szCs w:val="28"/>
        </w:rPr>
        <w:t xml:space="preserve"> постановлению администрации му</w:t>
      </w:r>
      <w:r w:rsidR="00362E2A">
        <w:rPr>
          <w:sz w:val="28"/>
          <w:szCs w:val="28"/>
        </w:rPr>
        <w:t xml:space="preserve">ниципального образования город Новороссийск от 24 октября 2013 года № 7540 </w:t>
      </w:r>
      <w:r w:rsidR="009836B3" w:rsidRPr="00F663F4">
        <w:rPr>
          <w:sz w:val="28"/>
          <w:szCs w:val="28"/>
        </w:rPr>
        <w:t>«</w:t>
      </w:r>
      <w:r w:rsidR="00362E2A">
        <w:rPr>
          <w:sz w:val="28"/>
          <w:szCs w:val="28"/>
        </w:rPr>
        <w:t>Об утверждении положения, состава городской комиссии по оказании</w:t>
      </w:r>
      <w:proofErr w:type="gramStart"/>
      <w:r w:rsidR="00362E2A">
        <w:rPr>
          <w:sz w:val="28"/>
          <w:szCs w:val="28"/>
        </w:rPr>
        <w:t>.</w:t>
      </w:r>
      <w:proofErr w:type="gramEnd"/>
      <w:r w:rsidR="00362E2A">
        <w:rPr>
          <w:sz w:val="28"/>
          <w:szCs w:val="28"/>
        </w:rPr>
        <w:t xml:space="preserve"> </w:t>
      </w:r>
      <w:proofErr w:type="gramStart"/>
      <w:r w:rsidR="00362E2A">
        <w:rPr>
          <w:sz w:val="28"/>
          <w:szCs w:val="28"/>
        </w:rPr>
        <w:t>м</w:t>
      </w:r>
      <w:proofErr w:type="gramEnd"/>
      <w:r w:rsidR="00362E2A">
        <w:rPr>
          <w:sz w:val="28"/>
          <w:szCs w:val="28"/>
        </w:rPr>
        <w:t>ате</w:t>
      </w:r>
      <w:r w:rsidR="00B4229F">
        <w:rPr>
          <w:sz w:val="28"/>
          <w:szCs w:val="28"/>
        </w:rPr>
        <w:t>риальной помощи гражданам, попа</w:t>
      </w:r>
      <w:r w:rsidR="00362E2A">
        <w:rPr>
          <w:sz w:val="28"/>
          <w:szCs w:val="28"/>
        </w:rPr>
        <w:t xml:space="preserve">вшим в трудную жизненную ситуацию» </w:t>
      </w:r>
      <w:r w:rsidR="003616B2">
        <w:rPr>
          <w:sz w:val="28"/>
          <w:szCs w:val="28"/>
        </w:rPr>
        <w:t>«</w:t>
      </w:r>
      <w:r w:rsidR="009836B3" w:rsidRPr="00F663F4">
        <w:rPr>
          <w:sz w:val="28"/>
          <w:szCs w:val="28"/>
        </w:rPr>
        <w:t>Положение о</w:t>
      </w:r>
      <w:r w:rsidR="00F663F4">
        <w:rPr>
          <w:sz w:val="28"/>
          <w:szCs w:val="28"/>
        </w:rPr>
        <w:t xml:space="preserve"> городской комиссии по оказанию </w:t>
      </w:r>
      <w:r w:rsidR="009836B3" w:rsidRPr="00F663F4">
        <w:rPr>
          <w:sz w:val="28"/>
          <w:szCs w:val="28"/>
        </w:rPr>
        <w:t>материальной помощи гражданам, попавшим в трудную жизненную ситуацию»</w:t>
      </w:r>
      <w:r w:rsidR="00646E82" w:rsidRPr="00F663F4">
        <w:rPr>
          <w:sz w:val="28"/>
          <w:szCs w:val="28"/>
        </w:rPr>
        <w:t>:</w:t>
      </w:r>
      <w:r w:rsidRPr="00F663F4">
        <w:rPr>
          <w:sz w:val="28"/>
          <w:szCs w:val="28"/>
        </w:rPr>
        <w:t xml:space="preserve"> </w:t>
      </w:r>
    </w:p>
    <w:p w:rsidR="00EB396C" w:rsidRDefault="00EB396C" w:rsidP="00EB396C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1.1.1. </w:t>
      </w:r>
      <w:r w:rsidR="003616B2">
        <w:rPr>
          <w:sz w:val="28"/>
          <w:szCs w:val="28"/>
        </w:rPr>
        <w:t>П</w:t>
      </w:r>
      <w:r w:rsidR="00646E82" w:rsidRPr="00F663F4">
        <w:rPr>
          <w:sz w:val="28"/>
          <w:szCs w:val="28"/>
        </w:rPr>
        <w:t>ункт 7.4.</w:t>
      </w:r>
      <w:r>
        <w:rPr>
          <w:sz w:val="28"/>
          <w:szCs w:val="28"/>
        </w:rPr>
        <w:t xml:space="preserve"> изложить в </w:t>
      </w:r>
      <w:r w:rsidR="00675AAE">
        <w:rPr>
          <w:sz w:val="28"/>
          <w:szCs w:val="28"/>
        </w:rPr>
        <w:t xml:space="preserve">следующей </w:t>
      </w:r>
      <w:r>
        <w:rPr>
          <w:sz w:val="28"/>
          <w:szCs w:val="28"/>
        </w:rPr>
        <w:t>редакции:</w:t>
      </w:r>
    </w:p>
    <w:p w:rsidR="00646E82" w:rsidRPr="00F663F4" w:rsidRDefault="00EB396C" w:rsidP="00EB396C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46E82" w:rsidRPr="00F663F4">
        <w:rPr>
          <w:sz w:val="28"/>
          <w:szCs w:val="28"/>
        </w:rPr>
        <w:t>«7.4.</w:t>
      </w:r>
      <w:r>
        <w:rPr>
          <w:sz w:val="28"/>
          <w:szCs w:val="28"/>
        </w:rPr>
        <w:t xml:space="preserve"> </w:t>
      </w:r>
      <w:r w:rsidR="00646E82" w:rsidRPr="00F663F4">
        <w:rPr>
          <w:sz w:val="28"/>
          <w:szCs w:val="28"/>
        </w:rPr>
        <w:t xml:space="preserve">Закон Краснодарского края от </w:t>
      </w:r>
      <w:r w:rsidR="002479AA">
        <w:rPr>
          <w:sz w:val="28"/>
          <w:szCs w:val="28"/>
        </w:rPr>
        <w:t xml:space="preserve"> 5 ноября 2014 года № 3051-КЗ «</w:t>
      </w:r>
      <w:r w:rsidR="00646E82" w:rsidRPr="00F663F4">
        <w:rPr>
          <w:sz w:val="28"/>
          <w:szCs w:val="28"/>
        </w:rPr>
        <w:t>О социальном обслуживании населения на территории Краснодарского края</w:t>
      </w:r>
      <w:r w:rsidR="009836B3" w:rsidRPr="00F663F4">
        <w:rPr>
          <w:sz w:val="28"/>
          <w:szCs w:val="28"/>
        </w:rPr>
        <w:t>»;</w:t>
      </w:r>
    </w:p>
    <w:p w:rsidR="00675AAE" w:rsidRDefault="00EB396C" w:rsidP="00675AAE">
      <w:pPr>
        <w:ind w:left="-284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 </w:t>
      </w:r>
      <w:r w:rsidR="003616B2">
        <w:rPr>
          <w:sz w:val="28"/>
          <w:szCs w:val="28"/>
        </w:rPr>
        <w:t>П</w:t>
      </w:r>
      <w:r w:rsidR="00646E82">
        <w:rPr>
          <w:sz w:val="28"/>
          <w:szCs w:val="28"/>
        </w:rPr>
        <w:t xml:space="preserve">ункт 7.5. </w:t>
      </w:r>
      <w:r w:rsidR="009836B3" w:rsidRPr="009836B3">
        <w:rPr>
          <w:sz w:val="28"/>
          <w:szCs w:val="28"/>
        </w:rPr>
        <w:t xml:space="preserve"> изложить в </w:t>
      </w:r>
      <w:r w:rsidR="00675AAE">
        <w:rPr>
          <w:sz w:val="28"/>
          <w:szCs w:val="28"/>
        </w:rPr>
        <w:t xml:space="preserve">следующей </w:t>
      </w:r>
      <w:r w:rsidR="009836B3" w:rsidRPr="009836B3">
        <w:rPr>
          <w:sz w:val="28"/>
          <w:szCs w:val="28"/>
        </w:rPr>
        <w:t>редакции:</w:t>
      </w:r>
    </w:p>
    <w:p w:rsidR="00EC0DD9" w:rsidRDefault="00646E82" w:rsidP="00675AAE">
      <w:pPr>
        <w:ind w:left="-284" w:firstLine="56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167C4">
        <w:rPr>
          <w:sz w:val="28"/>
          <w:szCs w:val="28"/>
        </w:rPr>
        <w:t xml:space="preserve">7.5. </w:t>
      </w:r>
      <w:r w:rsidR="003616B2">
        <w:rPr>
          <w:sz w:val="28"/>
          <w:szCs w:val="28"/>
        </w:rPr>
        <w:t xml:space="preserve"> </w:t>
      </w:r>
      <w:r w:rsidR="003167C4">
        <w:rPr>
          <w:sz w:val="28"/>
          <w:szCs w:val="28"/>
        </w:rPr>
        <w:t xml:space="preserve">Устав муниципального образования город Новороссийск, принятый </w:t>
      </w:r>
      <w:r w:rsidR="00F663F4">
        <w:rPr>
          <w:sz w:val="28"/>
          <w:szCs w:val="28"/>
        </w:rPr>
        <w:t>решением городской Думы муниципального образования город Новороссийск от 19 апреля 2016 года № 75»</w:t>
      </w:r>
      <w:r w:rsidR="00EB396C">
        <w:rPr>
          <w:sz w:val="28"/>
          <w:szCs w:val="28"/>
        </w:rPr>
        <w:t>.</w:t>
      </w:r>
    </w:p>
    <w:p w:rsidR="00675AAE" w:rsidRDefault="00EB396C" w:rsidP="00675AAE">
      <w:pPr>
        <w:ind w:left="-284" w:firstLine="566"/>
        <w:jc w:val="both"/>
        <w:rPr>
          <w:sz w:val="28"/>
          <w:szCs w:val="28"/>
        </w:rPr>
      </w:pPr>
      <w:r>
        <w:rPr>
          <w:sz w:val="28"/>
          <w:szCs w:val="28"/>
        </w:rPr>
        <w:t>2. Отделу информационной политики и средств массовой информации опубликовать настоящее постановление в средствах массовой информации.</w:t>
      </w:r>
    </w:p>
    <w:p w:rsidR="00E01CD2" w:rsidRDefault="00E01CD2" w:rsidP="00675AAE">
      <w:pPr>
        <w:ind w:left="-284" w:firstLine="566"/>
        <w:jc w:val="both"/>
        <w:rPr>
          <w:sz w:val="28"/>
          <w:szCs w:val="28"/>
        </w:rPr>
      </w:pPr>
    </w:p>
    <w:p w:rsidR="00EB396C" w:rsidRDefault="00EB396C" w:rsidP="00675AAE">
      <w:pPr>
        <w:ind w:left="-284" w:firstLine="56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</w:t>
      </w:r>
      <w:r w:rsidR="002479AA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возложить на заместителя главы муниципального образования по социальным вопросам Майорову</w:t>
      </w:r>
      <w:r w:rsidR="002479AA" w:rsidRPr="002479AA">
        <w:rPr>
          <w:sz w:val="28"/>
          <w:szCs w:val="28"/>
        </w:rPr>
        <w:t xml:space="preserve"> </w:t>
      </w:r>
      <w:r w:rsidR="002479AA">
        <w:rPr>
          <w:sz w:val="28"/>
          <w:szCs w:val="28"/>
        </w:rPr>
        <w:t>Н.В.</w:t>
      </w:r>
    </w:p>
    <w:p w:rsidR="00D87B6C" w:rsidRDefault="00EB396C" w:rsidP="00EB396C">
      <w:pPr>
        <w:ind w:left="282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</w:t>
      </w:r>
      <w:r w:rsidR="00675AAE">
        <w:rPr>
          <w:sz w:val="28"/>
          <w:szCs w:val="28"/>
        </w:rPr>
        <w:t>ает в силу со дня его официального опубликования</w:t>
      </w:r>
      <w:r>
        <w:rPr>
          <w:sz w:val="28"/>
          <w:szCs w:val="28"/>
        </w:rPr>
        <w:t>.</w:t>
      </w:r>
    </w:p>
    <w:p w:rsidR="00D87B6C" w:rsidRDefault="00D87B6C" w:rsidP="0054335F">
      <w:pPr>
        <w:jc w:val="both"/>
        <w:rPr>
          <w:sz w:val="28"/>
          <w:szCs w:val="28"/>
        </w:rPr>
      </w:pPr>
    </w:p>
    <w:p w:rsidR="00D87B6C" w:rsidRDefault="00D87B6C" w:rsidP="0054335F">
      <w:pPr>
        <w:jc w:val="both"/>
        <w:rPr>
          <w:sz w:val="28"/>
          <w:szCs w:val="28"/>
        </w:rPr>
      </w:pPr>
    </w:p>
    <w:p w:rsidR="007D7B9B" w:rsidRDefault="007D7B9B" w:rsidP="0054335F">
      <w:pPr>
        <w:jc w:val="both"/>
        <w:rPr>
          <w:sz w:val="28"/>
          <w:szCs w:val="28"/>
        </w:rPr>
      </w:pPr>
    </w:p>
    <w:p w:rsidR="002479AA" w:rsidRDefault="0054335F" w:rsidP="007D7B9B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C0DD9" w:rsidRDefault="0054335F" w:rsidP="0008705C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D87B6C">
        <w:rPr>
          <w:sz w:val="28"/>
          <w:szCs w:val="28"/>
        </w:rPr>
        <w:t xml:space="preserve">            </w:t>
      </w:r>
      <w:r w:rsidR="006C55E8">
        <w:rPr>
          <w:sz w:val="28"/>
          <w:szCs w:val="28"/>
        </w:rPr>
        <w:t xml:space="preserve">                                             </w:t>
      </w:r>
      <w:r w:rsidR="00D87B6C">
        <w:rPr>
          <w:sz w:val="28"/>
          <w:szCs w:val="28"/>
        </w:rPr>
        <w:t xml:space="preserve"> </w:t>
      </w:r>
      <w:r w:rsidR="006C55E8">
        <w:rPr>
          <w:sz w:val="28"/>
          <w:szCs w:val="28"/>
        </w:rPr>
        <w:t>И.А. Дяченко</w:t>
      </w:r>
    </w:p>
    <w:p w:rsidR="00EC0DD9" w:rsidRDefault="00EC0DD9" w:rsidP="0008705C">
      <w:pPr>
        <w:ind w:hanging="284"/>
        <w:jc w:val="both"/>
        <w:rPr>
          <w:sz w:val="28"/>
          <w:szCs w:val="28"/>
        </w:rPr>
      </w:pPr>
    </w:p>
    <w:p w:rsidR="00EC0DD9" w:rsidRDefault="00EC0DD9" w:rsidP="0008705C">
      <w:pPr>
        <w:ind w:hanging="284"/>
        <w:jc w:val="both"/>
        <w:rPr>
          <w:sz w:val="28"/>
          <w:szCs w:val="28"/>
        </w:rPr>
      </w:pPr>
    </w:p>
    <w:p w:rsidR="00EC0DD9" w:rsidRDefault="00EC0DD9" w:rsidP="0008705C">
      <w:pPr>
        <w:ind w:hanging="284"/>
        <w:jc w:val="both"/>
        <w:rPr>
          <w:sz w:val="28"/>
          <w:szCs w:val="28"/>
        </w:rPr>
      </w:pPr>
    </w:p>
    <w:p w:rsidR="00EC0DD9" w:rsidRDefault="00EC0DD9" w:rsidP="0008705C">
      <w:pPr>
        <w:ind w:hanging="284"/>
        <w:jc w:val="both"/>
        <w:rPr>
          <w:sz w:val="28"/>
          <w:szCs w:val="28"/>
        </w:rPr>
      </w:pPr>
    </w:p>
    <w:p w:rsidR="00EC0DD9" w:rsidRDefault="00EC0DD9" w:rsidP="0008705C">
      <w:pPr>
        <w:ind w:hanging="284"/>
        <w:jc w:val="both"/>
        <w:rPr>
          <w:sz w:val="28"/>
          <w:szCs w:val="28"/>
        </w:rPr>
      </w:pPr>
    </w:p>
    <w:p w:rsidR="00EC0DD9" w:rsidRDefault="00EC0DD9" w:rsidP="0008705C">
      <w:pPr>
        <w:ind w:hanging="284"/>
        <w:jc w:val="both"/>
        <w:rPr>
          <w:sz w:val="28"/>
          <w:szCs w:val="28"/>
        </w:rPr>
      </w:pPr>
    </w:p>
    <w:p w:rsidR="00EC0DD9" w:rsidRDefault="00EC0DD9" w:rsidP="0008705C">
      <w:pPr>
        <w:ind w:hanging="284"/>
        <w:jc w:val="both"/>
        <w:rPr>
          <w:sz w:val="28"/>
          <w:szCs w:val="28"/>
        </w:rPr>
      </w:pPr>
    </w:p>
    <w:p w:rsidR="00EC0DD9" w:rsidRDefault="00EC0DD9" w:rsidP="0008705C">
      <w:pPr>
        <w:ind w:hanging="284"/>
        <w:jc w:val="both"/>
        <w:rPr>
          <w:sz w:val="28"/>
          <w:szCs w:val="28"/>
        </w:rPr>
      </w:pPr>
    </w:p>
    <w:p w:rsidR="00EC0DD9" w:rsidRDefault="00EC0DD9" w:rsidP="0008705C">
      <w:pPr>
        <w:ind w:hanging="284"/>
        <w:jc w:val="both"/>
        <w:rPr>
          <w:sz w:val="28"/>
          <w:szCs w:val="28"/>
        </w:rPr>
      </w:pPr>
    </w:p>
    <w:p w:rsidR="00EC0DD9" w:rsidRDefault="00EC0DD9" w:rsidP="0008705C">
      <w:pPr>
        <w:ind w:hanging="284"/>
        <w:jc w:val="both"/>
        <w:rPr>
          <w:sz w:val="28"/>
          <w:szCs w:val="28"/>
        </w:rPr>
      </w:pPr>
    </w:p>
    <w:p w:rsidR="00EC0DD9" w:rsidRDefault="00EC0DD9" w:rsidP="0008705C">
      <w:pPr>
        <w:ind w:hanging="284"/>
        <w:jc w:val="both"/>
        <w:rPr>
          <w:sz w:val="28"/>
          <w:szCs w:val="28"/>
        </w:rPr>
      </w:pPr>
    </w:p>
    <w:p w:rsidR="00EC0DD9" w:rsidRDefault="00EC0DD9" w:rsidP="0008705C">
      <w:pPr>
        <w:ind w:hanging="284"/>
        <w:jc w:val="both"/>
        <w:rPr>
          <w:sz w:val="28"/>
          <w:szCs w:val="28"/>
        </w:rPr>
      </w:pPr>
    </w:p>
    <w:p w:rsidR="00EC0DD9" w:rsidRDefault="00EC0DD9" w:rsidP="0008705C">
      <w:pPr>
        <w:ind w:hanging="284"/>
        <w:jc w:val="both"/>
        <w:rPr>
          <w:sz w:val="28"/>
          <w:szCs w:val="28"/>
        </w:rPr>
      </w:pPr>
    </w:p>
    <w:p w:rsidR="00EC0DD9" w:rsidRDefault="00EC0DD9" w:rsidP="0008705C">
      <w:pPr>
        <w:ind w:hanging="284"/>
        <w:jc w:val="both"/>
        <w:rPr>
          <w:sz w:val="28"/>
          <w:szCs w:val="28"/>
        </w:rPr>
      </w:pPr>
    </w:p>
    <w:p w:rsidR="00EC0DD9" w:rsidRDefault="00EC0DD9" w:rsidP="0008705C">
      <w:pPr>
        <w:ind w:hanging="284"/>
        <w:jc w:val="both"/>
        <w:rPr>
          <w:sz w:val="28"/>
          <w:szCs w:val="28"/>
        </w:rPr>
      </w:pPr>
    </w:p>
    <w:p w:rsidR="00EC0DD9" w:rsidRDefault="00EC0DD9" w:rsidP="0008705C">
      <w:pPr>
        <w:ind w:hanging="284"/>
        <w:jc w:val="both"/>
        <w:rPr>
          <w:sz w:val="28"/>
          <w:szCs w:val="28"/>
        </w:rPr>
      </w:pPr>
    </w:p>
    <w:p w:rsidR="00EC0DD9" w:rsidRDefault="00EC0DD9" w:rsidP="0008705C">
      <w:pPr>
        <w:ind w:hanging="284"/>
        <w:jc w:val="both"/>
        <w:rPr>
          <w:sz w:val="28"/>
          <w:szCs w:val="28"/>
        </w:rPr>
      </w:pPr>
    </w:p>
    <w:p w:rsidR="00EC0DD9" w:rsidRDefault="00EC0DD9" w:rsidP="0008705C">
      <w:pPr>
        <w:ind w:hanging="284"/>
        <w:jc w:val="both"/>
        <w:rPr>
          <w:sz w:val="28"/>
          <w:szCs w:val="28"/>
        </w:rPr>
      </w:pPr>
    </w:p>
    <w:p w:rsidR="00EC0DD9" w:rsidRDefault="00EC0DD9" w:rsidP="0008705C">
      <w:pPr>
        <w:ind w:hanging="284"/>
        <w:jc w:val="both"/>
        <w:rPr>
          <w:sz w:val="28"/>
          <w:szCs w:val="28"/>
        </w:rPr>
      </w:pPr>
    </w:p>
    <w:p w:rsidR="00EC0DD9" w:rsidRDefault="00EC0DD9" w:rsidP="0008705C">
      <w:pPr>
        <w:ind w:hanging="284"/>
        <w:jc w:val="both"/>
        <w:rPr>
          <w:sz w:val="28"/>
          <w:szCs w:val="28"/>
        </w:rPr>
      </w:pPr>
    </w:p>
    <w:p w:rsidR="00EC0DD9" w:rsidRDefault="00EC0DD9" w:rsidP="0008705C">
      <w:pPr>
        <w:ind w:hanging="284"/>
        <w:jc w:val="both"/>
        <w:rPr>
          <w:sz w:val="28"/>
          <w:szCs w:val="28"/>
        </w:rPr>
      </w:pPr>
    </w:p>
    <w:p w:rsidR="00EC0DD9" w:rsidRDefault="00EC0DD9" w:rsidP="0008705C">
      <w:pPr>
        <w:ind w:hanging="284"/>
        <w:jc w:val="both"/>
        <w:rPr>
          <w:sz w:val="28"/>
          <w:szCs w:val="28"/>
        </w:rPr>
      </w:pPr>
    </w:p>
    <w:p w:rsidR="00EC0DD9" w:rsidRDefault="00EC0DD9" w:rsidP="0008705C">
      <w:pPr>
        <w:ind w:hanging="284"/>
        <w:jc w:val="both"/>
        <w:rPr>
          <w:sz w:val="28"/>
          <w:szCs w:val="28"/>
        </w:rPr>
      </w:pPr>
    </w:p>
    <w:p w:rsidR="00EC0DD9" w:rsidRDefault="00EC0DD9" w:rsidP="0008705C">
      <w:pPr>
        <w:ind w:hanging="284"/>
        <w:jc w:val="both"/>
        <w:rPr>
          <w:sz w:val="28"/>
          <w:szCs w:val="28"/>
        </w:rPr>
      </w:pPr>
    </w:p>
    <w:p w:rsidR="00EC0DD9" w:rsidRDefault="00EC0DD9" w:rsidP="0008705C">
      <w:pPr>
        <w:ind w:hanging="284"/>
        <w:jc w:val="both"/>
        <w:rPr>
          <w:sz w:val="28"/>
          <w:szCs w:val="28"/>
        </w:rPr>
      </w:pPr>
    </w:p>
    <w:p w:rsidR="00EC0DD9" w:rsidRDefault="00EC0DD9" w:rsidP="0008705C">
      <w:pPr>
        <w:ind w:hanging="284"/>
        <w:jc w:val="both"/>
        <w:rPr>
          <w:sz w:val="28"/>
          <w:szCs w:val="28"/>
        </w:rPr>
      </w:pPr>
    </w:p>
    <w:p w:rsidR="00EC0DD9" w:rsidRDefault="00EC0DD9" w:rsidP="0008705C">
      <w:pPr>
        <w:ind w:hanging="284"/>
        <w:jc w:val="both"/>
        <w:rPr>
          <w:sz w:val="28"/>
          <w:szCs w:val="28"/>
        </w:rPr>
      </w:pPr>
    </w:p>
    <w:p w:rsidR="00EC0DD9" w:rsidRDefault="00EC0DD9" w:rsidP="0008705C">
      <w:pPr>
        <w:ind w:hanging="284"/>
        <w:jc w:val="both"/>
        <w:rPr>
          <w:sz w:val="28"/>
          <w:szCs w:val="28"/>
        </w:rPr>
      </w:pPr>
    </w:p>
    <w:p w:rsidR="00EC0DD9" w:rsidRDefault="00EC0DD9" w:rsidP="0008705C">
      <w:pPr>
        <w:ind w:hanging="284"/>
        <w:jc w:val="both"/>
        <w:rPr>
          <w:sz w:val="28"/>
          <w:szCs w:val="28"/>
        </w:rPr>
      </w:pPr>
    </w:p>
    <w:p w:rsidR="00EC0DD9" w:rsidRDefault="00EC0DD9" w:rsidP="0008705C">
      <w:pPr>
        <w:ind w:hanging="284"/>
        <w:jc w:val="both"/>
        <w:rPr>
          <w:sz w:val="28"/>
          <w:szCs w:val="28"/>
        </w:rPr>
      </w:pPr>
    </w:p>
    <w:p w:rsidR="00EC0DD9" w:rsidRDefault="00EC0DD9" w:rsidP="0008705C">
      <w:pPr>
        <w:ind w:hanging="284"/>
        <w:jc w:val="both"/>
        <w:rPr>
          <w:sz w:val="28"/>
          <w:szCs w:val="28"/>
        </w:rPr>
      </w:pPr>
    </w:p>
    <w:p w:rsidR="00EC0DD9" w:rsidRDefault="00EC0DD9" w:rsidP="0008705C">
      <w:pPr>
        <w:ind w:hanging="284"/>
        <w:jc w:val="both"/>
        <w:rPr>
          <w:sz w:val="28"/>
          <w:szCs w:val="28"/>
        </w:rPr>
      </w:pPr>
    </w:p>
    <w:p w:rsidR="00EC0DD9" w:rsidRDefault="00EC0DD9" w:rsidP="0008705C">
      <w:pPr>
        <w:ind w:hanging="284"/>
        <w:jc w:val="both"/>
        <w:rPr>
          <w:sz w:val="28"/>
          <w:szCs w:val="28"/>
        </w:rPr>
      </w:pPr>
    </w:p>
    <w:p w:rsidR="00EC0DD9" w:rsidRDefault="00EC0DD9" w:rsidP="0008705C">
      <w:pPr>
        <w:ind w:hanging="284"/>
        <w:jc w:val="both"/>
        <w:rPr>
          <w:sz w:val="28"/>
          <w:szCs w:val="28"/>
        </w:rPr>
      </w:pPr>
    </w:p>
    <w:p w:rsidR="00EC0DD9" w:rsidRDefault="00EC0DD9" w:rsidP="0008705C">
      <w:pPr>
        <w:ind w:hanging="284"/>
        <w:jc w:val="both"/>
        <w:rPr>
          <w:sz w:val="28"/>
          <w:szCs w:val="28"/>
        </w:rPr>
      </w:pPr>
    </w:p>
    <w:p w:rsidR="00EC0DD9" w:rsidRDefault="00EC0DD9" w:rsidP="0008705C">
      <w:pPr>
        <w:ind w:hanging="284"/>
        <w:jc w:val="both"/>
        <w:rPr>
          <w:sz w:val="28"/>
          <w:szCs w:val="28"/>
        </w:rPr>
      </w:pPr>
    </w:p>
    <w:p w:rsidR="00EC0DD9" w:rsidRDefault="00EC0DD9" w:rsidP="0008705C">
      <w:pPr>
        <w:ind w:hanging="284"/>
        <w:jc w:val="both"/>
        <w:rPr>
          <w:sz w:val="28"/>
          <w:szCs w:val="28"/>
        </w:rPr>
      </w:pPr>
    </w:p>
    <w:p w:rsidR="00EC0DD9" w:rsidRDefault="00EC0DD9" w:rsidP="007D7B9B">
      <w:pPr>
        <w:pStyle w:val="a4"/>
        <w:rPr>
          <w:sz w:val="28"/>
          <w:szCs w:val="28"/>
        </w:rPr>
      </w:pPr>
    </w:p>
    <w:p w:rsidR="00DE1DDE" w:rsidRPr="00202DBF" w:rsidRDefault="00DE1DDE" w:rsidP="00DE1DDE">
      <w:pPr>
        <w:pStyle w:val="a8"/>
        <w:rPr>
          <w:lang w:eastAsia="ar-SA"/>
        </w:rPr>
      </w:pPr>
    </w:p>
    <w:p w:rsidR="00DE1DDE" w:rsidRDefault="00DE1DDE" w:rsidP="00DE1DDE">
      <w:pPr>
        <w:pStyle w:val="a4"/>
        <w:contextualSpacing/>
        <w:rPr>
          <w:szCs w:val="28"/>
        </w:rPr>
      </w:pPr>
      <w:r>
        <w:rPr>
          <w:szCs w:val="28"/>
        </w:rPr>
        <w:t>ПЕРЕЧЕНЬ  ДОКУМЕНТОВ,</w:t>
      </w:r>
    </w:p>
    <w:p w:rsidR="00DE1DDE" w:rsidRDefault="00DE1DDE" w:rsidP="00DE1DDE">
      <w:pPr>
        <w:pStyle w:val="a8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3B328D">
        <w:rPr>
          <w:rFonts w:ascii="Times New Roman" w:hAnsi="Times New Roman"/>
          <w:sz w:val="28"/>
          <w:szCs w:val="28"/>
          <w:lang w:eastAsia="ar-SA"/>
        </w:rPr>
        <w:t>прилагаемые к проекту постановления (распоряжения)</w:t>
      </w:r>
    </w:p>
    <w:p w:rsidR="00DE1DDE" w:rsidRDefault="00DE1DDE" w:rsidP="00DE1DDE">
      <w:pPr>
        <w:rPr>
          <w:sz w:val="28"/>
          <w:szCs w:val="28"/>
        </w:rPr>
      </w:pPr>
    </w:p>
    <w:p w:rsidR="00DE1DDE" w:rsidRDefault="00DE1DDE" w:rsidP="00DE1DD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E1DDE" w:rsidRDefault="00DE1DDE" w:rsidP="00DE1DD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E1DDE" w:rsidRDefault="00DE1DDE" w:rsidP="00DE1DD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1DDE" w:rsidRDefault="00DE1DDE" w:rsidP="00DE1DDE">
      <w:pPr>
        <w:rPr>
          <w:sz w:val="28"/>
          <w:szCs w:val="28"/>
        </w:rPr>
      </w:pPr>
    </w:p>
    <w:p w:rsidR="00DE1DDE" w:rsidRDefault="00DE1DDE" w:rsidP="00DE1DDE">
      <w:pPr>
        <w:rPr>
          <w:sz w:val="28"/>
          <w:szCs w:val="28"/>
        </w:rPr>
      </w:pPr>
    </w:p>
    <w:p w:rsidR="00DE1DDE" w:rsidRDefault="00DE1DDE" w:rsidP="00DE1DDE">
      <w:pPr>
        <w:rPr>
          <w:sz w:val="28"/>
          <w:szCs w:val="28"/>
        </w:rPr>
      </w:pPr>
    </w:p>
    <w:p w:rsidR="00DE1DDE" w:rsidRDefault="00DE1DDE" w:rsidP="00DE1DD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DE1DDE" w:rsidRDefault="00DE1DDE" w:rsidP="00DE1DD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E1DDE" w:rsidRDefault="00DE1DDE" w:rsidP="00DE1DD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1DDE" w:rsidRDefault="00DE1DDE" w:rsidP="00DE1DD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1DDE" w:rsidRDefault="00DE1DDE" w:rsidP="00DE1DDE">
      <w:pPr>
        <w:rPr>
          <w:sz w:val="28"/>
          <w:szCs w:val="28"/>
        </w:rPr>
      </w:pPr>
    </w:p>
    <w:p w:rsidR="00DE1DDE" w:rsidRPr="008F3895" w:rsidRDefault="00DE1DDE" w:rsidP="00DE1DDE">
      <w:pPr>
        <w:rPr>
          <w:sz w:val="28"/>
          <w:szCs w:val="28"/>
        </w:rPr>
      </w:pPr>
      <w:r w:rsidRPr="008F3895">
        <w:rPr>
          <w:b/>
          <w:sz w:val="28"/>
          <w:szCs w:val="28"/>
        </w:rPr>
        <w:t>Сдал</w:t>
      </w:r>
      <w:proofErr w:type="gramStart"/>
      <w:r w:rsidRPr="008F3895">
        <w:rPr>
          <w:sz w:val="28"/>
          <w:szCs w:val="28"/>
        </w:rPr>
        <w:t xml:space="preserve">_______________                </w:t>
      </w:r>
      <w:r>
        <w:rPr>
          <w:sz w:val="28"/>
          <w:szCs w:val="28"/>
        </w:rPr>
        <w:t xml:space="preserve">                            </w:t>
      </w:r>
      <w:r w:rsidRPr="008F3895">
        <w:rPr>
          <w:sz w:val="28"/>
          <w:szCs w:val="28"/>
        </w:rPr>
        <w:t xml:space="preserve"> </w:t>
      </w:r>
      <w:r w:rsidRPr="008F3895">
        <w:rPr>
          <w:b/>
          <w:sz w:val="28"/>
          <w:szCs w:val="28"/>
        </w:rPr>
        <w:t>П</w:t>
      </w:r>
      <w:proofErr w:type="gramEnd"/>
      <w:r w:rsidRPr="008F3895">
        <w:rPr>
          <w:b/>
          <w:sz w:val="28"/>
          <w:szCs w:val="28"/>
        </w:rPr>
        <w:t>ринял</w:t>
      </w:r>
      <w:r w:rsidRPr="008F3895">
        <w:rPr>
          <w:sz w:val="28"/>
          <w:szCs w:val="28"/>
        </w:rPr>
        <w:t>________</w:t>
      </w:r>
      <w:r>
        <w:rPr>
          <w:sz w:val="28"/>
          <w:szCs w:val="28"/>
        </w:rPr>
        <w:t>________</w:t>
      </w:r>
      <w:r w:rsidRPr="008F3895">
        <w:rPr>
          <w:sz w:val="28"/>
          <w:szCs w:val="28"/>
        </w:rPr>
        <w:t>_</w:t>
      </w:r>
    </w:p>
    <w:p w:rsidR="00DE1DDE" w:rsidRPr="004E4B30" w:rsidRDefault="00DE1DDE" w:rsidP="00DE1DDE">
      <w:pPr>
        <w:rPr>
          <w:sz w:val="28"/>
          <w:szCs w:val="28"/>
        </w:rPr>
      </w:pPr>
      <w:r>
        <w:rPr>
          <w:sz w:val="28"/>
          <w:szCs w:val="28"/>
        </w:rPr>
        <w:t xml:space="preserve">           (подпись, дата)                                                                 (подпись, дата)</w:t>
      </w:r>
    </w:p>
    <w:p w:rsidR="00DE1DDE" w:rsidRDefault="00DE1DDE" w:rsidP="00DE1DDE">
      <w:pPr>
        <w:pStyle w:val="a4"/>
        <w:jc w:val="both"/>
        <w:rPr>
          <w:szCs w:val="28"/>
        </w:rPr>
      </w:pPr>
      <w:r w:rsidRPr="003B328D">
        <w:rPr>
          <w:b w:val="0"/>
          <w:sz w:val="24"/>
          <w:szCs w:val="24"/>
        </w:rPr>
        <w:t xml:space="preserve">        </w:t>
      </w:r>
    </w:p>
    <w:p w:rsidR="00DE1DDE" w:rsidRDefault="00DE1DDE" w:rsidP="00DE1DDE">
      <w:pPr>
        <w:pStyle w:val="a4"/>
        <w:rPr>
          <w:b w:val="0"/>
          <w:szCs w:val="28"/>
        </w:rPr>
      </w:pPr>
    </w:p>
    <w:p w:rsidR="00DE1DDE" w:rsidRPr="007840DB" w:rsidRDefault="00DE1DDE" w:rsidP="00DE1DDE">
      <w:pPr>
        <w:pStyle w:val="a4"/>
        <w:rPr>
          <w:b w:val="0"/>
          <w:szCs w:val="28"/>
        </w:rPr>
      </w:pPr>
      <w:r w:rsidRPr="007840DB">
        <w:rPr>
          <w:b w:val="0"/>
          <w:szCs w:val="28"/>
        </w:rPr>
        <w:lastRenderedPageBreak/>
        <w:t>ЛИСТ РЕГЛАМЕНТНОГО КОНТРОЛЯ</w:t>
      </w:r>
    </w:p>
    <w:p w:rsidR="00DE1DDE" w:rsidRPr="004E4B30" w:rsidRDefault="00DE1DDE" w:rsidP="00DE1DDE">
      <w:pPr>
        <w:pStyle w:val="21"/>
        <w:jc w:val="center"/>
        <w:rPr>
          <w:szCs w:val="28"/>
        </w:rPr>
      </w:pPr>
      <w:r>
        <w:rPr>
          <w:szCs w:val="28"/>
        </w:rPr>
        <w:t>внутреннего согласования проекта постановления (распоряжения) администрации  муниципального образования город Новороссийск</w:t>
      </w:r>
    </w:p>
    <w:p w:rsidR="00DE1DDE" w:rsidRPr="00DE1DDE" w:rsidRDefault="00DE1DDE" w:rsidP="00DE1DDE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DE1DDE">
        <w:rPr>
          <w:sz w:val="28"/>
          <w:szCs w:val="28"/>
        </w:rPr>
        <w:t xml:space="preserve">О внесении изменений в постановление администрации муниципального образования город Новороссийск от 24 октября 2013 года № 7540 «Об утверждении положения, состава городской комиссии по оказанию материальной помощи гражданам, попавшим в трудную жизненную ситуацию» </w:t>
      </w:r>
    </w:p>
    <w:p w:rsidR="00DE1DDE" w:rsidRPr="00DE1DDE" w:rsidRDefault="00DE1DDE" w:rsidP="00DE1DDE">
      <w:pPr>
        <w:pStyle w:val="1"/>
        <w:jc w:val="both"/>
        <w:rPr>
          <w:szCs w:val="28"/>
        </w:rPr>
      </w:pPr>
    </w:p>
    <w:p w:rsidR="00DE1DDE" w:rsidRDefault="00DE1DDE" w:rsidP="00DE1DDE">
      <w:pPr>
        <w:pStyle w:val="1"/>
        <w:rPr>
          <w:szCs w:val="28"/>
        </w:rPr>
      </w:pPr>
      <w:r>
        <w:rPr>
          <w:szCs w:val="28"/>
        </w:rPr>
        <w:t xml:space="preserve">Выдача бланка постановления </w:t>
      </w:r>
    </w:p>
    <w:p w:rsidR="00DE1DDE" w:rsidRDefault="00DE1DDE" w:rsidP="00DE1DDE">
      <w:pPr>
        <w:pStyle w:val="1"/>
        <w:rPr>
          <w:szCs w:val="28"/>
        </w:rPr>
      </w:pPr>
      <w:r>
        <w:rPr>
          <w:szCs w:val="28"/>
        </w:rPr>
        <w:t>(распоряжения)   в общем отделе      ___________   _______  ______________</w:t>
      </w:r>
    </w:p>
    <w:p w:rsidR="00DE1DDE" w:rsidRPr="004E4B30" w:rsidRDefault="00DE1DDE" w:rsidP="00DE1DDE">
      <w:pPr>
        <w:rPr>
          <w:i/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E4B30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                </w:t>
      </w:r>
      <w:r w:rsidRPr="004E4B30">
        <w:rPr>
          <w:i/>
          <w:sz w:val="18"/>
          <w:szCs w:val="18"/>
        </w:rPr>
        <w:t>(дата)                    (время)                  (подпись)</w:t>
      </w:r>
    </w:p>
    <w:p w:rsidR="00DE1DDE" w:rsidRPr="004E4B30" w:rsidRDefault="00DE1DDE" w:rsidP="00DE1DDE">
      <w:pPr>
        <w:rPr>
          <w:sz w:val="18"/>
          <w:szCs w:val="18"/>
        </w:rPr>
      </w:pPr>
      <w:r w:rsidRPr="004E4B30">
        <w:rPr>
          <w:sz w:val="18"/>
          <w:szCs w:val="18"/>
        </w:rPr>
        <w:t xml:space="preserve">             </w:t>
      </w:r>
    </w:p>
    <w:tbl>
      <w:tblPr>
        <w:tblW w:w="9660" w:type="dxa"/>
        <w:tblInd w:w="-22" w:type="dxa"/>
        <w:tblLayout w:type="fixed"/>
        <w:tblLook w:val="04A0"/>
      </w:tblPr>
      <w:tblGrid>
        <w:gridCol w:w="2804"/>
        <w:gridCol w:w="1134"/>
        <w:gridCol w:w="992"/>
        <w:gridCol w:w="1277"/>
        <w:gridCol w:w="992"/>
        <w:gridCol w:w="1042"/>
        <w:gridCol w:w="1419"/>
      </w:tblGrid>
      <w:tr w:rsidR="00DE1DDE" w:rsidTr="009F2FA1">
        <w:trPr>
          <w:cantSplit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E1DDE" w:rsidRDefault="00DE1DDE" w:rsidP="009F2FA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 инициалы согласующего лица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DDE" w:rsidRDefault="00DE1DDE" w:rsidP="009F2FA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проекта</w:t>
            </w:r>
          </w:p>
          <w:p w:rsidR="00DE1DDE" w:rsidRDefault="00DE1DDE" w:rsidP="009F2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Согласующему лицу</w:t>
            </w: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E" w:rsidRDefault="00DE1DDE" w:rsidP="009F2FA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проекта согласующим лицом</w:t>
            </w:r>
          </w:p>
        </w:tc>
      </w:tr>
      <w:tr w:rsidR="00DE1DDE" w:rsidTr="009F2FA1"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1DDE" w:rsidRDefault="00DE1DDE" w:rsidP="009F2FA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DDE" w:rsidRDefault="00DE1DDE" w:rsidP="009F2FA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DDE" w:rsidRDefault="00DE1DDE" w:rsidP="009F2FA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DDE" w:rsidRDefault="00DE1DDE" w:rsidP="009F2FA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и подпись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DDE" w:rsidRDefault="00DE1DDE" w:rsidP="009F2FA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DDE" w:rsidRDefault="00DE1DDE" w:rsidP="009F2FA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E" w:rsidRDefault="00DE1DDE" w:rsidP="009F2FA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и подпись</w:t>
            </w:r>
          </w:p>
        </w:tc>
      </w:tr>
      <w:tr w:rsidR="00DE1DDE" w:rsidTr="009F2FA1"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1DDE" w:rsidRDefault="00DE1DDE" w:rsidP="009F2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В. Майорова</w:t>
            </w:r>
          </w:p>
          <w:p w:rsidR="00DE1DDE" w:rsidRDefault="00DE1DDE" w:rsidP="009F2FA1">
            <w:pPr>
              <w:rPr>
                <w:sz w:val="28"/>
                <w:szCs w:val="28"/>
              </w:rPr>
            </w:pPr>
          </w:p>
          <w:p w:rsidR="00DE1DDE" w:rsidRDefault="00DE1DDE" w:rsidP="009F2FA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DDE" w:rsidRDefault="00DE1DDE" w:rsidP="009F2FA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DDE" w:rsidRDefault="00DE1DDE" w:rsidP="009F2FA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DDE" w:rsidRDefault="00DE1DDE" w:rsidP="009F2F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DDE" w:rsidRDefault="00DE1DDE" w:rsidP="009F2FA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DDE" w:rsidRDefault="00DE1DDE" w:rsidP="009F2FA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E" w:rsidRDefault="00DE1DDE" w:rsidP="009F2FA1">
            <w:pPr>
              <w:snapToGrid w:val="0"/>
              <w:rPr>
                <w:sz w:val="28"/>
                <w:szCs w:val="28"/>
              </w:rPr>
            </w:pPr>
          </w:p>
        </w:tc>
      </w:tr>
      <w:tr w:rsidR="00DE1DDE" w:rsidTr="009F2FA1"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1DDE" w:rsidRDefault="00DE1DDE" w:rsidP="009F2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Калинина</w:t>
            </w:r>
          </w:p>
          <w:p w:rsidR="00DE1DDE" w:rsidRDefault="00DE1DDE" w:rsidP="009F2FA1">
            <w:pPr>
              <w:rPr>
                <w:sz w:val="28"/>
                <w:szCs w:val="28"/>
              </w:rPr>
            </w:pPr>
          </w:p>
          <w:p w:rsidR="00DE1DDE" w:rsidRDefault="00DE1DDE" w:rsidP="009F2FA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DDE" w:rsidRDefault="00DE1DDE" w:rsidP="009F2FA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DDE" w:rsidRDefault="00DE1DDE" w:rsidP="009F2FA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DDE" w:rsidRDefault="00DE1DDE" w:rsidP="009F2F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DDE" w:rsidRDefault="00DE1DDE" w:rsidP="009F2FA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DDE" w:rsidRDefault="00DE1DDE" w:rsidP="009F2FA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E" w:rsidRDefault="00DE1DDE" w:rsidP="009F2FA1">
            <w:pPr>
              <w:snapToGrid w:val="0"/>
              <w:rPr>
                <w:sz w:val="28"/>
                <w:szCs w:val="28"/>
              </w:rPr>
            </w:pPr>
          </w:p>
        </w:tc>
      </w:tr>
      <w:tr w:rsidR="00DE1DDE" w:rsidTr="009F2FA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DDE" w:rsidRDefault="00DE1DDE" w:rsidP="009F2FA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 Чутов</w:t>
            </w:r>
          </w:p>
          <w:p w:rsidR="00DE1DDE" w:rsidRDefault="00DE1DDE" w:rsidP="009F2FA1">
            <w:pPr>
              <w:snapToGrid w:val="0"/>
              <w:rPr>
                <w:sz w:val="28"/>
                <w:szCs w:val="28"/>
              </w:rPr>
            </w:pPr>
          </w:p>
          <w:p w:rsidR="00DE1DDE" w:rsidRDefault="00DE1DDE" w:rsidP="009F2F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DDE" w:rsidRDefault="00DE1DDE" w:rsidP="009F2F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DDE" w:rsidRDefault="00DE1DDE" w:rsidP="009F2F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DDE" w:rsidRDefault="00DE1DDE" w:rsidP="009F2F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DDE" w:rsidRDefault="00DE1DDE" w:rsidP="009F2F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DDE" w:rsidRDefault="00DE1DDE" w:rsidP="009F2F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E" w:rsidRDefault="00DE1DDE" w:rsidP="009F2FA1">
            <w:pPr>
              <w:snapToGrid w:val="0"/>
              <w:rPr>
                <w:sz w:val="28"/>
                <w:szCs w:val="28"/>
              </w:rPr>
            </w:pPr>
          </w:p>
        </w:tc>
      </w:tr>
      <w:tr w:rsidR="00DE1DDE" w:rsidTr="009F2FA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DDE" w:rsidRDefault="00DE1DDE" w:rsidP="009F2FA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отдел</w:t>
            </w:r>
          </w:p>
          <w:p w:rsidR="00DE1DDE" w:rsidRDefault="00DE1DDE" w:rsidP="009F2FA1">
            <w:pPr>
              <w:snapToGrid w:val="0"/>
              <w:rPr>
                <w:sz w:val="28"/>
                <w:szCs w:val="28"/>
              </w:rPr>
            </w:pPr>
          </w:p>
          <w:p w:rsidR="00DE1DDE" w:rsidRDefault="00DE1DDE" w:rsidP="009F2F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DDE" w:rsidRDefault="00DE1DDE" w:rsidP="009F2F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DDE" w:rsidRDefault="00DE1DDE" w:rsidP="009F2F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DDE" w:rsidRDefault="00DE1DDE" w:rsidP="009F2F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DDE" w:rsidRDefault="00DE1DDE" w:rsidP="009F2F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1DDE" w:rsidRDefault="00DE1DDE" w:rsidP="009F2F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DDE" w:rsidRDefault="00DE1DDE" w:rsidP="009F2FA1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DE1DDE" w:rsidRDefault="00DE1DDE" w:rsidP="00DE1DDE">
      <w:pPr>
        <w:rPr>
          <w:sz w:val="28"/>
          <w:szCs w:val="28"/>
        </w:rPr>
      </w:pPr>
    </w:p>
    <w:p w:rsidR="00DE1DDE" w:rsidRDefault="00DE1DDE" w:rsidP="00DE1DDE">
      <w:pPr>
        <w:rPr>
          <w:sz w:val="28"/>
          <w:szCs w:val="28"/>
        </w:rPr>
      </w:pPr>
    </w:p>
    <w:p w:rsidR="00DE1DDE" w:rsidRDefault="00DE1DDE" w:rsidP="00DE1DDE">
      <w:pPr>
        <w:rPr>
          <w:sz w:val="28"/>
          <w:szCs w:val="28"/>
        </w:rPr>
      </w:pPr>
    </w:p>
    <w:p w:rsidR="00DE1DDE" w:rsidRPr="004E4B30" w:rsidRDefault="00DE1DDE" w:rsidP="00DE1DDE">
      <w:pPr>
        <w:rPr>
          <w:i/>
          <w:sz w:val="20"/>
          <w:szCs w:val="20"/>
        </w:rPr>
      </w:pPr>
      <w:r>
        <w:rPr>
          <w:sz w:val="28"/>
          <w:szCs w:val="28"/>
        </w:rPr>
        <w:t>Проект передан в общий отдел ___________   _____________  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E4B30">
        <w:rPr>
          <w:i/>
        </w:rPr>
        <w:t xml:space="preserve">     </w:t>
      </w:r>
      <w:r>
        <w:rPr>
          <w:i/>
        </w:rPr>
        <w:t xml:space="preserve"> </w:t>
      </w:r>
      <w:r w:rsidRPr="004E4B30">
        <w:rPr>
          <w:i/>
        </w:rPr>
        <w:t xml:space="preserve">  </w:t>
      </w:r>
      <w:r w:rsidRPr="004E4B30">
        <w:rPr>
          <w:i/>
          <w:sz w:val="20"/>
          <w:szCs w:val="20"/>
        </w:rPr>
        <w:t>(дата)                             (время)                           (подпись)</w:t>
      </w:r>
    </w:p>
    <w:p w:rsidR="00DE1DDE" w:rsidRPr="004E4B30" w:rsidRDefault="00DE1DDE" w:rsidP="00DE1DDE">
      <w:pPr>
        <w:rPr>
          <w:i/>
          <w:sz w:val="28"/>
          <w:szCs w:val="28"/>
        </w:rPr>
      </w:pPr>
    </w:p>
    <w:p w:rsidR="00DE1DDE" w:rsidRDefault="00DE1DDE" w:rsidP="00DE1DDE">
      <w:pPr>
        <w:pStyle w:val="a4"/>
        <w:rPr>
          <w:szCs w:val="28"/>
        </w:rPr>
      </w:pPr>
    </w:p>
    <w:p w:rsidR="00DE1DDE" w:rsidRDefault="00DE1DDE" w:rsidP="00DE1DDE">
      <w:pPr>
        <w:pStyle w:val="a4"/>
        <w:rPr>
          <w:szCs w:val="28"/>
        </w:rPr>
      </w:pPr>
    </w:p>
    <w:p w:rsidR="00DE1DDE" w:rsidRDefault="00DE1DDE" w:rsidP="00DE1DDE">
      <w:pPr>
        <w:pStyle w:val="a4"/>
        <w:rPr>
          <w:szCs w:val="28"/>
        </w:rPr>
      </w:pPr>
    </w:p>
    <w:p w:rsidR="00DE1DDE" w:rsidRDefault="00DE1DDE" w:rsidP="00DE1DDE">
      <w:pPr>
        <w:pStyle w:val="a4"/>
        <w:rPr>
          <w:szCs w:val="28"/>
        </w:rPr>
      </w:pPr>
    </w:p>
    <w:p w:rsidR="00DE1DDE" w:rsidRDefault="00DE1DDE" w:rsidP="00DE1DDE">
      <w:pPr>
        <w:pStyle w:val="a4"/>
        <w:rPr>
          <w:szCs w:val="28"/>
        </w:rPr>
      </w:pPr>
    </w:p>
    <w:p w:rsidR="00DE1DDE" w:rsidRDefault="00DE1DDE" w:rsidP="00DE1DDE">
      <w:pPr>
        <w:pStyle w:val="a4"/>
        <w:rPr>
          <w:szCs w:val="28"/>
        </w:rPr>
      </w:pPr>
    </w:p>
    <w:p w:rsidR="00DE1DDE" w:rsidRDefault="00DE1DDE" w:rsidP="00DE1DDE">
      <w:pPr>
        <w:pStyle w:val="a4"/>
        <w:rPr>
          <w:szCs w:val="28"/>
        </w:rPr>
      </w:pPr>
    </w:p>
    <w:p w:rsidR="00DE1DDE" w:rsidRPr="006E32A0" w:rsidRDefault="00DE1DDE" w:rsidP="00DE1DDE">
      <w:pPr>
        <w:pStyle w:val="a8"/>
        <w:rPr>
          <w:lang w:eastAsia="ar-SA"/>
        </w:rPr>
      </w:pPr>
    </w:p>
    <w:p w:rsidR="00DE1DDE" w:rsidRDefault="00DE1DDE" w:rsidP="00DE1DDE">
      <w:pPr>
        <w:pStyle w:val="a4"/>
        <w:rPr>
          <w:szCs w:val="28"/>
        </w:rPr>
      </w:pPr>
    </w:p>
    <w:p w:rsidR="00DE1DDE" w:rsidRDefault="00DE1DDE" w:rsidP="00DE1DDE">
      <w:pPr>
        <w:pStyle w:val="a4"/>
        <w:rPr>
          <w:szCs w:val="28"/>
        </w:rPr>
      </w:pPr>
    </w:p>
    <w:p w:rsidR="00DE1DDE" w:rsidRDefault="00DE1DDE" w:rsidP="00DE1DDE">
      <w:pPr>
        <w:pStyle w:val="a4"/>
        <w:rPr>
          <w:szCs w:val="28"/>
        </w:rPr>
      </w:pPr>
    </w:p>
    <w:p w:rsidR="00DE1DDE" w:rsidRDefault="00DE1DDE" w:rsidP="00DE1DDE">
      <w:pPr>
        <w:pStyle w:val="a4"/>
        <w:rPr>
          <w:szCs w:val="28"/>
        </w:rPr>
      </w:pPr>
      <w:r>
        <w:rPr>
          <w:szCs w:val="28"/>
        </w:rPr>
        <w:lastRenderedPageBreak/>
        <w:t xml:space="preserve">ЗАЯВКА </w:t>
      </w:r>
    </w:p>
    <w:p w:rsidR="00DE1DDE" w:rsidRPr="0064369D" w:rsidRDefault="00DE1DDE" w:rsidP="00DE1DDE">
      <w:pPr>
        <w:pStyle w:val="a8"/>
        <w:rPr>
          <w:lang w:eastAsia="ar-SA"/>
        </w:rPr>
      </w:pPr>
    </w:p>
    <w:p w:rsidR="00DE1DDE" w:rsidRDefault="00DE1DDE" w:rsidP="00DE1D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проекту ПОСТАНОВЛЕНИЯ </w:t>
      </w:r>
    </w:p>
    <w:p w:rsidR="00DE1DDE" w:rsidRDefault="00DE1DDE" w:rsidP="00DE1D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(Распоряжения)</w:t>
      </w:r>
    </w:p>
    <w:p w:rsidR="00DE1DDE" w:rsidRDefault="00DE1DDE" w:rsidP="00DE1DDE">
      <w:pPr>
        <w:jc w:val="center"/>
        <w:rPr>
          <w:b/>
          <w:sz w:val="28"/>
          <w:szCs w:val="28"/>
        </w:rPr>
      </w:pPr>
    </w:p>
    <w:p w:rsidR="00DE1DDE" w:rsidRPr="00DE1DDE" w:rsidRDefault="00DE1DDE" w:rsidP="00DE1DDE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Наименование:</w:t>
      </w:r>
      <w:r w:rsidRPr="006A22F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E1DDE">
        <w:rPr>
          <w:sz w:val="28"/>
          <w:szCs w:val="28"/>
        </w:rPr>
        <w:t xml:space="preserve">О внесении изменений в постановление администрации муниципального образования город Новороссийск от 24 октября 2013 года № 7540 «Об утверждении положения, состава городской комиссии по оказанию материальной помощи гражданам, попавшим в трудную жизненную ситуацию» </w:t>
      </w:r>
    </w:p>
    <w:p w:rsidR="00DE1DDE" w:rsidRDefault="00DE1DDE" w:rsidP="00DE1DDE">
      <w:pPr>
        <w:jc w:val="both"/>
        <w:rPr>
          <w:sz w:val="28"/>
          <w:szCs w:val="28"/>
        </w:rPr>
      </w:pPr>
    </w:p>
    <w:p w:rsidR="00DE1DDE" w:rsidRPr="006A22FC" w:rsidRDefault="00DE1DDE" w:rsidP="00DE1DD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1DDE" w:rsidRDefault="00DE1DDE" w:rsidP="00DE1DDE">
      <w:pPr>
        <w:rPr>
          <w:sz w:val="28"/>
          <w:szCs w:val="28"/>
        </w:rPr>
      </w:pPr>
      <w:r>
        <w:rPr>
          <w:sz w:val="28"/>
          <w:szCs w:val="28"/>
        </w:rPr>
        <w:t xml:space="preserve">Кто вносит проект постановления (распоряжения): </w:t>
      </w:r>
    </w:p>
    <w:p w:rsidR="00DE1DDE" w:rsidRDefault="00DE1DDE" w:rsidP="00DE1DDE">
      <w:pPr>
        <w:rPr>
          <w:sz w:val="28"/>
          <w:szCs w:val="28"/>
        </w:rPr>
      </w:pPr>
      <w:r>
        <w:rPr>
          <w:sz w:val="28"/>
          <w:szCs w:val="28"/>
        </w:rPr>
        <w:t xml:space="preserve">МКУ «Территориальное управление по взаимодействию администрации города с населением»  </w:t>
      </w:r>
    </w:p>
    <w:p w:rsidR="00DE1DDE" w:rsidRDefault="00DE1DDE" w:rsidP="00DE1DDE">
      <w:pPr>
        <w:rPr>
          <w:sz w:val="28"/>
          <w:szCs w:val="28"/>
        </w:rPr>
      </w:pPr>
    </w:p>
    <w:p w:rsidR="00DE1DDE" w:rsidRDefault="00DE1DDE" w:rsidP="00DE1DDE">
      <w:pPr>
        <w:rPr>
          <w:sz w:val="28"/>
          <w:szCs w:val="28"/>
        </w:rPr>
      </w:pPr>
      <w:r>
        <w:rPr>
          <w:sz w:val="28"/>
          <w:szCs w:val="28"/>
        </w:rPr>
        <w:t>Принятое постановление (распоряжение) разослать:</w:t>
      </w:r>
    </w:p>
    <w:p w:rsidR="00DE1DDE" w:rsidRDefault="00DE1DDE" w:rsidP="00DE1DDE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</w:t>
      </w:r>
    </w:p>
    <w:p w:rsidR="00DE1DDE" w:rsidRDefault="00DE1DDE" w:rsidP="00DE1DDE">
      <w:pPr>
        <w:contextualSpacing/>
        <w:rPr>
          <w:sz w:val="28"/>
          <w:szCs w:val="28"/>
        </w:rPr>
      </w:pPr>
      <w:r>
        <w:rPr>
          <w:sz w:val="28"/>
          <w:szCs w:val="28"/>
        </w:rPr>
        <w:t>1. МКУ «Территориальное управление по взаимодействию                администрации города с населением»                                                    - 2 экз.</w:t>
      </w:r>
    </w:p>
    <w:p w:rsidR="00DE1DDE" w:rsidRDefault="00DE1DDE" w:rsidP="00DE1DDE">
      <w:pPr>
        <w:contextualSpacing/>
        <w:rPr>
          <w:sz w:val="28"/>
          <w:szCs w:val="28"/>
        </w:rPr>
      </w:pPr>
    </w:p>
    <w:p w:rsidR="00DE1DDE" w:rsidRDefault="00DE1DDE" w:rsidP="00DE1DDE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 Финансовое управление                                                                     -  1 экз.                                                                                                 </w:t>
      </w:r>
    </w:p>
    <w:p w:rsidR="00DE1DDE" w:rsidRDefault="00DE1DDE" w:rsidP="00DE1DDE">
      <w:pPr>
        <w:contextualSpacing/>
        <w:rPr>
          <w:sz w:val="28"/>
          <w:szCs w:val="28"/>
        </w:rPr>
      </w:pPr>
    </w:p>
    <w:p w:rsidR="00DE1DDE" w:rsidRDefault="00DE1DDE" w:rsidP="00DE1DDE">
      <w:pPr>
        <w:contextualSpacing/>
        <w:rPr>
          <w:sz w:val="28"/>
          <w:szCs w:val="28"/>
        </w:rPr>
      </w:pPr>
      <w:r>
        <w:rPr>
          <w:sz w:val="28"/>
          <w:szCs w:val="28"/>
        </w:rPr>
        <w:t>3.  Прокуратура                                                                                        -  1 экз.</w:t>
      </w:r>
    </w:p>
    <w:p w:rsidR="00DE1DDE" w:rsidRDefault="00DE1DDE" w:rsidP="00DE1DDE">
      <w:pPr>
        <w:contextualSpacing/>
        <w:rPr>
          <w:sz w:val="28"/>
          <w:szCs w:val="28"/>
        </w:rPr>
      </w:pPr>
    </w:p>
    <w:p w:rsidR="00DE1DDE" w:rsidRDefault="00DE1DDE" w:rsidP="00DE1DDE">
      <w:pPr>
        <w:contextualSpacing/>
        <w:rPr>
          <w:sz w:val="28"/>
          <w:szCs w:val="28"/>
        </w:rPr>
      </w:pPr>
      <w:r>
        <w:rPr>
          <w:sz w:val="28"/>
          <w:szCs w:val="28"/>
        </w:rPr>
        <w:t>4.  Заместитель главы муниципального  образования</w:t>
      </w:r>
    </w:p>
    <w:p w:rsidR="00DE1DDE" w:rsidRDefault="00DE1DDE" w:rsidP="00DE1DDE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Майорова  Н.В.                                                                                    -  1 экз.                                                                                </w:t>
      </w:r>
    </w:p>
    <w:p w:rsidR="00DE1DDE" w:rsidRDefault="00DE1DDE" w:rsidP="00DE1DDE">
      <w:pPr>
        <w:contextualSpacing/>
        <w:rPr>
          <w:sz w:val="28"/>
          <w:szCs w:val="28"/>
        </w:rPr>
      </w:pPr>
    </w:p>
    <w:p w:rsidR="00DE1DDE" w:rsidRDefault="00DE1DDE" w:rsidP="00DE1DDE">
      <w:pPr>
        <w:contextualSpacing/>
        <w:rPr>
          <w:sz w:val="28"/>
          <w:szCs w:val="28"/>
        </w:rPr>
      </w:pPr>
      <w:r>
        <w:rPr>
          <w:sz w:val="28"/>
          <w:szCs w:val="28"/>
        </w:rPr>
        <w:t>5.  Марычева  В. В.                                                                                   -  1 экз.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DE1DDE" w:rsidRDefault="00DE1DDE" w:rsidP="00DE1DDE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E1DDE" w:rsidRDefault="00DE1DDE" w:rsidP="00DE1DDE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E1DDE" w:rsidRDefault="00DE1DDE" w:rsidP="00DE1DDE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E1DDE" w:rsidRPr="004E4B30" w:rsidRDefault="00DE1DDE" w:rsidP="00DE1DDE">
      <w:pPr>
        <w:contextualSpacing/>
        <w:rPr>
          <w:color w:val="FFFFFF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color w:val="FFFFFF"/>
          <w:sz w:val="28"/>
          <w:szCs w:val="28"/>
        </w:rPr>
        <w:t xml:space="preserve">   5 Администрация Южного района</w:t>
      </w:r>
      <w:r>
        <w:rPr>
          <w:color w:val="FFFFFF"/>
          <w:sz w:val="28"/>
          <w:szCs w:val="28"/>
        </w:rPr>
        <w:tab/>
      </w:r>
      <w:r>
        <w:rPr>
          <w:color w:val="FFFFFF"/>
          <w:sz w:val="28"/>
          <w:szCs w:val="28"/>
        </w:rPr>
        <w:tab/>
      </w:r>
      <w:r>
        <w:rPr>
          <w:color w:val="FFFFFF"/>
          <w:sz w:val="28"/>
          <w:szCs w:val="28"/>
        </w:rPr>
        <w:tab/>
      </w:r>
      <w:r>
        <w:rPr>
          <w:color w:val="FFFFFF"/>
          <w:sz w:val="28"/>
          <w:szCs w:val="28"/>
        </w:rPr>
        <w:tab/>
      </w:r>
      <w:r>
        <w:rPr>
          <w:color w:val="FFFFFF"/>
          <w:sz w:val="28"/>
          <w:szCs w:val="28"/>
        </w:rPr>
        <w:tab/>
        <w:t xml:space="preserve">- </w:t>
      </w:r>
    </w:p>
    <w:p w:rsidR="00DE1DDE" w:rsidRDefault="00DE1DDE" w:rsidP="00DE1DDE">
      <w:pPr>
        <w:rPr>
          <w:sz w:val="28"/>
          <w:szCs w:val="28"/>
        </w:rPr>
      </w:pPr>
      <w:r>
        <w:rPr>
          <w:sz w:val="28"/>
          <w:szCs w:val="28"/>
        </w:rPr>
        <w:t>Сумбулова  Л.Н.  __________________                   ______________________</w:t>
      </w:r>
    </w:p>
    <w:p w:rsidR="00DE1DDE" w:rsidRDefault="00DE1DDE" w:rsidP="00DE1DDE">
      <w:pPr>
        <w:rPr>
          <w:sz w:val="28"/>
          <w:szCs w:val="28"/>
        </w:rPr>
      </w:pPr>
      <w:r>
        <w:rPr>
          <w:sz w:val="28"/>
          <w:szCs w:val="28"/>
        </w:rPr>
        <w:t>(21-69-78)                  (подпись)                                                 (дата)</w:t>
      </w:r>
    </w:p>
    <w:p w:rsidR="00DE1DDE" w:rsidRDefault="00DE1DDE" w:rsidP="00DE1DDE">
      <w:pPr>
        <w:rPr>
          <w:sz w:val="28"/>
          <w:szCs w:val="28"/>
        </w:rPr>
      </w:pPr>
    </w:p>
    <w:p w:rsidR="00DE1DDE" w:rsidRDefault="00DE1DDE" w:rsidP="00DE1DDE">
      <w:pPr>
        <w:jc w:val="center"/>
        <w:rPr>
          <w:b/>
          <w:sz w:val="28"/>
          <w:szCs w:val="28"/>
        </w:rPr>
      </w:pPr>
    </w:p>
    <w:p w:rsidR="00DE1DDE" w:rsidRDefault="00DE1DDE" w:rsidP="00DE1DDE">
      <w:pPr>
        <w:jc w:val="center"/>
        <w:rPr>
          <w:b/>
          <w:sz w:val="28"/>
          <w:szCs w:val="28"/>
        </w:rPr>
      </w:pPr>
    </w:p>
    <w:p w:rsidR="00DE1DDE" w:rsidRDefault="00DE1DDE" w:rsidP="00DE1DDE">
      <w:pPr>
        <w:jc w:val="center"/>
        <w:rPr>
          <w:b/>
          <w:sz w:val="28"/>
          <w:szCs w:val="28"/>
        </w:rPr>
      </w:pPr>
    </w:p>
    <w:p w:rsidR="00DE1DDE" w:rsidRDefault="00DE1DDE" w:rsidP="00DE1DDE">
      <w:pPr>
        <w:jc w:val="center"/>
        <w:rPr>
          <w:b/>
          <w:sz w:val="28"/>
          <w:szCs w:val="28"/>
        </w:rPr>
      </w:pPr>
    </w:p>
    <w:p w:rsidR="00DE1DDE" w:rsidRDefault="00DE1DDE" w:rsidP="00DE1DDE">
      <w:pPr>
        <w:jc w:val="center"/>
        <w:rPr>
          <w:b/>
          <w:sz w:val="28"/>
          <w:szCs w:val="28"/>
        </w:rPr>
      </w:pPr>
    </w:p>
    <w:p w:rsidR="00DE1DDE" w:rsidRDefault="00DE1DDE" w:rsidP="00DE1DDE">
      <w:pPr>
        <w:jc w:val="center"/>
        <w:rPr>
          <w:b/>
          <w:sz w:val="28"/>
          <w:szCs w:val="28"/>
        </w:rPr>
      </w:pPr>
    </w:p>
    <w:p w:rsidR="00DE1DDE" w:rsidRDefault="00DE1DDE" w:rsidP="00DE1DDE">
      <w:pPr>
        <w:jc w:val="center"/>
        <w:rPr>
          <w:b/>
          <w:sz w:val="28"/>
          <w:szCs w:val="28"/>
        </w:rPr>
      </w:pPr>
    </w:p>
    <w:p w:rsidR="00DE1DDE" w:rsidRDefault="00DE1DDE" w:rsidP="00DE1DDE">
      <w:pPr>
        <w:jc w:val="center"/>
        <w:rPr>
          <w:b/>
          <w:sz w:val="28"/>
          <w:szCs w:val="28"/>
        </w:rPr>
      </w:pPr>
    </w:p>
    <w:p w:rsidR="00DE1DDE" w:rsidRDefault="00DE1DDE" w:rsidP="00DE1DDE">
      <w:pPr>
        <w:jc w:val="center"/>
        <w:rPr>
          <w:b/>
          <w:sz w:val="28"/>
          <w:szCs w:val="28"/>
        </w:rPr>
      </w:pPr>
    </w:p>
    <w:p w:rsidR="00DE1DDE" w:rsidRDefault="00DE1DDE" w:rsidP="00DE1D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DE1DDE" w:rsidRPr="0001442B" w:rsidRDefault="00DE1DDE" w:rsidP="00DE1DDE">
      <w:pPr>
        <w:jc w:val="center"/>
        <w:rPr>
          <w:b/>
          <w:sz w:val="28"/>
          <w:szCs w:val="28"/>
        </w:rPr>
      </w:pPr>
      <w:r w:rsidRPr="0001442B">
        <w:rPr>
          <w:b/>
          <w:sz w:val="28"/>
          <w:szCs w:val="28"/>
        </w:rPr>
        <w:t xml:space="preserve">проекта постановления администрации </w:t>
      </w:r>
    </w:p>
    <w:p w:rsidR="00DE1DDE" w:rsidRPr="0001442B" w:rsidRDefault="00DE1DDE" w:rsidP="00DE1DDE">
      <w:pPr>
        <w:jc w:val="center"/>
        <w:rPr>
          <w:b/>
          <w:sz w:val="28"/>
          <w:szCs w:val="28"/>
        </w:rPr>
      </w:pPr>
      <w:r w:rsidRPr="0001442B">
        <w:rPr>
          <w:b/>
          <w:sz w:val="28"/>
          <w:szCs w:val="28"/>
        </w:rPr>
        <w:t>муниципального образования город Новороссийск</w:t>
      </w:r>
    </w:p>
    <w:p w:rsidR="00DE1DDE" w:rsidRPr="004E4B30" w:rsidRDefault="00DE1DDE" w:rsidP="00DE1D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_____________ № ______________</w:t>
      </w:r>
    </w:p>
    <w:p w:rsidR="00DE1DDE" w:rsidRDefault="00DE1DDE" w:rsidP="00DE1DDE">
      <w:pPr>
        <w:jc w:val="center"/>
        <w:rPr>
          <w:sz w:val="28"/>
          <w:szCs w:val="28"/>
        </w:rPr>
      </w:pPr>
    </w:p>
    <w:p w:rsidR="00DE1DDE" w:rsidRPr="00DE1DDE" w:rsidRDefault="00DE1DDE" w:rsidP="00DE1DDE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DE1DDE">
        <w:rPr>
          <w:sz w:val="28"/>
          <w:szCs w:val="28"/>
        </w:rPr>
        <w:t xml:space="preserve">О внесении изменений в постановление администрации муниципального образования город Новороссийск от 24 октября 2013 года № 7540 «Об утверждении положения, состава городской комиссии по оказанию материальной помощи гражданам, попавшим в трудную жизненную ситуацию» </w:t>
      </w:r>
    </w:p>
    <w:p w:rsidR="00DE1DDE" w:rsidRDefault="00DE1DDE" w:rsidP="00DE1DDE">
      <w:pPr>
        <w:jc w:val="both"/>
        <w:rPr>
          <w:sz w:val="28"/>
          <w:szCs w:val="28"/>
        </w:rPr>
      </w:pPr>
    </w:p>
    <w:p w:rsidR="00DE1DDE" w:rsidRDefault="00DE1DDE" w:rsidP="00DE1DDE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DE1DDE" w:rsidRDefault="00DE1DDE" w:rsidP="00DE1DDE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DE1DDE" w:rsidRDefault="00DE1DDE" w:rsidP="00DE1DD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 Н. В. Майорова</w:t>
      </w:r>
    </w:p>
    <w:p w:rsidR="00DE1DDE" w:rsidRDefault="00DE1DDE" w:rsidP="00DE1DDE">
      <w:pPr>
        <w:jc w:val="both"/>
        <w:rPr>
          <w:sz w:val="28"/>
          <w:szCs w:val="28"/>
        </w:rPr>
      </w:pPr>
    </w:p>
    <w:p w:rsidR="00DE1DDE" w:rsidRDefault="00DE1DDE" w:rsidP="00DE1D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</w:t>
      </w:r>
    </w:p>
    <w:p w:rsidR="00DE1DDE" w:rsidRDefault="00DE1DDE" w:rsidP="00DE1DDE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подготовлен:</w:t>
      </w:r>
    </w:p>
    <w:p w:rsidR="00DE1DDE" w:rsidRDefault="00DE1DDE" w:rsidP="00DE1DDE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МКУ «</w:t>
      </w:r>
      <w:proofErr w:type="gramStart"/>
      <w:r>
        <w:rPr>
          <w:sz w:val="28"/>
          <w:szCs w:val="28"/>
        </w:rPr>
        <w:t>Территориальное</w:t>
      </w:r>
      <w:proofErr w:type="gramEnd"/>
      <w:r>
        <w:rPr>
          <w:sz w:val="28"/>
          <w:szCs w:val="28"/>
        </w:rPr>
        <w:t xml:space="preserve"> </w:t>
      </w:r>
    </w:p>
    <w:p w:rsidR="00DE1DDE" w:rsidRDefault="00DE1DDE" w:rsidP="00DE1D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по взаимодействию  </w:t>
      </w:r>
    </w:p>
    <w:p w:rsidR="00DE1DDE" w:rsidRDefault="00DE1DDE" w:rsidP="00DE1DDE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с населением»                                         Л.Н. Сумбулова</w:t>
      </w:r>
    </w:p>
    <w:p w:rsidR="00DE1DDE" w:rsidRDefault="00DE1DDE" w:rsidP="00DE1D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DE1DDE" w:rsidRDefault="00DE1DDE" w:rsidP="00DE1DDE">
      <w:pPr>
        <w:jc w:val="both"/>
        <w:rPr>
          <w:sz w:val="28"/>
          <w:szCs w:val="28"/>
        </w:rPr>
      </w:pPr>
    </w:p>
    <w:p w:rsidR="00DE1DDE" w:rsidRDefault="00DE1DDE" w:rsidP="00DE1DDE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  <w:r>
        <w:rPr>
          <w:sz w:val="28"/>
          <w:szCs w:val="28"/>
        </w:rPr>
        <w:tab/>
      </w:r>
    </w:p>
    <w:p w:rsidR="00DE1DDE" w:rsidRDefault="00DE1DDE" w:rsidP="00DE1D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1DDE" w:rsidRDefault="00DE1DDE" w:rsidP="00DE1DDE">
      <w:pPr>
        <w:snapToGrid w:val="0"/>
        <w:rPr>
          <w:sz w:val="28"/>
          <w:szCs w:val="28"/>
        </w:rPr>
      </w:pPr>
    </w:p>
    <w:p w:rsidR="00DE1DDE" w:rsidRDefault="00DE1DDE" w:rsidP="00DE1DDE">
      <w:pPr>
        <w:snapToGri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                                              С.В. Калинина</w:t>
      </w:r>
    </w:p>
    <w:p w:rsidR="00DE1DDE" w:rsidRDefault="00DE1DDE" w:rsidP="00DE1DDE">
      <w:pPr>
        <w:snapToGrid w:val="0"/>
        <w:rPr>
          <w:sz w:val="28"/>
          <w:szCs w:val="28"/>
        </w:rPr>
      </w:pPr>
    </w:p>
    <w:p w:rsidR="00DE1DDE" w:rsidRDefault="00DE1DDE" w:rsidP="00DE1DDE">
      <w:pPr>
        <w:snapToGrid w:val="0"/>
        <w:rPr>
          <w:sz w:val="28"/>
          <w:szCs w:val="28"/>
        </w:rPr>
      </w:pPr>
    </w:p>
    <w:p w:rsidR="00DE1DDE" w:rsidRDefault="00DE1DDE" w:rsidP="00DE1DDE">
      <w:pPr>
        <w:snapToGrid w:val="0"/>
        <w:rPr>
          <w:sz w:val="28"/>
          <w:szCs w:val="28"/>
        </w:rPr>
      </w:pPr>
      <w:r>
        <w:rPr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ачальник правового управления                                                         </w:t>
      </w:r>
      <w:r>
        <w:rPr>
          <w:sz w:val="28"/>
          <w:szCs w:val="28"/>
        </w:rPr>
        <w:t>И.Н. Чутов</w:t>
      </w:r>
    </w:p>
    <w:p w:rsidR="00DE1DDE" w:rsidRDefault="00DE1DDE" w:rsidP="00DE1DDE">
      <w:pPr>
        <w:jc w:val="both"/>
        <w:rPr>
          <w:sz w:val="28"/>
          <w:szCs w:val="28"/>
        </w:rPr>
      </w:pPr>
    </w:p>
    <w:p w:rsidR="00DE1DDE" w:rsidRDefault="00DE1DDE" w:rsidP="00DE1DDE"/>
    <w:p w:rsidR="00DE1DDE" w:rsidRDefault="00DE1DDE" w:rsidP="00DE1DDE"/>
    <w:p w:rsidR="00DE1DDE" w:rsidRPr="00694626" w:rsidRDefault="00DE1DDE" w:rsidP="00DE1DDE">
      <w:pPr>
        <w:jc w:val="both"/>
        <w:rPr>
          <w:sz w:val="28"/>
          <w:szCs w:val="28"/>
        </w:rPr>
      </w:pPr>
    </w:p>
    <w:p w:rsidR="00DE1DDE" w:rsidRPr="00694626" w:rsidRDefault="00DE1DDE" w:rsidP="00DE1DDE">
      <w:pPr>
        <w:pStyle w:val="a4"/>
        <w:rPr>
          <w:szCs w:val="28"/>
        </w:rPr>
      </w:pPr>
    </w:p>
    <w:p w:rsidR="00DE1DDE" w:rsidRDefault="00DE1DDE" w:rsidP="00DE1DDE">
      <w:pPr>
        <w:ind w:left="-426"/>
        <w:jc w:val="both"/>
        <w:rPr>
          <w:sz w:val="28"/>
          <w:szCs w:val="28"/>
        </w:rPr>
      </w:pPr>
    </w:p>
    <w:p w:rsidR="00DE1DDE" w:rsidRDefault="00DE1DDE" w:rsidP="00DE1DDE">
      <w:pPr>
        <w:ind w:left="-426"/>
        <w:jc w:val="both"/>
        <w:rPr>
          <w:sz w:val="28"/>
          <w:szCs w:val="28"/>
        </w:rPr>
      </w:pPr>
    </w:p>
    <w:p w:rsidR="00DE1DDE" w:rsidRDefault="00DE1DDE" w:rsidP="00DE1DDE">
      <w:pPr>
        <w:ind w:left="-426"/>
        <w:jc w:val="both"/>
        <w:rPr>
          <w:sz w:val="28"/>
          <w:szCs w:val="28"/>
        </w:rPr>
      </w:pPr>
    </w:p>
    <w:p w:rsidR="00DE1DDE" w:rsidRDefault="00DE1DDE" w:rsidP="00DE1DDE">
      <w:pPr>
        <w:ind w:left="-426"/>
        <w:jc w:val="both"/>
        <w:rPr>
          <w:sz w:val="28"/>
          <w:szCs w:val="28"/>
        </w:rPr>
      </w:pPr>
    </w:p>
    <w:p w:rsidR="00DE1DDE" w:rsidRDefault="00DE1DDE" w:rsidP="00DE1DDE">
      <w:pPr>
        <w:ind w:left="-426"/>
        <w:jc w:val="both"/>
        <w:rPr>
          <w:sz w:val="28"/>
          <w:szCs w:val="28"/>
        </w:rPr>
      </w:pPr>
    </w:p>
    <w:p w:rsidR="00DE1DDE" w:rsidRDefault="00DE1DDE" w:rsidP="00DE1DDE">
      <w:pPr>
        <w:ind w:left="-426"/>
        <w:jc w:val="both"/>
        <w:rPr>
          <w:sz w:val="28"/>
          <w:szCs w:val="28"/>
        </w:rPr>
      </w:pPr>
    </w:p>
    <w:p w:rsidR="00DE1DDE" w:rsidRDefault="00DE1DDE" w:rsidP="00DE1DDE">
      <w:pPr>
        <w:ind w:left="-426"/>
        <w:jc w:val="both"/>
        <w:rPr>
          <w:sz w:val="28"/>
          <w:szCs w:val="28"/>
        </w:rPr>
      </w:pPr>
    </w:p>
    <w:p w:rsidR="00DE1DDE" w:rsidRDefault="00DE1DDE" w:rsidP="00DE1DDE">
      <w:pPr>
        <w:ind w:left="-426"/>
        <w:jc w:val="both"/>
        <w:rPr>
          <w:sz w:val="28"/>
          <w:szCs w:val="28"/>
        </w:rPr>
      </w:pPr>
    </w:p>
    <w:p w:rsidR="00DE1DDE" w:rsidRDefault="00DE1DDE" w:rsidP="00DE1DDE">
      <w:pPr>
        <w:ind w:left="-426"/>
        <w:jc w:val="both"/>
        <w:rPr>
          <w:sz w:val="28"/>
          <w:szCs w:val="28"/>
        </w:rPr>
      </w:pPr>
    </w:p>
    <w:p w:rsidR="00DE1DDE" w:rsidRDefault="00DE1DDE" w:rsidP="00DE1DDE">
      <w:pPr>
        <w:ind w:left="-426"/>
        <w:jc w:val="both"/>
        <w:rPr>
          <w:sz w:val="28"/>
          <w:szCs w:val="28"/>
        </w:rPr>
      </w:pPr>
    </w:p>
    <w:p w:rsidR="00DE1DDE" w:rsidRDefault="00DE1DDE" w:rsidP="00DE1DDE">
      <w:pPr>
        <w:ind w:left="-426"/>
        <w:jc w:val="both"/>
        <w:rPr>
          <w:sz w:val="28"/>
          <w:szCs w:val="28"/>
        </w:rPr>
      </w:pPr>
    </w:p>
    <w:p w:rsidR="00DE1DDE" w:rsidRDefault="00DE1DDE" w:rsidP="00DE1DDE">
      <w:pPr>
        <w:ind w:left="-426"/>
        <w:jc w:val="both"/>
        <w:rPr>
          <w:sz w:val="28"/>
          <w:szCs w:val="28"/>
        </w:rPr>
      </w:pPr>
    </w:p>
    <w:p w:rsidR="00DE1DDE" w:rsidRPr="00301AEA" w:rsidRDefault="00DE1DDE" w:rsidP="00DE1DDE">
      <w:pPr>
        <w:ind w:left="-426"/>
        <w:jc w:val="both"/>
        <w:rPr>
          <w:sz w:val="28"/>
          <w:szCs w:val="28"/>
        </w:rPr>
      </w:pPr>
    </w:p>
    <w:p w:rsidR="00EB396C" w:rsidRDefault="00EB396C" w:rsidP="00DE1DDE">
      <w:pPr>
        <w:pStyle w:val="a4"/>
      </w:pPr>
    </w:p>
    <w:sectPr w:rsidR="00EB396C" w:rsidSect="00D87B6C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097B"/>
    <w:multiLevelType w:val="multilevel"/>
    <w:tmpl w:val="2C6EE05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">
    <w:nsid w:val="46474C1A"/>
    <w:multiLevelType w:val="hybridMultilevel"/>
    <w:tmpl w:val="1B90C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036FB"/>
    <w:multiLevelType w:val="multilevel"/>
    <w:tmpl w:val="05CEEE0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6F781B94"/>
    <w:multiLevelType w:val="multilevel"/>
    <w:tmpl w:val="3878C8AC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compat/>
  <w:rsids>
    <w:rsidRoot w:val="00772056"/>
    <w:rsid w:val="0008705C"/>
    <w:rsid w:val="000F3709"/>
    <w:rsid w:val="00135279"/>
    <w:rsid w:val="002479AA"/>
    <w:rsid w:val="0027141B"/>
    <w:rsid w:val="002C187C"/>
    <w:rsid w:val="003167C4"/>
    <w:rsid w:val="00335FD7"/>
    <w:rsid w:val="003616B2"/>
    <w:rsid w:val="00362E2A"/>
    <w:rsid w:val="003749F6"/>
    <w:rsid w:val="003917CA"/>
    <w:rsid w:val="004550A4"/>
    <w:rsid w:val="00471396"/>
    <w:rsid w:val="004B2997"/>
    <w:rsid w:val="004C7E84"/>
    <w:rsid w:val="004D19C3"/>
    <w:rsid w:val="004D7F42"/>
    <w:rsid w:val="00506764"/>
    <w:rsid w:val="0054335F"/>
    <w:rsid w:val="005A5818"/>
    <w:rsid w:val="00646E82"/>
    <w:rsid w:val="00675AAE"/>
    <w:rsid w:val="006C55E8"/>
    <w:rsid w:val="00772056"/>
    <w:rsid w:val="0079603F"/>
    <w:rsid w:val="007C61F2"/>
    <w:rsid w:val="007D7B9B"/>
    <w:rsid w:val="007E6845"/>
    <w:rsid w:val="008536CF"/>
    <w:rsid w:val="008A6742"/>
    <w:rsid w:val="00927DDC"/>
    <w:rsid w:val="009836B3"/>
    <w:rsid w:val="00A260F8"/>
    <w:rsid w:val="00A7305A"/>
    <w:rsid w:val="00A95FCA"/>
    <w:rsid w:val="00B310DE"/>
    <w:rsid w:val="00B32F00"/>
    <w:rsid w:val="00B4229F"/>
    <w:rsid w:val="00B64E0E"/>
    <w:rsid w:val="00B92A4B"/>
    <w:rsid w:val="00BA622E"/>
    <w:rsid w:val="00BD117E"/>
    <w:rsid w:val="00BE76FA"/>
    <w:rsid w:val="00D057F8"/>
    <w:rsid w:val="00D87B6C"/>
    <w:rsid w:val="00DB2C92"/>
    <w:rsid w:val="00DE1DDE"/>
    <w:rsid w:val="00E01CD2"/>
    <w:rsid w:val="00E6697F"/>
    <w:rsid w:val="00EB396C"/>
    <w:rsid w:val="00EC0DD9"/>
    <w:rsid w:val="00F6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D7B9B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81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D7B9B"/>
    <w:rPr>
      <w:rFonts w:ascii="Times New Roman" w:eastAsia="Times New Roman" w:hAnsi="Times New Roman"/>
      <w:sz w:val="28"/>
    </w:rPr>
  </w:style>
  <w:style w:type="paragraph" w:styleId="a4">
    <w:name w:val="Title"/>
    <w:basedOn w:val="a"/>
    <w:link w:val="a5"/>
    <w:qFormat/>
    <w:rsid w:val="007D7B9B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7D7B9B"/>
    <w:rPr>
      <w:rFonts w:ascii="Times New Roman" w:eastAsia="Times New Roman" w:hAnsi="Times New Roman"/>
      <w:b/>
      <w:sz w:val="32"/>
    </w:rPr>
  </w:style>
  <w:style w:type="paragraph" w:customStyle="1" w:styleId="21">
    <w:name w:val="Основной текст 21"/>
    <w:basedOn w:val="a"/>
    <w:rsid w:val="007D7B9B"/>
    <w:pPr>
      <w:suppressAutoHyphens/>
      <w:jc w:val="both"/>
    </w:pPr>
    <w:rPr>
      <w:b/>
      <w:kern w:val="1"/>
      <w:sz w:val="28"/>
      <w:szCs w:val="20"/>
      <w:lang w:eastAsia="ar-SA"/>
    </w:rPr>
  </w:style>
  <w:style w:type="paragraph" w:styleId="a6">
    <w:name w:val="Body Text"/>
    <w:basedOn w:val="a"/>
    <w:link w:val="a7"/>
    <w:rsid w:val="007D7B9B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7D7B9B"/>
    <w:rPr>
      <w:rFonts w:ascii="Times New Roman" w:eastAsia="Times New Roman" w:hAnsi="Times New Roman"/>
      <w:sz w:val="28"/>
    </w:rPr>
  </w:style>
  <w:style w:type="paragraph" w:styleId="a8">
    <w:name w:val="Subtitle"/>
    <w:basedOn w:val="a"/>
    <w:next w:val="a"/>
    <w:link w:val="a9"/>
    <w:qFormat/>
    <w:rsid w:val="00DE1DDE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rsid w:val="00DE1DDE"/>
    <w:rPr>
      <w:rFonts w:ascii="Cambria" w:eastAsia="Times New Roman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&#1054;%20&#1074;&#1085;&#1077;&#1089;&#1077;&#1085;&#1080;&#1080;%20&#1080;&#1079;&#1084;&#1077;&#1085;&#1077;&#1085;&#1080;&#1081;%20&#1074;%20&#1087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53;&#1086;&#1074;&#1086;&#1088;&#1086;&#1089;&#1089;&#1080;&#1081;&#1089;&#1082;%20&#1086;&#1090;%2026%20&#1072;&#1074;&#1075;&#1091;&#1089;&#1090;&#1072;%202015%20&#1075;&#1086;&#1076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 внесении изменений в постановление администрации муниципального образования город Новороссийск от 26 августа 2015 года.dot</Template>
  <TotalTime>0</TotalTime>
  <Pages>7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Anita</cp:lastModifiedBy>
  <cp:revision>2</cp:revision>
  <cp:lastPrinted>2017-08-25T14:52:00Z</cp:lastPrinted>
  <dcterms:created xsi:type="dcterms:W3CDTF">2017-09-15T07:41:00Z</dcterms:created>
  <dcterms:modified xsi:type="dcterms:W3CDTF">2017-09-15T07:41:00Z</dcterms:modified>
</cp:coreProperties>
</file>