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5F" w:rsidRDefault="0054335F" w:rsidP="0054335F">
      <w:pPr>
        <w:jc w:val="center"/>
        <w:rPr>
          <w:b/>
          <w:sz w:val="28"/>
          <w:szCs w:val="28"/>
        </w:rPr>
      </w:pPr>
    </w:p>
    <w:p w:rsidR="0054335F" w:rsidRDefault="0054335F" w:rsidP="0054335F">
      <w:pPr>
        <w:jc w:val="center"/>
        <w:rPr>
          <w:b/>
          <w:sz w:val="28"/>
          <w:szCs w:val="28"/>
        </w:rPr>
      </w:pPr>
    </w:p>
    <w:p w:rsidR="0054335F" w:rsidRDefault="0054335F" w:rsidP="0054335F">
      <w:pPr>
        <w:jc w:val="center"/>
        <w:rPr>
          <w:b/>
          <w:sz w:val="28"/>
          <w:szCs w:val="28"/>
        </w:rPr>
      </w:pPr>
    </w:p>
    <w:p w:rsidR="00675AAE" w:rsidRDefault="00675AAE" w:rsidP="0054335F">
      <w:pPr>
        <w:jc w:val="center"/>
        <w:rPr>
          <w:b/>
          <w:sz w:val="28"/>
          <w:szCs w:val="28"/>
        </w:rPr>
      </w:pPr>
    </w:p>
    <w:p w:rsidR="00675AAE" w:rsidRDefault="00675AAE" w:rsidP="0054335F">
      <w:pPr>
        <w:jc w:val="center"/>
        <w:rPr>
          <w:b/>
          <w:sz w:val="28"/>
          <w:szCs w:val="28"/>
        </w:rPr>
      </w:pPr>
    </w:p>
    <w:p w:rsidR="00675AAE" w:rsidRDefault="00675AAE" w:rsidP="0054335F">
      <w:pPr>
        <w:jc w:val="center"/>
        <w:rPr>
          <w:b/>
          <w:sz w:val="28"/>
          <w:szCs w:val="28"/>
        </w:rPr>
      </w:pPr>
    </w:p>
    <w:p w:rsidR="00675AAE" w:rsidRDefault="00675AAE" w:rsidP="0054335F">
      <w:pPr>
        <w:jc w:val="center"/>
        <w:rPr>
          <w:b/>
          <w:sz w:val="28"/>
          <w:szCs w:val="28"/>
        </w:rPr>
      </w:pPr>
    </w:p>
    <w:p w:rsidR="004550A4" w:rsidRDefault="004550A4" w:rsidP="0054335F">
      <w:pPr>
        <w:jc w:val="center"/>
        <w:rPr>
          <w:b/>
          <w:sz w:val="28"/>
          <w:szCs w:val="28"/>
        </w:rPr>
      </w:pPr>
    </w:p>
    <w:p w:rsidR="004550A4" w:rsidRDefault="00423EB3" w:rsidP="00543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50A4" w:rsidRDefault="004550A4" w:rsidP="0054335F">
      <w:pPr>
        <w:jc w:val="center"/>
        <w:rPr>
          <w:b/>
          <w:sz w:val="28"/>
          <w:szCs w:val="28"/>
        </w:rPr>
      </w:pPr>
    </w:p>
    <w:p w:rsidR="003917CA" w:rsidRPr="00DE1DDE" w:rsidRDefault="003917CA" w:rsidP="003917CA">
      <w:pPr>
        <w:jc w:val="center"/>
        <w:rPr>
          <w:b/>
          <w:sz w:val="28"/>
          <w:szCs w:val="28"/>
        </w:rPr>
      </w:pPr>
      <w:r w:rsidRPr="00DE1DDE">
        <w:rPr>
          <w:b/>
          <w:sz w:val="28"/>
          <w:szCs w:val="28"/>
        </w:rPr>
        <w:t>О внесении изменений в постановление администрации муниципального образова</w:t>
      </w:r>
      <w:r w:rsidR="00B40D08">
        <w:rPr>
          <w:b/>
          <w:sz w:val="28"/>
          <w:szCs w:val="28"/>
        </w:rPr>
        <w:t>ния город Новороссийск от 27 сентя</w:t>
      </w:r>
      <w:r w:rsidR="00BE76FA" w:rsidRPr="00DE1DDE">
        <w:rPr>
          <w:b/>
          <w:sz w:val="28"/>
          <w:szCs w:val="28"/>
        </w:rPr>
        <w:t xml:space="preserve">бря </w:t>
      </w:r>
      <w:r w:rsidR="00B40D08">
        <w:rPr>
          <w:b/>
          <w:sz w:val="28"/>
          <w:szCs w:val="28"/>
        </w:rPr>
        <w:t>2016 года № 7959</w:t>
      </w:r>
      <w:r w:rsidRPr="00DE1DDE">
        <w:rPr>
          <w:b/>
          <w:sz w:val="28"/>
          <w:szCs w:val="28"/>
        </w:rPr>
        <w:t xml:space="preserve"> «Об</w:t>
      </w:r>
      <w:r w:rsidR="00B40D08">
        <w:rPr>
          <w:b/>
          <w:sz w:val="28"/>
          <w:szCs w:val="28"/>
        </w:rPr>
        <w:t xml:space="preserve"> утверждении Положения о предоставлении материальной помощи для оплаты за получение образовательных услуг инвалидам в ССУЗах и признании утратившим силу постановления администрации муниципального образования город Новороссийск от 2 апреля 2007 года № 880 «Об утверждении Положения о предоставлении муни</w:t>
      </w:r>
      <w:r w:rsidR="00C37247">
        <w:rPr>
          <w:b/>
          <w:sz w:val="28"/>
          <w:szCs w:val="28"/>
        </w:rPr>
        <w:t>ципальной материальной помощи д</w:t>
      </w:r>
      <w:r w:rsidR="00B40D08">
        <w:rPr>
          <w:b/>
          <w:sz w:val="28"/>
          <w:szCs w:val="28"/>
        </w:rPr>
        <w:t>ля оплаты за получение образовательных услуг инвалидам в ВУЗах и ССУЗах</w:t>
      </w:r>
      <w:r w:rsidRPr="00DE1DDE">
        <w:rPr>
          <w:b/>
          <w:sz w:val="28"/>
          <w:szCs w:val="28"/>
        </w:rPr>
        <w:t xml:space="preserve">» </w:t>
      </w:r>
    </w:p>
    <w:p w:rsidR="003917CA" w:rsidRPr="00DE1DDE" w:rsidRDefault="003917CA" w:rsidP="0054335F">
      <w:pPr>
        <w:jc w:val="center"/>
        <w:rPr>
          <w:b/>
          <w:sz w:val="28"/>
          <w:szCs w:val="28"/>
        </w:rPr>
      </w:pPr>
    </w:p>
    <w:p w:rsidR="00D87B6C" w:rsidRPr="00AD428F" w:rsidRDefault="00D87B6C" w:rsidP="0054335F">
      <w:pPr>
        <w:jc w:val="center"/>
        <w:rPr>
          <w:b/>
          <w:sz w:val="28"/>
          <w:szCs w:val="28"/>
        </w:rPr>
      </w:pPr>
    </w:p>
    <w:p w:rsidR="001344DF" w:rsidRDefault="00A7305A" w:rsidP="001344DF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27A4">
        <w:rPr>
          <w:sz w:val="28"/>
          <w:szCs w:val="28"/>
        </w:rPr>
        <w:t xml:space="preserve">  </w:t>
      </w:r>
      <w:r w:rsidR="001344DF">
        <w:rPr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руководствуясь  Федеральным законом от 24 ноября 1995 года № 181-ФЗ «О социальной защите инвалидов в Российской Федерации», в соответствии со статьей 34 Устава муниципального образования город Новороссийск, п о с т а н о в л я ю:  </w:t>
      </w:r>
    </w:p>
    <w:p w:rsidR="001344DF" w:rsidRDefault="001344DF" w:rsidP="001344DF">
      <w:pPr>
        <w:ind w:left="-284" w:hanging="142"/>
        <w:jc w:val="both"/>
        <w:rPr>
          <w:sz w:val="28"/>
          <w:szCs w:val="28"/>
        </w:rPr>
      </w:pPr>
    </w:p>
    <w:p w:rsidR="001344DF" w:rsidRPr="00DE1DDE" w:rsidRDefault="001344DF" w:rsidP="001344DF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F663F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F663F4">
        <w:rPr>
          <w:sz w:val="28"/>
          <w:szCs w:val="28"/>
        </w:rPr>
        <w:t>в постановление администрации муниципального образования горо</w:t>
      </w:r>
      <w:r>
        <w:rPr>
          <w:sz w:val="28"/>
          <w:szCs w:val="28"/>
        </w:rPr>
        <w:t xml:space="preserve">д Новороссийск </w:t>
      </w:r>
      <w:r w:rsidRPr="00292DC1">
        <w:rPr>
          <w:sz w:val="28"/>
          <w:szCs w:val="28"/>
        </w:rPr>
        <w:t>от 27 сентября 2016 года № 7959 «Об утверждении Положения о предоставлении материальной помощи для оплаты за получение образовательных услуг инвалидам в ССУЗах и признании утратившим силу постановления администрации муниципального образования город Новороссийск от 2 апреля 2007 года № 880 «Об утверждении Положения о предоставлении муниципальной материальной помощи доля оплаты за получение образовательных услуг инвалидам в ВУЗах и ССУЗах»</w:t>
      </w:r>
      <w:r>
        <w:rPr>
          <w:sz w:val="28"/>
          <w:szCs w:val="28"/>
        </w:rPr>
        <w:t>:</w:t>
      </w:r>
      <w:r w:rsidRPr="00DE1DDE">
        <w:rPr>
          <w:b/>
          <w:sz w:val="28"/>
          <w:szCs w:val="28"/>
        </w:rPr>
        <w:t xml:space="preserve"> </w:t>
      </w:r>
    </w:p>
    <w:p w:rsidR="001344DF" w:rsidRDefault="001344DF" w:rsidP="001344DF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 Пункт 1 изложить в следующей редакции:</w:t>
      </w:r>
    </w:p>
    <w:p w:rsidR="001344DF" w:rsidRDefault="001344DF" w:rsidP="001344DF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 Настоящее положение разработано в соответствии с Федеральным</w:t>
      </w:r>
      <w:r w:rsidR="008A68C2">
        <w:rPr>
          <w:sz w:val="28"/>
          <w:szCs w:val="28"/>
        </w:rPr>
        <w:t xml:space="preserve"> законом 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№ 181-ФЗ «О социальной защите инвалидов в Российской Федерации», Федеральным законом № 273-ФЗ «Об образовании в Российской Федерации</w:t>
      </w:r>
      <w:r w:rsidR="008A68C2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образования город Новороссийск, муниципальной программой «Социальная поддержка отдельных категорий населения муниципального образования город Новороссийск на 2018-2020 годы», утвержденной постановлением администрации муниципального образования город </w:t>
      </w:r>
      <w:r>
        <w:rPr>
          <w:sz w:val="28"/>
          <w:szCs w:val="28"/>
        </w:rPr>
        <w:lastRenderedPageBreak/>
        <w:t>Новороссийск от 3 ноября 2017 года № 8550</w:t>
      </w:r>
      <w:r w:rsidR="008A68C2">
        <w:rPr>
          <w:sz w:val="28"/>
          <w:szCs w:val="28"/>
        </w:rPr>
        <w:t xml:space="preserve"> и направлена на устранение социальной напряженности в получении среднего специального образования инвалидов</w:t>
      </w:r>
      <w:r>
        <w:rPr>
          <w:sz w:val="28"/>
          <w:szCs w:val="28"/>
        </w:rPr>
        <w:t>».</w:t>
      </w:r>
    </w:p>
    <w:p w:rsidR="001344DF" w:rsidRDefault="001344DF" w:rsidP="001344DF">
      <w:pPr>
        <w:ind w:left="-284" w:firstLine="566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1344DF" w:rsidRDefault="001344DF" w:rsidP="001344DF">
      <w:pPr>
        <w:ind w:left="-284" w:firstLine="56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 Майорову</w:t>
      </w:r>
      <w:r w:rsidRPr="002479AA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1344DF" w:rsidRDefault="001344DF" w:rsidP="001344DF">
      <w:pPr>
        <w:ind w:left="282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1344DF" w:rsidRDefault="001344DF" w:rsidP="001344DF">
      <w:pPr>
        <w:ind w:left="-284"/>
        <w:jc w:val="both"/>
        <w:rPr>
          <w:sz w:val="28"/>
          <w:szCs w:val="28"/>
        </w:rPr>
      </w:pPr>
    </w:p>
    <w:p w:rsidR="001344DF" w:rsidRDefault="001344DF" w:rsidP="001344DF">
      <w:pPr>
        <w:ind w:left="-284"/>
        <w:jc w:val="both"/>
        <w:rPr>
          <w:sz w:val="28"/>
          <w:szCs w:val="28"/>
        </w:rPr>
      </w:pPr>
    </w:p>
    <w:p w:rsidR="001344DF" w:rsidRDefault="001344DF" w:rsidP="001344DF">
      <w:pPr>
        <w:ind w:left="-284"/>
        <w:jc w:val="both"/>
        <w:rPr>
          <w:sz w:val="28"/>
          <w:szCs w:val="28"/>
        </w:rPr>
      </w:pPr>
    </w:p>
    <w:p w:rsidR="001344DF" w:rsidRDefault="001344DF" w:rsidP="001344D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344DF" w:rsidRDefault="001344DF" w:rsidP="001344DF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И.А. Дяченко</w:t>
      </w:r>
    </w:p>
    <w:p w:rsidR="001344DF" w:rsidRDefault="001344DF" w:rsidP="001344DF">
      <w:pPr>
        <w:ind w:hanging="284"/>
        <w:jc w:val="both"/>
        <w:rPr>
          <w:sz w:val="28"/>
          <w:szCs w:val="28"/>
        </w:rPr>
      </w:pPr>
    </w:p>
    <w:p w:rsidR="001344DF" w:rsidRDefault="001344DF" w:rsidP="001344DF">
      <w:pPr>
        <w:ind w:hanging="284"/>
        <w:jc w:val="both"/>
        <w:rPr>
          <w:sz w:val="28"/>
          <w:szCs w:val="28"/>
        </w:rPr>
      </w:pPr>
    </w:p>
    <w:p w:rsidR="001344DF" w:rsidRDefault="001344DF" w:rsidP="001344DF">
      <w:pPr>
        <w:ind w:hanging="284"/>
        <w:jc w:val="both"/>
        <w:rPr>
          <w:sz w:val="28"/>
          <w:szCs w:val="28"/>
        </w:rPr>
      </w:pPr>
    </w:p>
    <w:p w:rsidR="00E25F43" w:rsidRDefault="00E25F43" w:rsidP="00F663F4">
      <w:pPr>
        <w:ind w:left="-284" w:hanging="142"/>
        <w:jc w:val="both"/>
        <w:rPr>
          <w:sz w:val="28"/>
          <w:szCs w:val="28"/>
        </w:rPr>
        <w:sectPr w:rsidR="00E25F43" w:rsidSect="007A22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985" w:header="0" w:footer="0" w:gutter="0"/>
          <w:cols w:space="708"/>
          <w:docGrid w:linePitch="360"/>
        </w:sectPr>
      </w:pPr>
    </w:p>
    <w:p w:rsidR="00E25F43" w:rsidRDefault="00126253" w:rsidP="00126253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26253" w:rsidRDefault="00126253" w:rsidP="00126253">
      <w:pPr>
        <w:ind w:left="-284" w:hanging="142"/>
        <w:jc w:val="both"/>
        <w:rPr>
          <w:sz w:val="28"/>
          <w:szCs w:val="28"/>
        </w:rPr>
        <w:sectPr w:rsidR="00126253" w:rsidSect="00E25F43">
          <w:pgSz w:w="11906" w:h="16838" w:code="9"/>
          <w:pgMar w:top="1134" w:right="567" w:bottom="1134" w:left="1985" w:header="0" w:footer="0" w:gutter="0"/>
          <w:cols w:space="708"/>
          <w:docGrid w:linePitch="360"/>
        </w:sectPr>
      </w:pPr>
    </w:p>
    <w:p w:rsidR="00DE1DDE" w:rsidRDefault="00DE1DDE" w:rsidP="00DE1DDE">
      <w:pPr>
        <w:pStyle w:val="a4"/>
        <w:contextualSpacing/>
        <w:rPr>
          <w:szCs w:val="28"/>
        </w:rPr>
      </w:pPr>
      <w:r>
        <w:rPr>
          <w:szCs w:val="28"/>
        </w:rPr>
        <w:lastRenderedPageBreak/>
        <w:t>ПЕРЕЧЕНЬ  ДОКУМЕНТОВ,</w:t>
      </w:r>
    </w:p>
    <w:p w:rsidR="00DE1DDE" w:rsidRDefault="00DE1DDE" w:rsidP="00DE1DDE">
      <w:pPr>
        <w:pStyle w:val="a8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3B328D">
        <w:rPr>
          <w:rFonts w:ascii="Times New Roman" w:hAnsi="Times New Roman"/>
          <w:sz w:val="28"/>
          <w:szCs w:val="28"/>
          <w:lang w:eastAsia="ar-SA"/>
        </w:rPr>
        <w:t>прилагаемые к проекту постановления (распоряжения)</w:t>
      </w: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</w:p>
    <w:p w:rsidR="006A6830" w:rsidRPr="006A6830" w:rsidRDefault="006A6830" w:rsidP="006A683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6830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27 сентября 2016 года № 7959 «Об утверждении Положения о предоставлении материальной помощи для оплаты за получение образовательных услуг инвалидам в ССУЗах и признании утратившим силу постановления администрации муниципального образования город Новороссийск от 2 апреля 2007 года № 880 «Об утверждении Положения о предоставлении муниципальной материальной помощи доля оплаты за получение образовательных услуг инвалидам в ВУЗах и ССУЗах» </w:t>
      </w: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</w:p>
    <w:p w:rsidR="00DE1DDE" w:rsidRPr="008F3895" w:rsidRDefault="00DE1DDE" w:rsidP="00DE1DDE">
      <w:pPr>
        <w:rPr>
          <w:sz w:val="28"/>
          <w:szCs w:val="28"/>
        </w:rPr>
      </w:pPr>
      <w:r w:rsidRPr="008F3895">
        <w:rPr>
          <w:b/>
          <w:sz w:val="28"/>
          <w:szCs w:val="28"/>
        </w:rPr>
        <w:t>Сдал</w:t>
      </w:r>
      <w:r w:rsidRPr="008F3895">
        <w:rPr>
          <w:sz w:val="28"/>
          <w:szCs w:val="28"/>
        </w:rPr>
        <w:t xml:space="preserve">_______________                </w:t>
      </w:r>
      <w:r>
        <w:rPr>
          <w:sz w:val="28"/>
          <w:szCs w:val="28"/>
        </w:rPr>
        <w:t xml:space="preserve">                            </w:t>
      </w:r>
      <w:r w:rsidRPr="008F3895">
        <w:rPr>
          <w:sz w:val="28"/>
          <w:szCs w:val="28"/>
        </w:rPr>
        <w:t xml:space="preserve"> </w:t>
      </w:r>
      <w:r w:rsidRPr="008F3895">
        <w:rPr>
          <w:b/>
          <w:sz w:val="28"/>
          <w:szCs w:val="28"/>
        </w:rPr>
        <w:t>Принял</w:t>
      </w:r>
      <w:r w:rsidRPr="008F3895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  <w:r w:rsidRPr="008F3895">
        <w:rPr>
          <w:sz w:val="28"/>
          <w:szCs w:val="28"/>
        </w:rPr>
        <w:t>_</w:t>
      </w:r>
    </w:p>
    <w:p w:rsidR="00DE1DDE" w:rsidRPr="004E4B30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 xml:space="preserve">           (подпись, дата)                                                                 (подпись, дата)</w:t>
      </w:r>
    </w:p>
    <w:p w:rsidR="00DE1DDE" w:rsidRDefault="00DE1DDE" w:rsidP="00DE1DDE">
      <w:pPr>
        <w:pStyle w:val="a4"/>
        <w:jc w:val="both"/>
        <w:rPr>
          <w:szCs w:val="28"/>
        </w:rPr>
      </w:pPr>
      <w:r w:rsidRPr="003B328D">
        <w:rPr>
          <w:b w:val="0"/>
          <w:sz w:val="24"/>
          <w:szCs w:val="24"/>
        </w:rPr>
        <w:t xml:space="preserve">        </w:t>
      </w:r>
    </w:p>
    <w:p w:rsidR="00DE1DDE" w:rsidRDefault="00DE1DDE" w:rsidP="00DE1DDE">
      <w:pPr>
        <w:pStyle w:val="a4"/>
        <w:rPr>
          <w:b w:val="0"/>
          <w:szCs w:val="28"/>
        </w:rPr>
      </w:pPr>
    </w:p>
    <w:p w:rsidR="00DE1DDE" w:rsidRPr="007840DB" w:rsidRDefault="00DE1DDE" w:rsidP="00DE1DDE">
      <w:pPr>
        <w:pStyle w:val="a4"/>
        <w:rPr>
          <w:b w:val="0"/>
          <w:szCs w:val="28"/>
        </w:rPr>
      </w:pPr>
      <w:r w:rsidRPr="007840DB">
        <w:rPr>
          <w:b w:val="0"/>
          <w:szCs w:val="28"/>
        </w:rPr>
        <w:t>ЛИСТ РЕГЛАМЕНТНОГО КОНТРОЛЯ</w:t>
      </w:r>
    </w:p>
    <w:p w:rsidR="00DE1DDE" w:rsidRPr="004E4B30" w:rsidRDefault="00DE1DDE" w:rsidP="00DE1DDE">
      <w:pPr>
        <w:pStyle w:val="21"/>
        <w:jc w:val="center"/>
        <w:rPr>
          <w:szCs w:val="28"/>
        </w:rPr>
      </w:pPr>
      <w:r>
        <w:rPr>
          <w:szCs w:val="28"/>
        </w:rPr>
        <w:t>внутреннего согласования проекта постановления (распоряжения) администрации  муниципального образования город Новороссийск</w:t>
      </w:r>
    </w:p>
    <w:p w:rsidR="006A6830" w:rsidRPr="006A6830" w:rsidRDefault="006A6830" w:rsidP="006A683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6830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27 сентября 2016 года № 7959 «Об утверждении Положения о предоставлении материальной помощи для оплаты за получение образовательных услуг инвалидам в ССУЗах и признании утратившим силу постановления администрации муниципального образования город Новороссийск от 2 апреля 2007 года № 880 «Об утверждении Положения о предоставлении муниципальной материальной помощи доля оплаты за получение образовательных услуг инвалидам в ВУЗах и ССУЗах» </w:t>
      </w:r>
    </w:p>
    <w:p w:rsidR="00DE1DDE" w:rsidRPr="00DE1DDE" w:rsidRDefault="00DE1DDE" w:rsidP="00DE1DDE">
      <w:pPr>
        <w:pStyle w:val="1"/>
        <w:jc w:val="both"/>
        <w:rPr>
          <w:szCs w:val="28"/>
        </w:rPr>
      </w:pPr>
    </w:p>
    <w:p w:rsidR="00DE1DDE" w:rsidRDefault="00DE1DDE" w:rsidP="00DE1DDE">
      <w:pPr>
        <w:pStyle w:val="1"/>
        <w:rPr>
          <w:szCs w:val="28"/>
        </w:rPr>
      </w:pPr>
      <w:r>
        <w:rPr>
          <w:szCs w:val="28"/>
        </w:rPr>
        <w:t xml:space="preserve">Выдача бланка постановления </w:t>
      </w:r>
    </w:p>
    <w:p w:rsidR="00DE1DDE" w:rsidRDefault="00DE1DDE" w:rsidP="00DE1DDE">
      <w:pPr>
        <w:pStyle w:val="1"/>
        <w:rPr>
          <w:szCs w:val="28"/>
        </w:rPr>
      </w:pPr>
      <w:r>
        <w:rPr>
          <w:szCs w:val="28"/>
        </w:rPr>
        <w:t>(распоряжения)   в общем отделе      ___________   _______  ______________</w:t>
      </w:r>
    </w:p>
    <w:p w:rsidR="00DE1DDE" w:rsidRPr="004E4B30" w:rsidRDefault="00DE1DDE" w:rsidP="00DE1DDE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B3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</w:t>
      </w:r>
      <w:r w:rsidRPr="004E4B30">
        <w:rPr>
          <w:i/>
          <w:sz w:val="18"/>
          <w:szCs w:val="18"/>
        </w:rPr>
        <w:t>(дата)                    (время)                  (подпись)</w:t>
      </w:r>
    </w:p>
    <w:p w:rsidR="00DE1DDE" w:rsidRPr="004E4B30" w:rsidRDefault="00DE1DDE" w:rsidP="00DE1DDE">
      <w:pPr>
        <w:rPr>
          <w:sz w:val="18"/>
          <w:szCs w:val="18"/>
        </w:rPr>
      </w:pPr>
      <w:r w:rsidRPr="004E4B30">
        <w:rPr>
          <w:sz w:val="18"/>
          <w:szCs w:val="18"/>
        </w:rPr>
        <w:t xml:space="preserve">             </w:t>
      </w:r>
    </w:p>
    <w:tbl>
      <w:tblPr>
        <w:tblW w:w="9660" w:type="dxa"/>
        <w:tblInd w:w="-22" w:type="dxa"/>
        <w:tblLayout w:type="fixed"/>
        <w:tblLook w:val="04A0"/>
      </w:tblPr>
      <w:tblGrid>
        <w:gridCol w:w="2804"/>
        <w:gridCol w:w="1134"/>
        <w:gridCol w:w="992"/>
        <w:gridCol w:w="1277"/>
        <w:gridCol w:w="992"/>
        <w:gridCol w:w="1042"/>
        <w:gridCol w:w="1419"/>
      </w:tblGrid>
      <w:tr w:rsidR="00DE1DDE" w:rsidTr="009F2FA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проекта</w:t>
            </w:r>
          </w:p>
          <w:p w:rsidR="00DE1DDE" w:rsidRDefault="00DE1DDE" w:rsidP="009F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Согласующему лицу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проекта согласующим лицом</w:t>
            </w:r>
          </w:p>
        </w:tc>
      </w:tr>
      <w:tr w:rsidR="00DE1DDE" w:rsidTr="009F2FA1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</w:t>
            </w:r>
          </w:p>
        </w:tc>
      </w:tr>
      <w:tr w:rsidR="00DE1DDE" w:rsidTr="009F2FA1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 Майорова</w:t>
            </w:r>
          </w:p>
          <w:p w:rsidR="00DE1DDE" w:rsidRDefault="00DE1DDE" w:rsidP="009F2FA1">
            <w:pPr>
              <w:rPr>
                <w:sz w:val="28"/>
                <w:szCs w:val="28"/>
              </w:rPr>
            </w:pPr>
          </w:p>
          <w:p w:rsidR="00DE1DDE" w:rsidRDefault="00DE1DDE" w:rsidP="009F2F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</w:tr>
      <w:tr w:rsidR="00DE1DDE" w:rsidTr="009F2FA1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Калинина</w:t>
            </w:r>
          </w:p>
          <w:p w:rsidR="00DE1DDE" w:rsidRDefault="00DE1DDE" w:rsidP="009F2FA1">
            <w:pPr>
              <w:rPr>
                <w:sz w:val="28"/>
                <w:szCs w:val="28"/>
              </w:rPr>
            </w:pPr>
          </w:p>
          <w:p w:rsidR="00DE1DDE" w:rsidRDefault="00DE1DDE" w:rsidP="009F2F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</w:tr>
      <w:tr w:rsidR="00DE1DDE" w:rsidTr="009F2F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Чутов</w:t>
            </w:r>
          </w:p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</w:tr>
      <w:tr w:rsidR="00DE1DDE" w:rsidTr="009F2F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</w:p>
    <w:p w:rsidR="00DE1DDE" w:rsidRPr="004E4B30" w:rsidRDefault="00DE1DDE" w:rsidP="00DE1DDE">
      <w:pPr>
        <w:rPr>
          <w:i/>
          <w:sz w:val="20"/>
          <w:szCs w:val="20"/>
        </w:rPr>
      </w:pPr>
      <w:r>
        <w:rPr>
          <w:sz w:val="28"/>
          <w:szCs w:val="28"/>
        </w:rPr>
        <w:t>Проект передан в общий отдел ___________   _____________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B30">
        <w:rPr>
          <w:i/>
        </w:rPr>
        <w:t xml:space="preserve">     </w:t>
      </w:r>
      <w:r>
        <w:rPr>
          <w:i/>
        </w:rPr>
        <w:t xml:space="preserve"> </w:t>
      </w:r>
      <w:r w:rsidRPr="004E4B30">
        <w:rPr>
          <w:i/>
        </w:rPr>
        <w:t xml:space="preserve">  </w:t>
      </w:r>
      <w:r w:rsidRPr="004E4B30">
        <w:rPr>
          <w:i/>
          <w:sz w:val="20"/>
          <w:szCs w:val="20"/>
        </w:rPr>
        <w:t>(дата)                             (время)                           (подпись)</w:t>
      </w:r>
    </w:p>
    <w:p w:rsidR="00DE1DDE" w:rsidRPr="004E4B30" w:rsidRDefault="00DE1DDE" w:rsidP="00DE1DDE">
      <w:pPr>
        <w:rPr>
          <w:i/>
          <w:sz w:val="28"/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6A6830" w:rsidRDefault="006A6830" w:rsidP="00DE1DDE">
      <w:pPr>
        <w:pStyle w:val="a4"/>
        <w:rPr>
          <w:szCs w:val="28"/>
        </w:rPr>
      </w:pPr>
    </w:p>
    <w:p w:rsidR="006A6830" w:rsidRDefault="006A6830" w:rsidP="00DE1DDE">
      <w:pPr>
        <w:pStyle w:val="a4"/>
        <w:rPr>
          <w:szCs w:val="28"/>
        </w:rPr>
      </w:pPr>
    </w:p>
    <w:p w:rsidR="006A6830" w:rsidRDefault="006A6830" w:rsidP="00DE1DDE">
      <w:pPr>
        <w:pStyle w:val="a4"/>
        <w:rPr>
          <w:szCs w:val="28"/>
        </w:rPr>
      </w:pPr>
    </w:p>
    <w:p w:rsidR="006A6830" w:rsidRDefault="006A6830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  <w:r>
        <w:rPr>
          <w:szCs w:val="28"/>
        </w:rPr>
        <w:lastRenderedPageBreak/>
        <w:t xml:space="preserve">ЗАЯВКА </w:t>
      </w:r>
    </w:p>
    <w:p w:rsidR="00DE1DDE" w:rsidRPr="0064369D" w:rsidRDefault="00DE1DDE" w:rsidP="00DE1DDE">
      <w:pPr>
        <w:pStyle w:val="a8"/>
        <w:rPr>
          <w:lang w:eastAsia="ar-SA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</w:t>
      </w:r>
    </w:p>
    <w:p w:rsidR="00DE1DDE" w:rsidRDefault="00DE1DDE" w:rsidP="00DE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(Распоряжения)</w:t>
      </w: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6A6830" w:rsidRPr="006A6830" w:rsidRDefault="006A6830" w:rsidP="006A6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DDE">
        <w:rPr>
          <w:sz w:val="28"/>
          <w:szCs w:val="28"/>
        </w:rPr>
        <w:t>Наименование:</w:t>
      </w:r>
      <w:r w:rsidR="00DE1DDE" w:rsidRPr="006A22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6830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27 сентября 2016 года № 7959 «Об утверждении Положения о предоставлении материальной помощи для оплаты за получение образовательных услуг инвалидам в ССУЗах и признании утратившим силу постановления администрации муниципального образования город Новороссийск от 2 апреля 2007 года № 880 «Об утверждении Положения о предоставлении муниципальной материальной помощи доля оплаты за получение образовательных услуг инвалидам в ВУЗах и ССУЗах» 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Pr="006A22FC" w:rsidRDefault="00DE1DDE" w:rsidP="00DE1D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 xml:space="preserve">Кто вносит проект постановления (распоряжения): 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 xml:space="preserve">МКУ «Территориальное управление по взаимодействию администрации города с населением»  </w:t>
      </w: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Принятое постановление (распоряжение) разослать: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>1. МКУ «Территориальное управление по взаимодействию                администрации города с населением»                                                    - 2 экз.</w:t>
      </w:r>
    </w:p>
    <w:p w:rsidR="00DE1DDE" w:rsidRDefault="00DE1DDE" w:rsidP="00DE1DDE">
      <w:pPr>
        <w:contextualSpacing/>
        <w:rPr>
          <w:sz w:val="28"/>
          <w:szCs w:val="28"/>
        </w:rPr>
      </w:pP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 Финансовое управление                                                                     -  1 экз.                                                                                                 </w:t>
      </w:r>
    </w:p>
    <w:p w:rsidR="00DE1DDE" w:rsidRDefault="00DE1DDE" w:rsidP="00DE1DDE">
      <w:pPr>
        <w:contextualSpacing/>
        <w:rPr>
          <w:sz w:val="28"/>
          <w:szCs w:val="28"/>
        </w:rPr>
      </w:pP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>3.  Прокуратура                                                                                        -  1 экз.</w:t>
      </w:r>
    </w:p>
    <w:p w:rsidR="00DE1DDE" w:rsidRDefault="00DE1DDE" w:rsidP="00DE1DDE">
      <w:pPr>
        <w:contextualSpacing/>
        <w:rPr>
          <w:sz w:val="28"/>
          <w:szCs w:val="28"/>
        </w:rPr>
      </w:pP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>4.  Заместитель главы муниципального  образования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Майорова  Н.В.                                                                                    -  1 экз.                                                                                </w:t>
      </w:r>
    </w:p>
    <w:p w:rsidR="00DE1DDE" w:rsidRDefault="00DE1DDE" w:rsidP="00DE1DDE">
      <w:pPr>
        <w:contextualSpacing/>
        <w:rPr>
          <w:sz w:val="28"/>
          <w:szCs w:val="28"/>
        </w:rPr>
      </w:pP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>5.  Марычева  В. В.                                                                                   -  1 экз.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1DDE" w:rsidRPr="004E4B30" w:rsidRDefault="00DE1DDE" w:rsidP="00DE1DDE">
      <w:pPr>
        <w:contextualSpacing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FFFF"/>
          <w:sz w:val="28"/>
          <w:szCs w:val="28"/>
        </w:rPr>
        <w:t xml:space="preserve">   5 Администрация Южного района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 xml:space="preserve">- 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Сумбулова  Л.Н.  __________________                   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(21-69-78)                  (подпись)                                                 (дата)</w:t>
      </w:r>
    </w:p>
    <w:p w:rsidR="00DE1DDE" w:rsidRDefault="00DE1DDE" w:rsidP="00DE1DDE">
      <w:pPr>
        <w:jc w:val="center"/>
        <w:rPr>
          <w:sz w:val="28"/>
          <w:szCs w:val="28"/>
        </w:rPr>
      </w:pPr>
    </w:p>
    <w:p w:rsidR="003B600B" w:rsidRDefault="003B600B" w:rsidP="00DE1DDE">
      <w:pPr>
        <w:jc w:val="center"/>
        <w:rPr>
          <w:sz w:val="28"/>
          <w:szCs w:val="28"/>
        </w:rPr>
      </w:pPr>
    </w:p>
    <w:p w:rsidR="003B600B" w:rsidRDefault="003B600B" w:rsidP="00DE1DDE">
      <w:pPr>
        <w:jc w:val="center"/>
        <w:rPr>
          <w:sz w:val="28"/>
          <w:szCs w:val="28"/>
        </w:rPr>
      </w:pPr>
    </w:p>
    <w:p w:rsidR="003B600B" w:rsidRDefault="003B600B" w:rsidP="00DE1DDE">
      <w:pPr>
        <w:jc w:val="center"/>
        <w:rPr>
          <w:sz w:val="28"/>
          <w:szCs w:val="28"/>
        </w:rPr>
      </w:pPr>
    </w:p>
    <w:p w:rsidR="003B600B" w:rsidRDefault="003B600B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E1DDE" w:rsidRPr="0001442B" w:rsidRDefault="00DE1DDE" w:rsidP="00DE1DDE">
      <w:pPr>
        <w:jc w:val="center"/>
        <w:rPr>
          <w:b/>
          <w:sz w:val="28"/>
          <w:szCs w:val="28"/>
        </w:rPr>
      </w:pPr>
      <w:r w:rsidRPr="0001442B">
        <w:rPr>
          <w:b/>
          <w:sz w:val="28"/>
          <w:szCs w:val="28"/>
        </w:rPr>
        <w:t xml:space="preserve">проекта постановления администрации </w:t>
      </w:r>
    </w:p>
    <w:p w:rsidR="00DE1DDE" w:rsidRPr="0001442B" w:rsidRDefault="00DE1DDE" w:rsidP="00DE1DDE">
      <w:pPr>
        <w:jc w:val="center"/>
        <w:rPr>
          <w:b/>
          <w:sz w:val="28"/>
          <w:szCs w:val="28"/>
        </w:rPr>
      </w:pPr>
      <w:r w:rsidRPr="0001442B">
        <w:rPr>
          <w:b/>
          <w:sz w:val="28"/>
          <w:szCs w:val="28"/>
        </w:rPr>
        <w:t>муниципального образования город Новороссийск</w:t>
      </w:r>
    </w:p>
    <w:p w:rsidR="00DE1DDE" w:rsidRPr="004E4B30" w:rsidRDefault="00DE1DDE" w:rsidP="00DE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 № ______________</w:t>
      </w:r>
    </w:p>
    <w:p w:rsidR="006A6830" w:rsidRDefault="006A6830" w:rsidP="006A6830">
      <w:pPr>
        <w:jc w:val="center"/>
        <w:rPr>
          <w:sz w:val="28"/>
          <w:szCs w:val="28"/>
        </w:rPr>
      </w:pPr>
    </w:p>
    <w:p w:rsidR="006A6830" w:rsidRPr="006A6830" w:rsidRDefault="006A6830" w:rsidP="006A683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6830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27 сентября 2016 года № 7959 «Об утверждении Положения о предоставлении материальной помощи для оплаты за получение образовательных услуг инвалидам в ССУЗах и признании утратившим силу постановления администрации муниципального образования город Новороссийск от 2 апреля 2007 года № 880 «Об утверждении Положения о предоставлении муниципальной материальной помощи доля оплаты за получение образовательных услуг инвалидам в ВУЗах и ССУЗах» 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Н. В. Майорова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МКУ «Территориальное 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взаимодействию  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 населением»                                         Л.Н. Сумбулова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Default="00DE1DDE" w:rsidP="003B60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</w:r>
    </w:p>
    <w:p w:rsidR="00DE1DDE" w:rsidRDefault="00DE1DDE" w:rsidP="00DE1DDE">
      <w:pPr>
        <w:snapToGri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С.В. Калинина</w:t>
      </w:r>
    </w:p>
    <w:p w:rsidR="00DE1DDE" w:rsidRDefault="00DE1DDE" w:rsidP="00DE1DDE">
      <w:pPr>
        <w:snapToGrid w:val="0"/>
        <w:rPr>
          <w:sz w:val="28"/>
          <w:szCs w:val="28"/>
        </w:rPr>
      </w:pPr>
    </w:p>
    <w:p w:rsidR="00DE1DDE" w:rsidRDefault="00DE1DDE" w:rsidP="00DE1DDE">
      <w:pPr>
        <w:snapToGrid w:val="0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 правового управления                                                         </w:t>
      </w:r>
      <w:r>
        <w:rPr>
          <w:sz w:val="28"/>
          <w:szCs w:val="28"/>
        </w:rPr>
        <w:t>И.Н. Чутов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Default="00DE1DDE" w:rsidP="00DE1DDE"/>
    <w:p w:rsidR="00DE1DDE" w:rsidRDefault="00DE1DDE" w:rsidP="00DE1DDE"/>
    <w:p w:rsidR="00DE1DDE" w:rsidRPr="00694626" w:rsidRDefault="00DE1DDE" w:rsidP="00DE1DDE">
      <w:pPr>
        <w:jc w:val="both"/>
        <w:rPr>
          <w:sz w:val="28"/>
          <w:szCs w:val="28"/>
        </w:rPr>
      </w:pPr>
    </w:p>
    <w:p w:rsidR="00DE1DDE" w:rsidRPr="00694626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Pr="00301AEA" w:rsidRDefault="00DE1DDE" w:rsidP="00DE1DDE">
      <w:pPr>
        <w:ind w:left="-426"/>
        <w:jc w:val="both"/>
        <w:rPr>
          <w:sz w:val="28"/>
          <w:szCs w:val="28"/>
        </w:rPr>
      </w:pPr>
    </w:p>
    <w:p w:rsidR="00EB396C" w:rsidRDefault="00EB396C" w:rsidP="00DE1DDE">
      <w:pPr>
        <w:pStyle w:val="a4"/>
      </w:pPr>
    </w:p>
    <w:sectPr w:rsidR="00EB396C" w:rsidSect="007A22C9">
      <w:pgSz w:w="11906" w:h="16838" w:code="9"/>
      <w:pgMar w:top="1134" w:right="567" w:bottom="1134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83" w:rsidRDefault="00355E83" w:rsidP="007E30F8">
      <w:r>
        <w:separator/>
      </w:r>
    </w:p>
  </w:endnote>
  <w:endnote w:type="continuationSeparator" w:id="1">
    <w:p w:rsidR="00355E83" w:rsidRDefault="00355E83" w:rsidP="007E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15" w:rsidRDefault="007E471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15" w:rsidRDefault="007E471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15" w:rsidRDefault="007E47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83" w:rsidRDefault="00355E83" w:rsidP="007E30F8">
      <w:r>
        <w:separator/>
      </w:r>
    </w:p>
  </w:footnote>
  <w:footnote w:type="continuationSeparator" w:id="1">
    <w:p w:rsidR="00355E83" w:rsidRDefault="00355E83" w:rsidP="007E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15" w:rsidRDefault="007E471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C2" w:rsidRDefault="008A68C2" w:rsidP="007E30F8">
    <w:pPr>
      <w:pStyle w:val="aa"/>
      <w:jc w:val="center"/>
    </w:pPr>
  </w:p>
  <w:p w:rsidR="008A68C2" w:rsidRDefault="008A68C2" w:rsidP="007E30F8">
    <w:pPr>
      <w:pStyle w:val="aa"/>
      <w:jc w:val="center"/>
    </w:pPr>
  </w:p>
  <w:p w:rsidR="007E30F8" w:rsidRDefault="007E4715" w:rsidP="008A68C2">
    <w:pPr>
      <w:pStyle w:val="aa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15" w:rsidRDefault="007E47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97B"/>
    <w:multiLevelType w:val="multilevel"/>
    <w:tmpl w:val="2C6EE0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6474C1A"/>
    <w:multiLevelType w:val="hybridMultilevel"/>
    <w:tmpl w:val="1B90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36FB"/>
    <w:multiLevelType w:val="multilevel"/>
    <w:tmpl w:val="05CEEE0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F781B94"/>
    <w:multiLevelType w:val="multilevel"/>
    <w:tmpl w:val="3878C8A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72056"/>
    <w:rsid w:val="00004D66"/>
    <w:rsid w:val="00016C33"/>
    <w:rsid w:val="0008705C"/>
    <w:rsid w:val="000F3709"/>
    <w:rsid w:val="0010015C"/>
    <w:rsid w:val="00126253"/>
    <w:rsid w:val="001344DF"/>
    <w:rsid w:val="00135279"/>
    <w:rsid w:val="001A6C89"/>
    <w:rsid w:val="002479AA"/>
    <w:rsid w:val="0027141B"/>
    <w:rsid w:val="00292DC1"/>
    <w:rsid w:val="002C187C"/>
    <w:rsid w:val="003167C4"/>
    <w:rsid w:val="00335FD7"/>
    <w:rsid w:val="00355E83"/>
    <w:rsid w:val="003616B2"/>
    <w:rsid w:val="00362E2A"/>
    <w:rsid w:val="003749F6"/>
    <w:rsid w:val="003917CA"/>
    <w:rsid w:val="003B600B"/>
    <w:rsid w:val="003C3529"/>
    <w:rsid w:val="00423EB3"/>
    <w:rsid w:val="004550A4"/>
    <w:rsid w:val="00471396"/>
    <w:rsid w:val="004B2997"/>
    <w:rsid w:val="004C7E84"/>
    <w:rsid w:val="004D19C3"/>
    <w:rsid w:val="004D7F42"/>
    <w:rsid w:val="00500BE3"/>
    <w:rsid w:val="00506764"/>
    <w:rsid w:val="0054335F"/>
    <w:rsid w:val="00593549"/>
    <w:rsid w:val="00593979"/>
    <w:rsid w:val="005A5818"/>
    <w:rsid w:val="00646E82"/>
    <w:rsid w:val="00675AAE"/>
    <w:rsid w:val="006A6830"/>
    <w:rsid w:val="006C55E8"/>
    <w:rsid w:val="006F616C"/>
    <w:rsid w:val="00772056"/>
    <w:rsid w:val="0079603F"/>
    <w:rsid w:val="007A22C9"/>
    <w:rsid w:val="007C61F2"/>
    <w:rsid w:val="007D7B9B"/>
    <w:rsid w:val="007E30F8"/>
    <w:rsid w:val="007E4715"/>
    <w:rsid w:val="007E6845"/>
    <w:rsid w:val="008A6742"/>
    <w:rsid w:val="008A68C2"/>
    <w:rsid w:val="00925439"/>
    <w:rsid w:val="00927DDC"/>
    <w:rsid w:val="009836B3"/>
    <w:rsid w:val="009B27A4"/>
    <w:rsid w:val="00A16F4C"/>
    <w:rsid w:val="00A260F8"/>
    <w:rsid w:val="00A261D7"/>
    <w:rsid w:val="00A7305A"/>
    <w:rsid w:val="00A95FCA"/>
    <w:rsid w:val="00B310DE"/>
    <w:rsid w:val="00B32F00"/>
    <w:rsid w:val="00B40D08"/>
    <w:rsid w:val="00B4229F"/>
    <w:rsid w:val="00B92A4B"/>
    <w:rsid w:val="00BA622E"/>
    <w:rsid w:val="00BD117E"/>
    <w:rsid w:val="00BE76FA"/>
    <w:rsid w:val="00C26BF1"/>
    <w:rsid w:val="00C37247"/>
    <w:rsid w:val="00CB5081"/>
    <w:rsid w:val="00CD7863"/>
    <w:rsid w:val="00D057F8"/>
    <w:rsid w:val="00D87B6C"/>
    <w:rsid w:val="00DB2C92"/>
    <w:rsid w:val="00DE0EB1"/>
    <w:rsid w:val="00DE1DDE"/>
    <w:rsid w:val="00E01CD2"/>
    <w:rsid w:val="00E25F43"/>
    <w:rsid w:val="00E32DFC"/>
    <w:rsid w:val="00E6697F"/>
    <w:rsid w:val="00EB396C"/>
    <w:rsid w:val="00EC0DD9"/>
    <w:rsid w:val="00EE59E3"/>
    <w:rsid w:val="00F41A7F"/>
    <w:rsid w:val="00F41D0A"/>
    <w:rsid w:val="00F663F4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D7B9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B9B"/>
    <w:rPr>
      <w:rFonts w:ascii="Times New Roman" w:eastAsia="Times New Roman" w:hAnsi="Times New Roman"/>
      <w:sz w:val="28"/>
    </w:rPr>
  </w:style>
  <w:style w:type="paragraph" w:styleId="a4">
    <w:name w:val="Title"/>
    <w:basedOn w:val="a"/>
    <w:link w:val="a5"/>
    <w:qFormat/>
    <w:rsid w:val="007D7B9B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D7B9B"/>
    <w:rPr>
      <w:rFonts w:ascii="Times New Roman" w:eastAsia="Times New Roman" w:hAnsi="Times New Roman"/>
      <w:b/>
      <w:sz w:val="32"/>
    </w:rPr>
  </w:style>
  <w:style w:type="paragraph" w:customStyle="1" w:styleId="21">
    <w:name w:val="Основной текст 21"/>
    <w:basedOn w:val="a"/>
    <w:rsid w:val="007D7B9B"/>
    <w:pPr>
      <w:suppressAutoHyphens/>
      <w:jc w:val="both"/>
    </w:pPr>
    <w:rPr>
      <w:b/>
      <w:kern w:val="1"/>
      <w:sz w:val="28"/>
      <w:szCs w:val="20"/>
      <w:lang w:eastAsia="ar-SA"/>
    </w:rPr>
  </w:style>
  <w:style w:type="paragraph" w:styleId="a6">
    <w:name w:val="Body Text"/>
    <w:basedOn w:val="a"/>
    <w:link w:val="a7"/>
    <w:rsid w:val="007D7B9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D7B9B"/>
    <w:rPr>
      <w:rFonts w:ascii="Times New Roman" w:eastAsia="Times New Roman" w:hAnsi="Times New Roman"/>
      <w:sz w:val="28"/>
    </w:rPr>
  </w:style>
  <w:style w:type="paragraph" w:styleId="a8">
    <w:name w:val="Subtitle"/>
    <w:basedOn w:val="a"/>
    <w:next w:val="a"/>
    <w:link w:val="a9"/>
    <w:qFormat/>
    <w:rsid w:val="00DE1DD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DE1DDE"/>
    <w:rPr>
      <w:rFonts w:ascii="Cambria" w:eastAsia="Times New Roman" w:hAnsi="Cambr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E3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30F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30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30F8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C35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35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53;&#1086;&#1074;&#1086;&#1088;&#1086;&#1089;&#1089;&#1080;&#1081;&#1089;&#1082;%20&#1086;&#1090;%2026%20&#1072;&#1074;&#1075;&#1091;&#1089;&#1090;&#1072;%202015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FE00-0850-4A80-BABD-9F73F8A8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постановление администрации муниципального образования город Новороссийск от 26 августа 2015 года</Template>
  <TotalTime>4317</TotalTime>
  <Pages>8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2018-03-23T13:58:00Z</cp:lastPrinted>
  <dcterms:created xsi:type="dcterms:W3CDTF">2017-08-22T08:38:00Z</dcterms:created>
  <dcterms:modified xsi:type="dcterms:W3CDTF">2018-03-26T12:42:00Z</dcterms:modified>
</cp:coreProperties>
</file>