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FB03" w14:textId="77777777" w:rsidR="000F0714" w:rsidRPr="00DD3E9A" w:rsidRDefault="000F0714" w:rsidP="000F0714">
      <w:pPr>
        <w:pStyle w:val="a7"/>
        <w:jc w:val="center"/>
      </w:pPr>
      <w:r w:rsidRPr="00DD3E9A">
        <w:t xml:space="preserve">Сводная ведомость результатов </w:t>
      </w:r>
      <w:r w:rsidR="004654AF" w:rsidRPr="00DD3E9A">
        <w:t xml:space="preserve">проведения </w:t>
      </w:r>
      <w:r w:rsidRPr="00DD3E9A">
        <w:t>специальной оценки условий труда</w:t>
      </w:r>
    </w:p>
    <w:p w14:paraId="700C9B3F" w14:textId="77777777" w:rsidR="00B3448B" w:rsidRPr="00DD3E9A" w:rsidRDefault="00B3448B" w:rsidP="00B3448B">
      <w:pPr>
        <w:rPr>
          <w:sz w:val="16"/>
          <w:szCs w:val="16"/>
        </w:rPr>
      </w:pPr>
    </w:p>
    <w:p w14:paraId="32AE56FC" w14:textId="4A644825" w:rsidR="00F06873" w:rsidRPr="00DD3E9A" w:rsidRDefault="00B3448B" w:rsidP="00F47041">
      <w:r w:rsidRPr="00DD3E9A">
        <w:t>Наименование организации:</w:t>
      </w:r>
      <w:r w:rsidRPr="00DD3E9A">
        <w:rPr>
          <w:rStyle w:val="a9"/>
        </w:rPr>
        <w:t xml:space="preserve"> </w:t>
      </w:r>
      <w:r w:rsidRPr="00DD3E9A">
        <w:rPr>
          <w:rStyle w:val="a9"/>
        </w:rPr>
        <w:fldChar w:fldCharType="begin"/>
      </w:r>
      <w:r w:rsidRPr="00DD3E9A">
        <w:rPr>
          <w:rStyle w:val="a9"/>
        </w:rPr>
        <w:instrText xml:space="preserve"> DOCVARIABLE </w:instrText>
      </w:r>
      <w:r w:rsidR="00EA3306" w:rsidRPr="00DD3E9A">
        <w:rPr>
          <w:rStyle w:val="a9"/>
        </w:rPr>
        <w:instrText>ceh_info</w:instrText>
      </w:r>
      <w:r w:rsidRPr="00DD3E9A">
        <w:rPr>
          <w:rStyle w:val="a9"/>
        </w:rPr>
        <w:instrText xml:space="preserve"> \* MERGEFORMAT </w:instrText>
      </w:r>
      <w:r w:rsidRPr="00DD3E9A">
        <w:rPr>
          <w:rStyle w:val="a9"/>
        </w:rPr>
        <w:fldChar w:fldCharType="separate"/>
      </w:r>
      <w:r w:rsidR="00053AB9" w:rsidRPr="00053AB9">
        <w:rPr>
          <w:rStyle w:val="a9"/>
        </w:rPr>
        <w:t>Администрация Южного внутригородского района муниципального образования город Новороссийск</w:t>
      </w:r>
      <w:r w:rsidRPr="00DD3E9A">
        <w:rPr>
          <w:rStyle w:val="a9"/>
        </w:rPr>
        <w:fldChar w:fldCharType="end"/>
      </w:r>
      <w:r w:rsidRPr="00DD3E9A">
        <w:rPr>
          <w:rStyle w:val="a9"/>
        </w:rPr>
        <w:t> </w:t>
      </w:r>
      <w:r w:rsidR="00F47041">
        <w:rPr>
          <w:rStyle w:val="a9"/>
        </w:rPr>
        <w:t xml:space="preserve">                                                                                                                 </w:t>
      </w:r>
      <w:r w:rsidR="00F47041">
        <w:t>Приложение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DD3E9A" w14:paraId="4D4826D9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654BD5C4" w14:textId="77777777" w:rsidR="004654AF" w:rsidRPr="00DD3E9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D3E9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2954A056" w14:textId="77777777" w:rsidR="004654AF" w:rsidRPr="00DD3E9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E9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2E97DECE" w14:textId="77777777" w:rsidR="004654AF" w:rsidRPr="00DD3E9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134B5D54" w14:textId="77777777" w:rsidR="004654AF" w:rsidRPr="00DD3E9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E9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D3E9A" w14:paraId="0D611B4D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640729AC" w14:textId="77777777" w:rsidR="004654AF" w:rsidRPr="00DD3E9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01D69955" w14:textId="77777777" w:rsidR="004654AF" w:rsidRPr="00DD3E9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20C5104C" w14:textId="77777777" w:rsidR="004654AF" w:rsidRPr="00DD3E9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E9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430EF2DA" w14:textId="77777777" w:rsidR="004654AF" w:rsidRPr="00DD3E9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E9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2F876B5D" w14:textId="77777777" w:rsidR="004654AF" w:rsidRPr="00DD3E9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E9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792EA446" w14:textId="77777777" w:rsidR="004654AF" w:rsidRPr="00DD3E9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E9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D3E9A" w14:paraId="2C017FD8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616114D7" w14:textId="77777777" w:rsidR="00AF1EDF" w:rsidRPr="00DD3E9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4695AF6" w14:textId="77777777" w:rsidR="00AF1EDF" w:rsidRPr="00DD3E9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E9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38D38DEC" w14:textId="77777777" w:rsidR="00AF1EDF" w:rsidRPr="00DD3E9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E9A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26F8688F" w14:textId="77777777" w:rsidR="00AF1EDF" w:rsidRPr="00DD3E9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2CFF6EA" w14:textId="77777777" w:rsidR="00AF1EDF" w:rsidRPr="00DD3E9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1F4034FE" w14:textId="77777777" w:rsidR="00AF1EDF" w:rsidRPr="00DD3E9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E9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7D3DC0C6" w14:textId="77777777" w:rsidR="00AF1EDF" w:rsidRPr="00DD3E9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E9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4519573A" w14:textId="77777777" w:rsidR="00AF1EDF" w:rsidRPr="00DD3E9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E9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78342A1A" w14:textId="77777777" w:rsidR="00AF1EDF" w:rsidRPr="00DD3E9A" w:rsidRDefault="004B23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E9A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069" w:type="dxa"/>
            <w:vMerge/>
            <w:vAlign w:val="center"/>
          </w:tcPr>
          <w:p w14:paraId="04402614" w14:textId="77777777" w:rsidR="00AF1EDF" w:rsidRPr="00DD3E9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D3E9A" w14:paraId="3DF398BF" w14:textId="77777777" w:rsidTr="004654AF">
        <w:trPr>
          <w:jc w:val="center"/>
        </w:trPr>
        <w:tc>
          <w:tcPr>
            <w:tcW w:w="3518" w:type="dxa"/>
            <w:vAlign w:val="center"/>
          </w:tcPr>
          <w:p w14:paraId="50924C3F" w14:textId="77777777" w:rsidR="00AF1EDF" w:rsidRPr="00DD3E9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E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1783F15E" w14:textId="77777777" w:rsidR="00AF1EDF" w:rsidRPr="00DD3E9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E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3BCF6CE1" w14:textId="77777777" w:rsidR="00AF1EDF" w:rsidRPr="00DD3E9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E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1F90C364" w14:textId="77777777" w:rsidR="00AF1EDF" w:rsidRPr="00DD3E9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E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0FA48A07" w14:textId="77777777" w:rsidR="00AF1EDF" w:rsidRPr="00DD3E9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E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364FF8F3" w14:textId="77777777" w:rsidR="00AF1EDF" w:rsidRPr="00DD3E9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E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350E43EA" w14:textId="77777777" w:rsidR="00AF1EDF" w:rsidRPr="00DD3E9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E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7F504657" w14:textId="77777777" w:rsidR="00AF1EDF" w:rsidRPr="00DD3E9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E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45A76BBF" w14:textId="77777777" w:rsidR="00AF1EDF" w:rsidRPr="00DD3E9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E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42DD46D8" w14:textId="77777777" w:rsidR="00AF1EDF" w:rsidRPr="00DD3E9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E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D3E9A" w14:paraId="42EB0B58" w14:textId="77777777" w:rsidTr="004654AF">
        <w:trPr>
          <w:jc w:val="center"/>
        </w:trPr>
        <w:tc>
          <w:tcPr>
            <w:tcW w:w="3518" w:type="dxa"/>
            <w:vAlign w:val="center"/>
          </w:tcPr>
          <w:p w14:paraId="4537ADC7" w14:textId="77777777" w:rsidR="00AF1EDF" w:rsidRPr="00DD3E9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D3E9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041295B2" w14:textId="77777777" w:rsidR="00AF1EDF" w:rsidRPr="00DD3E9A" w:rsidRDefault="00053A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14:paraId="58057E71" w14:textId="77777777" w:rsidR="00AF1EDF" w:rsidRPr="00DD3E9A" w:rsidRDefault="00053A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65D09867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E73A214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14:paraId="051D9A02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BA9EFCE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1618AB4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612DF34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D099021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D3E9A" w14:paraId="0735D061" w14:textId="77777777" w:rsidTr="004654AF">
        <w:trPr>
          <w:jc w:val="center"/>
        </w:trPr>
        <w:tc>
          <w:tcPr>
            <w:tcW w:w="3518" w:type="dxa"/>
            <w:vAlign w:val="center"/>
          </w:tcPr>
          <w:p w14:paraId="4E1F0223" w14:textId="77777777" w:rsidR="00AF1EDF" w:rsidRPr="00DD3E9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D3E9A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16A1EA62" w14:textId="77777777" w:rsidR="00AF1EDF" w:rsidRPr="00DD3E9A" w:rsidRDefault="00053A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14:paraId="5CA97A21" w14:textId="77777777" w:rsidR="00AF1EDF" w:rsidRPr="00DD3E9A" w:rsidRDefault="00053A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6CBF3D98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FAAE8DA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14:paraId="5AB3DE1E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15D0688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8D05CE2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C881CE5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CC97260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D3E9A" w14:paraId="248BB161" w14:textId="77777777" w:rsidTr="004654AF">
        <w:trPr>
          <w:jc w:val="center"/>
        </w:trPr>
        <w:tc>
          <w:tcPr>
            <w:tcW w:w="3518" w:type="dxa"/>
            <w:vAlign w:val="center"/>
          </w:tcPr>
          <w:p w14:paraId="3687C453" w14:textId="77777777" w:rsidR="00AF1EDF" w:rsidRPr="00DD3E9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D3E9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118368A4" w14:textId="77777777" w:rsidR="00AF1EDF" w:rsidRPr="00DD3E9A" w:rsidRDefault="00053A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14:paraId="79520FCD" w14:textId="77777777" w:rsidR="00AF1EDF" w:rsidRPr="00DD3E9A" w:rsidRDefault="00053A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5C351C77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C91D7C5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14:paraId="020F98E8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B69A4F8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EEA89C7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6B44CF1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DF8957C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D3E9A" w14:paraId="0F0D04FB" w14:textId="77777777" w:rsidTr="004654AF">
        <w:trPr>
          <w:jc w:val="center"/>
        </w:trPr>
        <w:tc>
          <w:tcPr>
            <w:tcW w:w="3518" w:type="dxa"/>
            <w:vAlign w:val="center"/>
          </w:tcPr>
          <w:p w14:paraId="1E20AF55" w14:textId="77777777" w:rsidR="00AF1EDF" w:rsidRPr="00DD3E9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D3E9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66F3023B" w14:textId="77777777" w:rsidR="00AF1EDF" w:rsidRPr="00DD3E9A" w:rsidRDefault="00053A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3A96DAC" w14:textId="77777777" w:rsidR="00AF1EDF" w:rsidRPr="00DD3E9A" w:rsidRDefault="00053A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65E129F6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A13B157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0870A75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7A8F8A7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85809D1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47D6707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9E631AF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D3E9A" w14:paraId="2933D639" w14:textId="77777777" w:rsidTr="004654AF">
        <w:trPr>
          <w:jc w:val="center"/>
        </w:trPr>
        <w:tc>
          <w:tcPr>
            <w:tcW w:w="3518" w:type="dxa"/>
            <w:vAlign w:val="center"/>
          </w:tcPr>
          <w:p w14:paraId="0184D526" w14:textId="77777777" w:rsidR="00AF1EDF" w:rsidRPr="00DD3E9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D3E9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5FF1BC9D" w14:textId="77777777" w:rsidR="00AF1EDF" w:rsidRPr="00DD3E9A" w:rsidRDefault="00053A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7DDBA83" w14:textId="77777777" w:rsidR="00AF1EDF" w:rsidRPr="00DD3E9A" w:rsidRDefault="00053AB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04912F9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E69BD10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986EA26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7D19DC1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F9DC8F5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33342A8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0911734" w14:textId="77777777" w:rsidR="00AF1EDF" w:rsidRPr="00DD3E9A" w:rsidRDefault="00053AB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44AE0241" w14:textId="77777777" w:rsidR="00F06873" w:rsidRPr="00DD3E9A" w:rsidRDefault="00F06873" w:rsidP="00F06873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</w:p>
    <w:p w14:paraId="62993E45" w14:textId="77777777" w:rsidR="00F06873" w:rsidRPr="00DD3E9A" w:rsidRDefault="00F06873" w:rsidP="00F06873">
      <w:pPr>
        <w:jc w:val="right"/>
      </w:pPr>
      <w:r w:rsidRPr="00DD3E9A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2638"/>
        <w:gridCol w:w="283"/>
        <w:gridCol w:w="344"/>
        <w:gridCol w:w="470"/>
        <w:gridCol w:w="470"/>
        <w:gridCol w:w="469"/>
        <w:gridCol w:w="470"/>
        <w:gridCol w:w="470"/>
        <w:gridCol w:w="469"/>
        <w:gridCol w:w="470"/>
        <w:gridCol w:w="570"/>
        <w:gridCol w:w="559"/>
        <w:gridCol w:w="559"/>
        <w:gridCol w:w="559"/>
        <w:gridCol w:w="559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D3E9A" w14:paraId="765D1D8E" w14:textId="77777777" w:rsidTr="00053AB9">
        <w:trPr>
          <w:cantSplit/>
          <w:trHeight w:val="24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2BF6C1EC" w14:textId="77777777" w:rsidR="00F06873" w:rsidRPr="00DD3E9A" w:rsidRDefault="004654AF" w:rsidP="00F06873">
            <w:pPr>
              <w:jc w:val="center"/>
              <w:rPr>
                <w:sz w:val="20"/>
              </w:rPr>
            </w:pPr>
            <w:r w:rsidRPr="00DD3E9A">
              <w:rPr>
                <w:color w:val="000000"/>
                <w:sz w:val="20"/>
              </w:rPr>
              <w:t>Индиви</w:t>
            </w:r>
            <w:r w:rsidRPr="00DD3E9A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347A40F1" w14:textId="77777777" w:rsidR="004654AF" w:rsidRPr="00DD3E9A" w:rsidRDefault="004654AF" w:rsidP="004654AF">
            <w:pPr>
              <w:jc w:val="center"/>
              <w:rPr>
                <w:color w:val="000000"/>
                <w:sz w:val="20"/>
              </w:rPr>
            </w:pPr>
            <w:r w:rsidRPr="00DD3E9A">
              <w:rPr>
                <w:color w:val="000000"/>
                <w:sz w:val="20"/>
              </w:rPr>
              <w:t>Профессия/</w:t>
            </w:r>
            <w:r w:rsidRPr="00DD3E9A">
              <w:rPr>
                <w:color w:val="000000"/>
                <w:sz w:val="20"/>
              </w:rPr>
              <w:br/>
              <w:t>должность/</w:t>
            </w:r>
            <w:r w:rsidRPr="00DD3E9A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511A3EF5" w14:textId="77777777" w:rsidR="00F06873" w:rsidRPr="00DD3E9A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14"/>
            <w:shd w:val="clear" w:color="auto" w:fill="auto"/>
          </w:tcPr>
          <w:p w14:paraId="76EE1BEF" w14:textId="77777777" w:rsidR="00F06873" w:rsidRPr="00DD3E9A" w:rsidRDefault="00F06873" w:rsidP="00F06873">
            <w:pPr>
              <w:jc w:val="center"/>
              <w:rPr>
                <w:sz w:val="20"/>
              </w:rPr>
            </w:pPr>
            <w:r w:rsidRPr="00DD3E9A">
              <w:rPr>
                <w:sz w:val="20"/>
              </w:rPr>
              <w:t>Классы</w:t>
            </w:r>
            <w:r w:rsidR="004654AF" w:rsidRPr="00DD3E9A">
              <w:rPr>
                <w:sz w:val="20"/>
              </w:rPr>
              <w:t xml:space="preserve"> </w:t>
            </w:r>
            <w:r w:rsidR="004654AF" w:rsidRPr="00DD3E9A">
              <w:rPr>
                <w:color w:val="000000"/>
                <w:sz w:val="20"/>
              </w:rPr>
              <w:t>(подклассы)</w:t>
            </w:r>
            <w:r w:rsidRPr="00DD3E9A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7B2A559" w14:textId="77777777" w:rsidR="00F06873" w:rsidRPr="00DD3E9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3E9A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B7E1530" w14:textId="77777777" w:rsidR="00F06873" w:rsidRPr="00DD3E9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3E9A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FF7B58" w14:textId="77777777" w:rsidR="00F06873" w:rsidRPr="00DD3E9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3E9A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DD3E9A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DD3E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A2BE5EB" w14:textId="77777777" w:rsidR="00F06873" w:rsidRPr="00DD3E9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3E9A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1202117" w14:textId="77777777" w:rsidR="00F06873" w:rsidRPr="00DD3E9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3E9A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8A25C73" w14:textId="77777777" w:rsidR="00F06873" w:rsidRPr="00DD3E9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3E9A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D3E9A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C1939A" w14:textId="77777777" w:rsidR="00F06873" w:rsidRPr="00DD3E9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3E9A">
              <w:rPr>
                <w:color w:val="000000"/>
                <w:sz w:val="16"/>
                <w:szCs w:val="16"/>
              </w:rPr>
              <w:t>Лечебно</w:t>
            </w:r>
            <w:r w:rsidRPr="00DD3E9A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28483D1C" w14:textId="77777777" w:rsidR="00F06873" w:rsidRPr="00DD3E9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3E9A">
              <w:rPr>
                <w:color w:val="000000"/>
                <w:sz w:val="16"/>
                <w:szCs w:val="16"/>
              </w:rPr>
              <w:t>Льготно</w:t>
            </w:r>
            <w:r w:rsidRPr="00DD3E9A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D3E9A" w14:paraId="666F35E8" w14:textId="77777777" w:rsidTr="00053AB9">
        <w:trPr>
          <w:cantSplit/>
          <w:trHeight w:val="2254"/>
        </w:trPr>
        <w:tc>
          <w:tcPr>
            <w:tcW w:w="1242" w:type="dxa"/>
            <w:vMerge/>
            <w:shd w:val="clear" w:color="auto" w:fill="auto"/>
            <w:vAlign w:val="center"/>
          </w:tcPr>
          <w:p w14:paraId="6D43CE3D" w14:textId="77777777" w:rsidR="00F06873" w:rsidRPr="00DD3E9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D4BEB86" w14:textId="77777777" w:rsidR="00F06873" w:rsidRPr="00DD3E9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44976D23" w14:textId="77777777" w:rsidR="00F06873" w:rsidRPr="00DD3E9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3E9A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14:paraId="0042C26B" w14:textId="77777777" w:rsidR="00F06873" w:rsidRPr="00DD3E9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3E9A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C292929" w14:textId="77777777" w:rsidR="00F06873" w:rsidRPr="00DD3E9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3E9A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DD3E9A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DD3E9A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21CDCC4" w14:textId="77777777" w:rsidR="00F06873" w:rsidRPr="00DD3E9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3E9A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84E2F62" w14:textId="77777777" w:rsidR="00F06873" w:rsidRPr="00DD3E9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3E9A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A7C96E5" w14:textId="77777777" w:rsidR="00F06873" w:rsidRPr="00DD3E9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3E9A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8B5B64B" w14:textId="77777777" w:rsidR="00F06873" w:rsidRPr="00DD3E9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3E9A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E1F32B0" w14:textId="77777777" w:rsidR="00F06873" w:rsidRPr="00DD3E9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3E9A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DE862CD" w14:textId="77777777" w:rsidR="00F06873" w:rsidRPr="00DD3E9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3E9A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14:paraId="07233CA6" w14:textId="77777777" w:rsidR="00F06873" w:rsidRPr="00DD3E9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3E9A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DDA6E9D" w14:textId="77777777" w:rsidR="00F06873" w:rsidRPr="00DD3E9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3E9A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FD273B8" w14:textId="77777777" w:rsidR="00F06873" w:rsidRPr="00DD3E9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3E9A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7AE4F41" w14:textId="77777777" w:rsidR="00F06873" w:rsidRPr="00DD3E9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3E9A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52362BA" w14:textId="77777777" w:rsidR="00F06873" w:rsidRPr="00DD3E9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3E9A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98F6BFC" w14:textId="77777777" w:rsidR="00F06873" w:rsidRPr="00DD3E9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3E2E8A79" w14:textId="77777777" w:rsidR="00F06873" w:rsidRPr="00DD3E9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A831B53" w14:textId="77777777" w:rsidR="00F06873" w:rsidRPr="00DD3E9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2BC110D" w14:textId="77777777" w:rsidR="00F06873" w:rsidRPr="00DD3E9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3E6E7A7" w14:textId="77777777" w:rsidR="00F06873" w:rsidRPr="00DD3E9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C51D9E4" w14:textId="77777777" w:rsidR="00F06873" w:rsidRPr="00DD3E9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B20F324" w14:textId="77777777" w:rsidR="00F06873" w:rsidRPr="00DD3E9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6A1C9AE5" w14:textId="77777777" w:rsidR="00F06873" w:rsidRPr="00DD3E9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D3E9A" w14:paraId="73FCCB62" w14:textId="77777777" w:rsidTr="00053AB9">
        <w:tc>
          <w:tcPr>
            <w:tcW w:w="1242" w:type="dxa"/>
            <w:shd w:val="clear" w:color="auto" w:fill="auto"/>
            <w:vAlign w:val="center"/>
          </w:tcPr>
          <w:p w14:paraId="5373E2A4" w14:textId="77777777" w:rsidR="00F06873" w:rsidRPr="00DD3E9A" w:rsidRDefault="00F06873" w:rsidP="001B19D8">
            <w:pPr>
              <w:jc w:val="center"/>
              <w:rPr>
                <w:sz w:val="18"/>
                <w:szCs w:val="18"/>
              </w:rPr>
            </w:pPr>
            <w:r w:rsidRPr="00DD3E9A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94" w:type="dxa"/>
            <w:shd w:val="clear" w:color="auto" w:fill="auto"/>
            <w:vAlign w:val="center"/>
          </w:tcPr>
          <w:p w14:paraId="1FCA93DC" w14:textId="77777777" w:rsidR="00F06873" w:rsidRPr="00DD3E9A" w:rsidRDefault="00F06873" w:rsidP="001B19D8">
            <w:pPr>
              <w:jc w:val="center"/>
              <w:rPr>
                <w:sz w:val="18"/>
                <w:szCs w:val="18"/>
              </w:rPr>
            </w:pPr>
            <w:r w:rsidRPr="00DD3E9A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9971013" w14:textId="77777777" w:rsidR="00F06873" w:rsidRPr="00DD3E9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3E9A">
              <w:rPr>
                <w:sz w:val="18"/>
                <w:szCs w:val="18"/>
              </w:rPr>
              <w:t>3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735088BC" w14:textId="77777777" w:rsidR="00F06873" w:rsidRPr="00DD3E9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3E9A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9A7A59" w14:textId="77777777" w:rsidR="00F06873" w:rsidRPr="00DD3E9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3E9A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549176" w14:textId="77777777" w:rsidR="00F06873" w:rsidRPr="00DD3E9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3E9A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5D095A" w14:textId="77777777" w:rsidR="00F06873" w:rsidRPr="00DD3E9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3E9A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3C7EFD" w14:textId="77777777" w:rsidR="00F06873" w:rsidRPr="00DD3E9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3E9A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E079B6" w14:textId="77777777" w:rsidR="00F06873" w:rsidRPr="00DD3E9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3E9A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AA3819" w14:textId="77777777" w:rsidR="00F06873" w:rsidRPr="00DD3E9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3E9A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36F007" w14:textId="77777777" w:rsidR="00F06873" w:rsidRPr="00DD3E9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3E9A">
              <w:rPr>
                <w:sz w:val="18"/>
                <w:szCs w:val="18"/>
              </w:rPr>
              <w:t>11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3A2E0F6" w14:textId="77777777" w:rsidR="00F06873" w:rsidRPr="00DD3E9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3E9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9CFB7D" w14:textId="77777777" w:rsidR="00F06873" w:rsidRPr="00DD3E9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3E9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89947" w14:textId="77777777" w:rsidR="00F06873" w:rsidRPr="00DD3E9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3E9A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D1718" w14:textId="77777777" w:rsidR="00F06873" w:rsidRPr="00DD3E9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3E9A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FBAADE" w14:textId="77777777" w:rsidR="00F06873" w:rsidRPr="00DD3E9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3E9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D6D480" w14:textId="77777777" w:rsidR="00F06873" w:rsidRPr="00DD3E9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3E9A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A301C6" w14:textId="77777777" w:rsidR="00F06873" w:rsidRPr="00DD3E9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3E9A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87E983" w14:textId="77777777" w:rsidR="00F06873" w:rsidRPr="00DD3E9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3E9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6259A" w14:textId="77777777" w:rsidR="00F06873" w:rsidRPr="00DD3E9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3E9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AD44B5" w14:textId="77777777" w:rsidR="00F06873" w:rsidRPr="00DD3E9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3E9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31C3B2" w14:textId="77777777" w:rsidR="00F06873" w:rsidRPr="00DD3E9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3E9A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2D6BBC" w14:textId="77777777" w:rsidR="00F06873" w:rsidRPr="00DD3E9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3E9A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8B16F6" w14:textId="77777777" w:rsidR="00F06873" w:rsidRPr="00DD3E9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3E9A">
              <w:rPr>
                <w:sz w:val="18"/>
                <w:szCs w:val="18"/>
              </w:rPr>
              <w:t>24</w:t>
            </w:r>
          </w:p>
        </w:tc>
      </w:tr>
      <w:tr w:rsidR="00053AB9" w:rsidRPr="00DD3E9A" w14:paraId="625A470F" w14:textId="77777777" w:rsidTr="00053AB9">
        <w:tc>
          <w:tcPr>
            <w:tcW w:w="1242" w:type="dxa"/>
            <w:shd w:val="clear" w:color="auto" w:fill="auto"/>
            <w:vAlign w:val="center"/>
          </w:tcPr>
          <w:p w14:paraId="44135DB8" w14:textId="77777777" w:rsidR="00053AB9" w:rsidRPr="00DD3E9A" w:rsidRDefault="00053AB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5FF4412" w14:textId="77777777" w:rsidR="00053AB9" w:rsidRPr="00053AB9" w:rsidRDefault="00053AB9" w:rsidP="001B19D8">
            <w:pPr>
              <w:jc w:val="center"/>
              <w:rPr>
                <w:b/>
                <w:sz w:val="18"/>
                <w:szCs w:val="18"/>
              </w:rPr>
            </w:pPr>
            <w:r w:rsidRPr="00053AB9">
              <w:rPr>
                <w:b/>
                <w:sz w:val="18"/>
                <w:szCs w:val="18"/>
              </w:rPr>
              <w:t>1. Управление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CE3336B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14:paraId="53385148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9326F3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4A126A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B15A0D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D893FD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B24713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5D689C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83182A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342E7E4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C6C736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D50AA1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059C2E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455473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C57B0C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0E48D6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0D0C8A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A6D8F5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DE0C23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849274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F329CF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C97B07B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3AB9" w:rsidRPr="00DD3E9A" w14:paraId="0636721E" w14:textId="77777777" w:rsidTr="00053AB9">
        <w:tc>
          <w:tcPr>
            <w:tcW w:w="1242" w:type="dxa"/>
            <w:shd w:val="clear" w:color="auto" w:fill="auto"/>
            <w:vAlign w:val="center"/>
          </w:tcPr>
          <w:p w14:paraId="3C64E556" w14:textId="77777777" w:rsidR="00053AB9" w:rsidRPr="00DD3E9A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1469.01.01 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BEFABF" w14:textId="77777777" w:rsidR="00053AB9" w:rsidRP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AA63773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25A9E3E3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983C48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4D4E34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BDF5A2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853DDE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A32459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B634BC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11F84B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A6F59F2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DA66C5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A53C7A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0DF4E8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7920ED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F10A3A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221CA6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1F461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9129E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C0805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C92BE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63E38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BDB0DB" w14:textId="77777777" w:rsidR="00053AB9" w:rsidRPr="00DD3E9A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3AB9" w:rsidRPr="00DD3E9A" w14:paraId="47EDE874" w14:textId="77777777" w:rsidTr="00053AB9">
        <w:tc>
          <w:tcPr>
            <w:tcW w:w="1242" w:type="dxa"/>
            <w:shd w:val="clear" w:color="auto" w:fill="auto"/>
            <w:vAlign w:val="center"/>
          </w:tcPr>
          <w:p w14:paraId="71C490FB" w14:textId="77777777" w:rsid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1469.01.02 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FAF435" w14:textId="77777777" w:rsidR="00053AB9" w:rsidRP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главы, управляющий делами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2775504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17056A66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CF8CC4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582082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E3E4E2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D07AC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032BD6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B5A136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F660BF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4BEA47D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2F5BE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A76C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1B9AC4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D2F51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CEF4B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D50B4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1E8686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B9374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49BA2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03958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C49A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F2CEA1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3AB9" w:rsidRPr="00DD3E9A" w14:paraId="60697868" w14:textId="77777777" w:rsidTr="00053AB9">
        <w:tc>
          <w:tcPr>
            <w:tcW w:w="1242" w:type="dxa"/>
            <w:shd w:val="clear" w:color="auto" w:fill="auto"/>
            <w:vAlign w:val="center"/>
          </w:tcPr>
          <w:p w14:paraId="0CFB8E8C" w14:textId="77777777" w:rsid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1469.01.03 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998539F" w14:textId="77777777" w:rsidR="00053AB9" w:rsidRP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по вопросам экономического развития и малого предпринимательства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3CCCE8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731C1417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3BAAA6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0E522F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73B18A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6EB42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021EC7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636D45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63B3A7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EEFF85E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17FACE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D5D5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F2CEC3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F2E7DB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B58E4E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2126B2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644C5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905B2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FC461E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1ADF8A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E8786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A20A14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3AB9" w:rsidRPr="00DD3E9A" w14:paraId="4D21FF82" w14:textId="77777777" w:rsidTr="00053AB9">
        <w:tc>
          <w:tcPr>
            <w:tcW w:w="1242" w:type="dxa"/>
            <w:shd w:val="clear" w:color="auto" w:fill="auto"/>
            <w:vAlign w:val="center"/>
          </w:tcPr>
          <w:p w14:paraId="493D1123" w14:textId="77777777" w:rsid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1469.01.04 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6C74002" w14:textId="77777777" w:rsidR="00053AB9" w:rsidRP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главы, начальник отдела жилищно-коммунального хозяйства и благоустройства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4EF73D3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513B6375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63585E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41F852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E04A77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9587A1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810181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239FC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B5A76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3E3FBE6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438C75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04B01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A51C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05F91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FF0576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8133CC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ACC7DD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7C5050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21E926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A39B7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4CBF6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919C31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3AB9" w:rsidRPr="00DD3E9A" w14:paraId="214B26EC" w14:textId="77777777" w:rsidTr="00053AB9">
        <w:tc>
          <w:tcPr>
            <w:tcW w:w="1242" w:type="dxa"/>
            <w:shd w:val="clear" w:color="auto" w:fill="auto"/>
            <w:vAlign w:val="center"/>
          </w:tcPr>
          <w:p w14:paraId="2C53F3CC" w14:textId="77777777" w:rsid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1469.01.05 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BBC9D39" w14:textId="77777777" w:rsidR="00053AB9" w:rsidRP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по социальным вопросам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DE84B73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53A38060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80B79E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1112F2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10B2FE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AF9562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02CC03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5948DB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4CFB7B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1589CB0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7FE14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F25CB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DC0FAF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526453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F7D07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CC23D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81F6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9E86B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63293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F2C35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9FE25E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BC0651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3AB9" w:rsidRPr="00DD3E9A" w14:paraId="3339D675" w14:textId="77777777" w:rsidTr="00053AB9">
        <w:tc>
          <w:tcPr>
            <w:tcW w:w="1242" w:type="dxa"/>
            <w:shd w:val="clear" w:color="auto" w:fill="auto"/>
            <w:vAlign w:val="center"/>
          </w:tcPr>
          <w:p w14:paraId="5B20E8E0" w14:textId="77777777" w:rsid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1469.01.06 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892BB9C" w14:textId="77777777" w:rsidR="00053AB9" w:rsidRP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034082B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772A31CF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C5CA63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F1F8ED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E78872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6A49EB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A2814E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476B5F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EEF3C7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10AF216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F5F2D5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71C21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02881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8E942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D6C4AF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44349B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A2FFA5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60E9E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BADA5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182A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E6091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6B6622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3AB9" w:rsidRPr="00DD3E9A" w14:paraId="26F8BA81" w14:textId="77777777" w:rsidTr="00053AB9">
        <w:tc>
          <w:tcPr>
            <w:tcW w:w="1242" w:type="dxa"/>
            <w:shd w:val="clear" w:color="auto" w:fill="auto"/>
            <w:vAlign w:val="center"/>
          </w:tcPr>
          <w:p w14:paraId="4CE51182" w14:textId="77777777" w:rsidR="00053AB9" w:rsidRDefault="00053AB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ADD86C1" w14:textId="77777777" w:rsidR="00053AB9" w:rsidRPr="00053AB9" w:rsidRDefault="00053AB9" w:rsidP="001B19D8">
            <w:pPr>
              <w:jc w:val="center"/>
              <w:rPr>
                <w:b/>
                <w:sz w:val="18"/>
                <w:szCs w:val="18"/>
              </w:rPr>
            </w:pPr>
            <w:r w:rsidRPr="00053AB9">
              <w:rPr>
                <w:b/>
                <w:sz w:val="18"/>
                <w:szCs w:val="18"/>
              </w:rPr>
              <w:t>2. Организационный отдел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F873FBA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14:paraId="32A4A374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1F6DBB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C1A1E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6D2E9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A1A44F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2946C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8D6FED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0BA7F2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0036C862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B2066E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AD97F5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AB6CBF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778D97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7FA82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62D940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355A7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DC8EDA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611232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03C934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4A9CD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26FD2D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3AB9" w:rsidRPr="00DD3E9A" w14:paraId="5C42C5A3" w14:textId="77777777" w:rsidTr="00053AB9">
        <w:tc>
          <w:tcPr>
            <w:tcW w:w="1242" w:type="dxa"/>
            <w:shd w:val="clear" w:color="auto" w:fill="auto"/>
            <w:vAlign w:val="center"/>
          </w:tcPr>
          <w:p w14:paraId="2F17C161" w14:textId="77777777" w:rsid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1469.02.07 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D6269E6" w14:textId="77777777" w:rsidR="00053AB9" w:rsidRP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385773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323B70F1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689FF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CDE5CE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F5DB36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E79C7A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6AE9E2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9B5CB7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40BB9D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16A3581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34392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40A3C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59839B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A82AF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146850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F29EE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6D597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FCDB3F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3E51E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297296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1DB14C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276B0E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3AB9" w:rsidRPr="00DD3E9A" w14:paraId="211386C4" w14:textId="77777777" w:rsidTr="00053AB9">
        <w:tc>
          <w:tcPr>
            <w:tcW w:w="1242" w:type="dxa"/>
            <w:shd w:val="clear" w:color="auto" w:fill="auto"/>
            <w:vAlign w:val="center"/>
          </w:tcPr>
          <w:p w14:paraId="08A4D7FC" w14:textId="77777777" w:rsid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1469.02.08 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6FE82E3" w14:textId="77777777" w:rsid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  <w:p w14:paraId="5CF01BF9" w14:textId="77777777" w:rsidR="00053AB9" w:rsidRP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контролю)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26E13AD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53F57CC2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BFFF11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A8D876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8503ED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F48BDD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A6855D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56FFB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9D4C3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08215D4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C27CE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DFCFBE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3197ED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9E01CA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7800A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B801C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294320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010B00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FD9D0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3E01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58E943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F98297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3AB9" w:rsidRPr="00DD3E9A" w14:paraId="2FA7D9AC" w14:textId="77777777" w:rsidTr="00053AB9">
        <w:tc>
          <w:tcPr>
            <w:tcW w:w="1242" w:type="dxa"/>
            <w:shd w:val="clear" w:color="auto" w:fill="auto"/>
            <w:vAlign w:val="center"/>
          </w:tcPr>
          <w:p w14:paraId="0525D19E" w14:textId="77777777" w:rsid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1469.02.09 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E747A8" w14:textId="77777777" w:rsid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14:paraId="41B4C6C8" w14:textId="77777777" w:rsidR="00053AB9" w:rsidRP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работе со служебной корреспонденцией)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F3ABCD3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1B6AC026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5A2EF2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C7DC25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55564C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DCA02B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F93D14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A90F9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C80033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4EBC9764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08C2B4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2320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E6310C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498E3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A1C4C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3C75A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7ABD84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56B2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CE79F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3EB5E6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50B34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41B8AC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3AB9" w:rsidRPr="00DD3E9A" w14:paraId="0CC5F7C9" w14:textId="77777777" w:rsidTr="00053AB9">
        <w:tc>
          <w:tcPr>
            <w:tcW w:w="1242" w:type="dxa"/>
            <w:shd w:val="clear" w:color="auto" w:fill="auto"/>
            <w:vAlign w:val="center"/>
          </w:tcPr>
          <w:p w14:paraId="55566C1B" w14:textId="77777777" w:rsidR="00053AB9" w:rsidRDefault="00053AB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F7E32BB" w14:textId="77777777" w:rsidR="00053AB9" w:rsidRPr="00053AB9" w:rsidRDefault="00053AB9" w:rsidP="001B19D8">
            <w:pPr>
              <w:jc w:val="center"/>
              <w:rPr>
                <w:b/>
                <w:sz w:val="18"/>
                <w:szCs w:val="18"/>
              </w:rPr>
            </w:pPr>
            <w:r w:rsidRPr="00053AB9">
              <w:rPr>
                <w:b/>
                <w:sz w:val="18"/>
                <w:szCs w:val="18"/>
              </w:rPr>
              <w:t>3. Отдел жилищно-коммунального хозяйства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76D117D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14:paraId="0E44D56F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BCC1D2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643522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573AC3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761A6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E02A9A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CF248C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B9D71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717D6B17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82341C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15FF9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FB59F1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B61F5C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DDD7BB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A9C31A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AE8FB1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CB4B93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1F0ACF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EEA12E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AA56D3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9D1B2D2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3AB9" w:rsidRPr="00DD3E9A" w14:paraId="32019E92" w14:textId="77777777" w:rsidTr="00053AB9">
        <w:tc>
          <w:tcPr>
            <w:tcW w:w="1242" w:type="dxa"/>
            <w:shd w:val="clear" w:color="auto" w:fill="auto"/>
            <w:vAlign w:val="center"/>
          </w:tcPr>
          <w:p w14:paraId="21BF972A" w14:textId="77777777" w:rsid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1469.03.10 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E16E220" w14:textId="77777777" w:rsidR="00053AB9" w:rsidRP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EEDC47C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6297A13C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1172FB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74EE83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EEDDA6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B9FCC7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231F1C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6D2D37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6C9217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F2D409E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14B314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2703A0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C2C041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6611D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D89E22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3736EC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42DAE4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D450E5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302287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A97DDE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4E8BE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5A3074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3AB9" w:rsidRPr="00DD3E9A" w14:paraId="5E80F418" w14:textId="77777777" w:rsidTr="00053AB9">
        <w:tc>
          <w:tcPr>
            <w:tcW w:w="1242" w:type="dxa"/>
            <w:shd w:val="clear" w:color="auto" w:fill="auto"/>
            <w:vAlign w:val="center"/>
          </w:tcPr>
          <w:p w14:paraId="032D0502" w14:textId="77777777" w:rsid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1469.03.11 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125D984" w14:textId="77777777" w:rsidR="00053AB9" w:rsidRP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4169B35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024D3393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C0306B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0E648B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341A04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D6C61F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7B75B7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5FE13F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50F9B6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D88B46E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7E965C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5B1C51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5A218C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C5D4B3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D8C87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84E50C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53B435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352D9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2FFFA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C2F8E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D3A303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2195E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3AB9" w:rsidRPr="00DD3E9A" w14:paraId="562797ED" w14:textId="77777777" w:rsidTr="00053AB9">
        <w:tc>
          <w:tcPr>
            <w:tcW w:w="1242" w:type="dxa"/>
            <w:shd w:val="clear" w:color="auto" w:fill="auto"/>
            <w:vAlign w:val="center"/>
          </w:tcPr>
          <w:p w14:paraId="14211EA7" w14:textId="77777777" w:rsidR="00053AB9" w:rsidRDefault="00053AB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5A1AFA7" w14:textId="77777777" w:rsidR="00053AB9" w:rsidRPr="00053AB9" w:rsidRDefault="00053AB9" w:rsidP="001B19D8">
            <w:pPr>
              <w:jc w:val="center"/>
              <w:rPr>
                <w:b/>
                <w:sz w:val="18"/>
                <w:szCs w:val="18"/>
              </w:rPr>
            </w:pPr>
            <w:r w:rsidRPr="00053AB9">
              <w:rPr>
                <w:b/>
                <w:sz w:val="18"/>
                <w:szCs w:val="18"/>
              </w:rPr>
              <w:t xml:space="preserve">4. Администрация </w:t>
            </w:r>
            <w:proofErr w:type="spellStart"/>
            <w:r w:rsidRPr="00053AB9">
              <w:rPr>
                <w:b/>
                <w:sz w:val="18"/>
                <w:szCs w:val="18"/>
              </w:rPr>
              <w:t>Мысхакского</w:t>
            </w:r>
            <w:proofErr w:type="spellEnd"/>
            <w:r w:rsidRPr="00053AB9">
              <w:rPr>
                <w:b/>
                <w:sz w:val="18"/>
                <w:szCs w:val="18"/>
              </w:rPr>
              <w:t xml:space="preserve"> сельского округа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6DC825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14:paraId="44813A4B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A61E4C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E5154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6E7CE5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BA1BE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CD6E64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10EDBB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7D256E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2911C89A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49750B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1BEA35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F4CA7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0847EA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BBD28B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8905F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6F560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F04E7F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004A41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2DA403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F9DF6E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FFD5EB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53AB9" w:rsidRPr="00DD3E9A" w14:paraId="2BA7345A" w14:textId="77777777" w:rsidTr="00053AB9">
        <w:tc>
          <w:tcPr>
            <w:tcW w:w="1242" w:type="dxa"/>
            <w:shd w:val="clear" w:color="auto" w:fill="auto"/>
            <w:vAlign w:val="center"/>
          </w:tcPr>
          <w:p w14:paraId="47FC4C31" w14:textId="77777777" w:rsid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1469.04.12 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03DFA0" w14:textId="77777777" w:rsid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администрации </w:t>
            </w:r>
          </w:p>
          <w:p w14:paraId="70A6BF36" w14:textId="77777777" w:rsidR="00053AB9" w:rsidRP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округа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8025C66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1D9F908B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78F606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82E944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3BD28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089CEC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78EAB0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D063C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910DFB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DD2289B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6C94A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FBC6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BD7A4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CCA411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EF2D3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76498B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01883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E92A37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05448A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2343B0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E8A3CF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E1131E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3AB9" w:rsidRPr="00DD3E9A" w14:paraId="74970D9D" w14:textId="77777777" w:rsidTr="00053AB9">
        <w:tc>
          <w:tcPr>
            <w:tcW w:w="1242" w:type="dxa"/>
            <w:shd w:val="clear" w:color="auto" w:fill="auto"/>
            <w:vAlign w:val="center"/>
          </w:tcPr>
          <w:p w14:paraId="48901AFD" w14:textId="77777777" w:rsid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1469.04.13 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B6841E3" w14:textId="77777777" w:rsid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администрации сельского округа </w:t>
            </w:r>
          </w:p>
          <w:p w14:paraId="49B48379" w14:textId="77777777" w:rsidR="00053AB9" w:rsidRP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(секретарь административной комиссии)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D2482EA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6CBF0932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D0BA39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850EAD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90C0F7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478D77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0AB785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2F2004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EC03DC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55CD08F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9DC4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4AA4B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5EDEA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C50EB7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23AC0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24C167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1C4463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787E1A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8A9A44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CEEFB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78E994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A596CE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3AB9" w:rsidRPr="00DD3E9A" w14:paraId="569020E4" w14:textId="77777777" w:rsidTr="00053AB9">
        <w:tc>
          <w:tcPr>
            <w:tcW w:w="1242" w:type="dxa"/>
            <w:shd w:val="clear" w:color="auto" w:fill="auto"/>
            <w:vAlign w:val="center"/>
          </w:tcPr>
          <w:p w14:paraId="61F22363" w14:textId="77777777" w:rsid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1469.04.14 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4487C6" w14:textId="77777777" w:rsidR="00053AB9" w:rsidRPr="00053AB9" w:rsidRDefault="00053AB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общим вопросам и делопроизводству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D19859A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37275A82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C806D6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BB493C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F568A1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BB9632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7DCE5E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629A3B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C3981C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2AF3960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38CB20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D56DC2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E06ADE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093C1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E10312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3F869A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BC393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2A9B06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9E6A1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61AA32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B15BC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0D9168" w14:textId="77777777" w:rsidR="00053AB9" w:rsidRDefault="00053AB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724AAA0F" w14:textId="77777777" w:rsidR="00936F48" w:rsidRPr="00DD3E9A" w:rsidRDefault="00936F48" w:rsidP="00936F48">
      <w:r w:rsidRPr="00DD3E9A">
        <w:t>Дата составления:</w:t>
      </w:r>
      <w:r w:rsidRPr="00DD3E9A">
        <w:rPr>
          <w:rStyle w:val="a9"/>
        </w:rPr>
        <w:t xml:space="preserve"> </w:t>
      </w:r>
      <w:r w:rsidRPr="00DD3E9A">
        <w:rPr>
          <w:rStyle w:val="a9"/>
        </w:rPr>
        <w:fldChar w:fldCharType="begin"/>
      </w:r>
      <w:r w:rsidRPr="00DD3E9A">
        <w:rPr>
          <w:rStyle w:val="a9"/>
        </w:rPr>
        <w:instrText xml:space="preserve"> DOCVARIABLE fill_date \* MERGEFORMAT </w:instrText>
      </w:r>
      <w:r w:rsidRPr="00DD3E9A">
        <w:rPr>
          <w:rStyle w:val="a9"/>
        </w:rPr>
        <w:fldChar w:fldCharType="separate"/>
      </w:r>
      <w:r w:rsidR="00053AB9">
        <w:rPr>
          <w:rStyle w:val="a9"/>
        </w:rPr>
        <w:t>19.11.2021</w:t>
      </w:r>
      <w:r w:rsidRPr="00DD3E9A">
        <w:rPr>
          <w:rStyle w:val="a9"/>
        </w:rPr>
        <w:fldChar w:fldCharType="end"/>
      </w:r>
      <w:r w:rsidRPr="00DD3E9A">
        <w:rPr>
          <w:rStyle w:val="a9"/>
        </w:rPr>
        <w:t> </w:t>
      </w:r>
    </w:p>
    <w:sectPr w:rsidR="00936F48" w:rsidRPr="00DD3E9A" w:rsidSect="00DD3E9A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0136" w14:textId="77777777" w:rsidR="00E168E1" w:rsidRDefault="00E168E1" w:rsidP="00053AB9">
      <w:r>
        <w:separator/>
      </w:r>
    </w:p>
  </w:endnote>
  <w:endnote w:type="continuationSeparator" w:id="0">
    <w:p w14:paraId="14A47C64" w14:textId="77777777" w:rsidR="00E168E1" w:rsidRDefault="00E168E1" w:rsidP="0005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CEAC" w14:textId="77777777" w:rsidR="00E168E1" w:rsidRDefault="00E168E1" w:rsidP="00053AB9">
      <w:r>
        <w:separator/>
      </w:r>
    </w:p>
  </w:footnote>
  <w:footnote w:type="continuationSeparator" w:id="0">
    <w:p w14:paraId="35CA76E7" w14:textId="77777777" w:rsidR="00E168E1" w:rsidRDefault="00E168E1" w:rsidP="00053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6"/>
    <w:docVar w:name="att_org_adr" w:val="350000, Россия, Краснодарский край, г. Краснодар, ул. Ленина, 70, Литер А, 1 этаж"/>
    <w:docVar w:name="att_org_name" w:val="Испытательная лаборатория  Общества с ограниченной ответственностью &quot;Карьера&quot;"/>
    <w:docVar w:name="att_org_reg_date" w:val="16.05.2016"/>
    <w:docVar w:name="att_org_reg_num" w:val="298"/>
    <w:docVar w:name="boss_fio" w:val="Жихарев Сергей Геннадьевич"/>
    <w:docVar w:name="ceh_info" w:val="Администрация Южного внутригородского района муниципального образования город Новороссийск"/>
    <w:docVar w:name="doc_name" w:val="Документ6"/>
    <w:docVar w:name="doc_type" w:val="5"/>
    <w:docVar w:name="fill_date" w:val="19.11.2021"/>
    <w:docVar w:name="org_guid" w:val="F52E8CC1DC6742488D7D5FE1C1C0E363"/>
    <w:docVar w:name="org_id" w:val="1"/>
    <w:docVar w:name="org_name" w:val="     "/>
    <w:docVar w:name="pers_guids" w:val="D391FC9AD716410F815995A49958250D@145-363-137-51"/>
    <w:docVar w:name="pers_snils" w:val="D391FC9AD716410F815995A49958250D@145-363-137-51"/>
    <w:docVar w:name="podr_id" w:val="org_1"/>
    <w:docVar w:name="pred_dolg" w:val="Глава администрации Южного внутригородского района"/>
    <w:docVar w:name="pred_fio" w:val="Арутюнов А.А."/>
    <w:docVar w:name="rbtd_name" w:val="Администрация Южного внутригородского района муниципального образования город Новороссийск"/>
    <w:docVar w:name="step_test" w:val="6"/>
    <w:docVar w:name="sv_docs" w:val="1"/>
  </w:docVars>
  <w:rsids>
    <w:rsidRoot w:val="00053AB9"/>
    <w:rsid w:val="00017EB7"/>
    <w:rsid w:val="0002033E"/>
    <w:rsid w:val="00053AB9"/>
    <w:rsid w:val="000C5130"/>
    <w:rsid w:val="000D3760"/>
    <w:rsid w:val="000F0714"/>
    <w:rsid w:val="00127942"/>
    <w:rsid w:val="00176176"/>
    <w:rsid w:val="00196135"/>
    <w:rsid w:val="001A7AC3"/>
    <w:rsid w:val="001B19D8"/>
    <w:rsid w:val="00201E83"/>
    <w:rsid w:val="00237B32"/>
    <w:rsid w:val="002743B5"/>
    <w:rsid w:val="002761BA"/>
    <w:rsid w:val="002D7422"/>
    <w:rsid w:val="003503B4"/>
    <w:rsid w:val="003A1C01"/>
    <w:rsid w:val="003A2259"/>
    <w:rsid w:val="003C3080"/>
    <w:rsid w:val="003C79E5"/>
    <w:rsid w:val="003D0DDD"/>
    <w:rsid w:val="003F4B55"/>
    <w:rsid w:val="00450E3E"/>
    <w:rsid w:val="004654AF"/>
    <w:rsid w:val="00495D50"/>
    <w:rsid w:val="004A62D7"/>
    <w:rsid w:val="004B2352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E7ED0"/>
    <w:rsid w:val="005F64E6"/>
    <w:rsid w:val="0065289A"/>
    <w:rsid w:val="0067226F"/>
    <w:rsid w:val="006E4DFC"/>
    <w:rsid w:val="00725C51"/>
    <w:rsid w:val="00782CE7"/>
    <w:rsid w:val="00820552"/>
    <w:rsid w:val="00936F48"/>
    <w:rsid w:val="009647F7"/>
    <w:rsid w:val="009A1326"/>
    <w:rsid w:val="009D139B"/>
    <w:rsid w:val="009D6532"/>
    <w:rsid w:val="00A026A4"/>
    <w:rsid w:val="00AF1EDF"/>
    <w:rsid w:val="00B12F45"/>
    <w:rsid w:val="00B2089E"/>
    <w:rsid w:val="00B3448B"/>
    <w:rsid w:val="00B874F5"/>
    <w:rsid w:val="00BA560A"/>
    <w:rsid w:val="00BD7CC3"/>
    <w:rsid w:val="00C0355B"/>
    <w:rsid w:val="00C93056"/>
    <w:rsid w:val="00CA2E96"/>
    <w:rsid w:val="00CD2568"/>
    <w:rsid w:val="00D11966"/>
    <w:rsid w:val="00DC0F74"/>
    <w:rsid w:val="00DC1A91"/>
    <w:rsid w:val="00DD3E9A"/>
    <w:rsid w:val="00DD6622"/>
    <w:rsid w:val="00E168E1"/>
    <w:rsid w:val="00E25119"/>
    <w:rsid w:val="00E30B79"/>
    <w:rsid w:val="00E458F1"/>
    <w:rsid w:val="00E81F06"/>
    <w:rsid w:val="00EA3306"/>
    <w:rsid w:val="00EB7BDE"/>
    <w:rsid w:val="00EC5373"/>
    <w:rsid w:val="00F06873"/>
    <w:rsid w:val="00F262EE"/>
    <w:rsid w:val="00F47041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D711D5"/>
  <w15:docId w15:val="{E0680DC9-6486-429E-BC03-B5F32B02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53A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53AB9"/>
    <w:rPr>
      <w:sz w:val="24"/>
    </w:rPr>
  </w:style>
  <w:style w:type="paragraph" w:styleId="ad">
    <w:name w:val="footer"/>
    <w:basedOn w:val="a"/>
    <w:link w:val="ae"/>
    <w:rsid w:val="00053A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53A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 (2 экз., из них 1 в файл к декларации)!!!</vt:lpstr>
    </vt:vector>
  </TitlesOfParts>
  <Company>HP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 (2 экз., из них 1 в файл к декларации)!!!</dc:title>
  <dc:creator>HP</dc:creator>
  <cp:lastModifiedBy>user</cp:lastModifiedBy>
  <cp:revision>6</cp:revision>
  <dcterms:created xsi:type="dcterms:W3CDTF">2021-12-13T10:34:00Z</dcterms:created>
  <dcterms:modified xsi:type="dcterms:W3CDTF">2021-12-13T10:35:00Z</dcterms:modified>
</cp:coreProperties>
</file>