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E414D" w:rsidRDefault="000F0714" w:rsidP="000F0714">
      <w:pPr>
        <w:pStyle w:val="a7"/>
        <w:jc w:val="center"/>
      </w:pPr>
      <w:r w:rsidRPr="00DE414D">
        <w:t xml:space="preserve">Сводная ведомость </w:t>
      </w:r>
      <w:proofErr w:type="gramStart"/>
      <w:r w:rsidRPr="00DE414D">
        <w:t xml:space="preserve">результатов </w:t>
      </w:r>
      <w:r w:rsidR="004654AF" w:rsidRPr="00DE414D">
        <w:t xml:space="preserve">проведения </w:t>
      </w:r>
      <w:r w:rsidRPr="00DE414D">
        <w:t>специальной оценки условий труда</w:t>
      </w:r>
      <w:proofErr w:type="gramEnd"/>
    </w:p>
    <w:p w:rsidR="00B3448B" w:rsidRPr="00DE414D" w:rsidRDefault="00B3448B" w:rsidP="00B3448B"/>
    <w:p w:rsidR="00B3448B" w:rsidRPr="00DE414D" w:rsidRDefault="00B3448B" w:rsidP="00B3448B">
      <w:r w:rsidRPr="00DE414D">
        <w:t>Наименование организации:</w:t>
      </w:r>
      <w:r w:rsidRPr="00DE414D">
        <w:rPr>
          <w:rStyle w:val="a9"/>
        </w:rPr>
        <w:t xml:space="preserve"> </w:t>
      </w:r>
      <w:r w:rsidRPr="00DE414D">
        <w:rPr>
          <w:rStyle w:val="a9"/>
        </w:rPr>
        <w:fldChar w:fldCharType="begin"/>
      </w:r>
      <w:r w:rsidRPr="00DE414D">
        <w:rPr>
          <w:rStyle w:val="a9"/>
        </w:rPr>
        <w:instrText xml:space="preserve"> DOCVARIABLE </w:instrText>
      </w:r>
      <w:r w:rsidR="00EA3306" w:rsidRPr="00DE414D">
        <w:rPr>
          <w:rStyle w:val="a9"/>
        </w:rPr>
        <w:instrText>ceh_info</w:instrText>
      </w:r>
      <w:r w:rsidRPr="00DE414D">
        <w:rPr>
          <w:rStyle w:val="a9"/>
        </w:rPr>
        <w:instrText xml:space="preserve"> \* MERGEFORMAT </w:instrText>
      </w:r>
      <w:r w:rsidRPr="00DE414D">
        <w:rPr>
          <w:rStyle w:val="a9"/>
        </w:rPr>
        <w:fldChar w:fldCharType="separate"/>
      </w:r>
      <w:r w:rsidR="00BF19EF" w:rsidRPr="00BF19EF">
        <w:rPr>
          <w:rStyle w:val="a9"/>
        </w:rPr>
        <w:t>Администрация муниципального образования город Новороссийск</w:t>
      </w:r>
      <w:r w:rsidRPr="00DE414D">
        <w:rPr>
          <w:rStyle w:val="a9"/>
        </w:rPr>
        <w:fldChar w:fldCharType="end"/>
      </w:r>
      <w:r w:rsidRPr="00DE414D">
        <w:rPr>
          <w:rStyle w:val="a9"/>
        </w:rPr>
        <w:t> </w:t>
      </w:r>
    </w:p>
    <w:p w:rsidR="00F06873" w:rsidRPr="00DE414D" w:rsidRDefault="00F06873" w:rsidP="004654AF">
      <w:pPr>
        <w:suppressAutoHyphens/>
        <w:jc w:val="right"/>
      </w:pPr>
      <w:r w:rsidRPr="00DE414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E414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E414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41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E414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E414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E414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E414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E414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E414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E414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E414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E414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E414D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E414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414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E414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414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118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63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414D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E414D">
              <w:rPr>
                <w:rFonts w:ascii="Times New Roman" w:hAnsi="Times New Roman"/>
                <w:sz w:val="20"/>
                <w:szCs w:val="20"/>
              </w:rPr>
              <w:t>е</w:t>
            </w:r>
            <w:r w:rsidRPr="00DE414D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118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63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414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118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414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414D" w:rsidTr="004654AF">
        <w:trPr>
          <w:jc w:val="center"/>
        </w:trPr>
        <w:tc>
          <w:tcPr>
            <w:tcW w:w="3518" w:type="dxa"/>
            <w:vAlign w:val="center"/>
          </w:tcPr>
          <w:p w:rsidR="00AF1EDF" w:rsidRPr="00DE414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414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414D" w:rsidRDefault="00BF19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414D" w:rsidRDefault="00BF19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E414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E414D" w:rsidRDefault="00F06873" w:rsidP="00F06873">
      <w:pPr>
        <w:jc w:val="right"/>
      </w:pPr>
      <w:r w:rsidRPr="00DE414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64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928"/>
        <w:gridCol w:w="553"/>
        <w:gridCol w:w="694"/>
        <w:gridCol w:w="554"/>
        <w:gridCol w:w="554"/>
        <w:gridCol w:w="554"/>
        <w:gridCol w:w="554"/>
        <w:gridCol w:w="554"/>
        <w:gridCol w:w="477"/>
      </w:tblGrid>
      <w:tr w:rsidR="00F06873" w:rsidRPr="00DE414D" w:rsidTr="00DE414D">
        <w:trPr>
          <w:cantSplit/>
          <w:trHeight w:val="245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F06873" w:rsidRPr="00DE414D" w:rsidRDefault="004654AF" w:rsidP="00F06873">
            <w:pPr>
              <w:jc w:val="center"/>
              <w:rPr>
                <w:sz w:val="20"/>
              </w:rPr>
            </w:pPr>
            <w:r w:rsidRPr="00DE414D">
              <w:rPr>
                <w:color w:val="000000"/>
                <w:sz w:val="20"/>
              </w:rPr>
              <w:t>Индиви</w:t>
            </w:r>
            <w:r w:rsidRPr="00DE414D">
              <w:rPr>
                <w:color w:val="000000"/>
                <w:sz w:val="20"/>
              </w:rPr>
              <w:softHyphen/>
              <w:t>дуальный номер раб</w:t>
            </w:r>
            <w:r w:rsidRPr="00DE414D">
              <w:rPr>
                <w:color w:val="000000"/>
                <w:sz w:val="20"/>
              </w:rPr>
              <w:t>о</w:t>
            </w:r>
            <w:r w:rsidRPr="00DE414D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4654AF" w:rsidRPr="00DE414D" w:rsidRDefault="004654AF" w:rsidP="004654AF">
            <w:pPr>
              <w:jc w:val="center"/>
              <w:rPr>
                <w:color w:val="000000"/>
                <w:sz w:val="20"/>
              </w:rPr>
            </w:pPr>
            <w:r w:rsidRPr="00DE414D">
              <w:rPr>
                <w:color w:val="000000"/>
                <w:sz w:val="20"/>
              </w:rPr>
              <w:t>Профессия/</w:t>
            </w:r>
            <w:r w:rsidRPr="00DE414D">
              <w:rPr>
                <w:color w:val="000000"/>
                <w:sz w:val="20"/>
              </w:rPr>
              <w:br/>
              <w:t>должность/</w:t>
            </w:r>
            <w:r w:rsidRPr="00DE414D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E414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1" w:type="pct"/>
            <w:gridSpan w:val="14"/>
            <w:shd w:val="clear" w:color="auto" w:fill="auto"/>
          </w:tcPr>
          <w:p w:rsidR="00F06873" w:rsidRPr="00DE414D" w:rsidRDefault="00F06873" w:rsidP="00F06873">
            <w:pPr>
              <w:jc w:val="center"/>
              <w:rPr>
                <w:sz w:val="20"/>
              </w:rPr>
            </w:pPr>
            <w:r w:rsidRPr="00DE414D">
              <w:rPr>
                <w:sz w:val="20"/>
              </w:rPr>
              <w:t>Классы</w:t>
            </w:r>
            <w:r w:rsidR="004654AF" w:rsidRPr="00DE414D">
              <w:rPr>
                <w:sz w:val="20"/>
              </w:rPr>
              <w:t xml:space="preserve"> </w:t>
            </w:r>
            <w:r w:rsidR="004654AF" w:rsidRPr="00DE414D">
              <w:rPr>
                <w:color w:val="000000"/>
                <w:sz w:val="20"/>
              </w:rPr>
              <w:t>(подклассы)</w:t>
            </w:r>
            <w:r w:rsidRPr="00DE414D">
              <w:rPr>
                <w:sz w:val="20"/>
              </w:rPr>
              <w:t xml:space="preserve"> условий труда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414D">
              <w:rPr>
                <w:color w:val="000000"/>
                <w:sz w:val="16"/>
                <w:szCs w:val="16"/>
              </w:rPr>
              <w:t>о</w:t>
            </w:r>
            <w:r w:rsidRPr="00DE414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414D">
              <w:rPr>
                <w:color w:val="000000"/>
                <w:sz w:val="16"/>
                <w:szCs w:val="16"/>
              </w:rPr>
              <w:t>о</w:t>
            </w:r>
            <w:r w:rsidRPr="00DE414D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E414D">
              <w:rPr>
                <w:color w:val="000000"/>
                <w:sz w:val="16"/>
                <w:szCs w:val="16"/>
              </w:rPr>
              <w:t>о</w:t>
            </w:r>
            <w:r w:rsidRPr="00DE414D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E414D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E414D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E414D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E414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E414D">
              <w:rPr>
                <w:color w:val="000000"/>
                <w:sz w:val="16"/>
                <w:szCs w:val="16"/>
              </w:rPr>
              <w:t>ь</w:t>
            </w:r>
            <w:r w:rsidRPr="00DE414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E414D">
              <w:rPr>
                <w:sz w:val="16"/>
                <w:szCs w:val="16"/>
              </w:rPr>
              <w:t>ы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Лечебно</w:t>
            </w:r>
            <w:r w:rsidRPr="00DE414D">
              <w:rPr>
                <w:sz w:val="16"/>
                <w:szCs w:val="16"/>
              </w:rPr>
              <w:t>-профилактическое п</w:t>
            </w:r>
            <w:r w:rsidRPr="00DE414D">
              <w:rPr>
                <w:sz w:val="16"/>
                <w:szCs w:val="16"/>
              </w:rPr>
              <w:t>и</w:t>
            </w:r>
            <w:r w:rsidRPr="00DE414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Льготно</w:t>
            </w:r>
            <w:r w:rsidRPr="00DE414D">
              <w:rPr>
                <w:sz w:val="16"/>
                <w:szCs w:val="16"/>
              </w:rPr>
              <w:t>е пенсионное обеспеч</w:t>
            </w:r>
            <w:r w:rsidRPr="00DE414D">
              <w:rPr>
                <w:sz w:val="16"/>
                <w:szCs w:val="16"/>
              </w:rPr>
              <w:t>е</w:t>
            </w:r>
            <w:r w:rsidRPr="00DE414D">
              <w:rPr>
                <w:sz w:val="16"/>
                <w:szCs w:val="16"/>
              </w:rPr>
              <w:t>ние (да/нет)</w:t>
            </w:r>
          </w:p>
        </w:tc>
      </w:tr>
      <w:tr w:rsidR="00F06873" w:rsidRPr="00DE414D" w:rsidTr="00DE414D">
        <w:trPr>
          <w:cantSplit/>
          <w:trHeight w:val="2254"/>
        </w:trPr>
        <w:tc>
          <w:tcPr>
            <w:tcW w:w="312" w:type="pct"/>
            <w:vMerge/>
            <w:shd w:val="clear" w:color="auto" w:fill="auto"/>
            <w:vAlign w:val="center"/>
          </w:tcPr>
          <w:p w:rsidR="00F06873" w:rsidRPr="00DE414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06873" w:rsidRPr="00DE414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414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</w:tcPr>
          <w:p w:rsidR="00F06873" w:rsidRPr="00DE414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E414D" w:rsidTr="00DE414D">
        <w:tc>
          <w:tcPr>
            <w:tcW w:w="312" w:type="pct"/>
            <w:shd w:val="clear" w:color="auto" w:fill="auto"/>
            <w:vAlign w:val="center"/>
          </w:tcPr>
          <w:p w:rsidR="00F06873" w:rsidRPr="00DE414D" w:rsidRDefault="00F06873" w:rsidP="001B19D8">
            <w:pPr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865" w:type="pct"/>
            <w:shd w:val="clear" w:color="auto" w:fill="auto"/>
            <w:vAlign w:val="center"/>
          </w:tcPr>
          <w:p w:rsidR="00F06873" w:rsidRPr="00DE414D" w:rsidRDefault="00F06873" w:rsidP="001B19D8">
            <w:pPr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6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8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9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19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F06873" w:rsidRPr="00DE414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414D">
              <w:rPr>
                <w:sz w:val="18"/>
                <w:szCs w:val="18"/>
              </w:rPr>
              <w:t>24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Pr="00DE414D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01. Муниципальные должн</w:t>
            </w:r>
            <w:r w:rsidRPr="00BF19EF">
              <w:rPr>
                <w:b/>
                <w:sz w:val="18"/>
                <w:szCs w:val="18"/>
              </w:rPr>
              <w:t>о</w:t>
            </w:r>
            <w:r w:rsidRPr="00BF19EF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Pr="00DE414D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1480.1.0.01 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Pr="00DE414D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02.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главе муниципал</w:t>
            </w:r>
            <w:r w:rsidRPr="00BF19EF">
              <w:rPr>
                <w:b/>
                <w:sz w:val="18"/>
                <w:szCs w:val="18"/>
              </w:rPr>
              <w:t>ь</w:t>
            </w:r>
            <w:r w:rsidRPr="00BF19EF">
              <w:rPr>
                <w:b/>
                <w:sz w:val="18"/>
                <w:szCs w:val="18"/>
              </w:rPr>
              <w:t>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Руководство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главы </w:t>
            </w:r>
            <w:r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1480.2.1.03 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1480.2.1.09 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главы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(по внешним связям)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1480.2.1.10 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1480.2.1.11 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(по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безопасности и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водействию коррупции)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1480.2.1.12 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1480.2.1.13 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Приемная главы муниц</w:t>
            </w:r>
            <w:r w:rsidRPr="00BF19EF">
              <w:rPr>
                <w:i/>
                <w:sz w:val="18"/>
                <w:szCs w:val="18"/>
              </w:rPr>
              <w:t>и</w:t>
            </w:r>
            <w:r w:rsidRPr="00BF19EF">
              <w:rPr>
                <w:i/>
                <w:sz w:val="18"/>
                <w:szCs w:val="18"/>
              </w:rPr>
              <w:t>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1480.2.2.14 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1480.2.2.15 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1480.2.2.16 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Отдел по мобилизационной работе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1480.2.3.17 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1480.2.3.18 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04. Сектор по защите гос</w:t>
            </w:r>
            <w:r w:rsidRPr="00BF19EF">
              <w:rPr>
                <w:i/>
                <w:sz w:val="18"/>
                <w:szCs w:val="18"/>
              </w:rPr>
              <w:t>у</w:t>
            </w:r>
            <w:r w:rsidRPr="00BF19EF">
              <w:rPr>
                <w:i/>
                <w:sz w:val="18"/>
                <w:szCs w:val="18"/>
              </w:rPr>
              <w:t>дарственной тайны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1480.2.4.19 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05. Сектор по защите инфо</w:t>
            </w:r>
            <w:r w:rsidRPr="00BF19EF">
              <w:rPr>
                <w:i/>
                <w:sz w:val="18"/>
                <w:szCs w:val="18"/>
              </w:rPr>
              <w:t>р</w:t>
            </w:r>
            <w:r w:rsidRPr="00BF19EF">
              <w:rPr>
                <w:i/>
                <w:sz w:val="18"/>
                <w:szCs w:val="18"/>
              </w:rPr>
              <w:t>мации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1480.2.5.20 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03.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первому заместит</w:t>
            </w:r>
            <w:r w:rsidRPr="00BF19EF">
              <w:rPr>
                <w:b/>
                <w:sz w:val="18"/>
                <w:szCs w:val="18"/>
              </w:rPr>
              <w:t>е</w:t>
            </w:r>
            <w:r w:rsidRPr="00BF19EF">
              <w:rPr>
                <w:b/>
                <w:sz w:val="18"/>
                <w:szCs w:val="18"/>
              </w:rPr>
              <w:t>лю главы муниципального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 xml:space="preserve">01. Управление финансового </w:t>
            </w:r>
            <w:r w:rsidRPr="00BF19EF">
              <w:rPr>
                <w:i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1480.3.1.21 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1480.3.1.22 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управления, заведующий 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тором контрольно-ревизионной работы в сфере бюджетных правоотношений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Сектор контрольно-ревизионной работы в сфере бюджетных правоотношений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1480.3.2.23 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1480.3.2.24 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Сектор контрольно-ревизионной работы в сфере закупок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1480.3.3.25 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1480.3.3.26 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04. Сектор внутреннего мун</w:t>
            </w:r>
            <w:r w:rsidRPr="00BF19EF">
              <w:rPr>
                <w:i/>
                <w:sz w:val="18"/>
                <w:szCs w:val="18"/>
              </w:rPr>
              <w:t>и</w:t>
            </w:r>
            <w:r w:rsidRPr="00BF19EF">
              <w:rPr>
                <w:i/>
                <w:sz w:val="18"/>
                <w:szCs w:val="18"/>
              </w:rPr>
              <w:t>ципального контроля в сфере закупок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1480.3.4.27 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1480.3.4.28 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05. Управление экономического развития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1480.3.5.29 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1480.3.5.30 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06. Сектор макроэкономики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1480.3.6.31 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1480.3.6.32 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1480.3.6.33 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07. Сектор ценообразования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1480.3.7.34 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1480.3.7.35 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08. Сектор по развитию пр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мышленности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1480.3.8.36 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1480.3.8.37 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09. Отдел по аналитической работе и оценке эффективн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сти деятельности служащих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1480.3.9.38 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1480.3.9.39 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1480.3.9.40 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1480.3.9.41 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10. Управление муниципальн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lastRenderedPageBreak/>
              <w:t>го заказа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1480.3.10.42 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11. Отдел организации закупок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1480.3.11.49 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1480.3.11.50 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12. Отдел контрактной слу</w:t>
            </w:r>
            <w:r w:rsidRPr="00BF19EF">
              <w:rPr>
                <w:i/>
                <w:sz w:val="18"/>
                <w:szCs w:val="18"/>
              </w:rPr>
              <w:t>ж</w:t>
            </w:r>
            <w:r w:rsidRPr="00BF19EF">
              <w:rPr>
                <w:i/>
                <w:sz w:val="18"/>
                <w:szCs w:val="18"/>
              </w:rPr>
              <w:t>бы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1480.3.12.51 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1480.3.12.52 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13. Управление по муниципал</w:t>
            </w:r>
            <w:r w:rsidRPr="00BF19EF">
              <w:rPr>
                <w:i/>
                <w:sz w:val="18"/>
                <w:szCs w:val="18"/>
              </w:rPr>
              <w:t>ь</w:t>
            </w:r>
            <w:r w:rsidRPr="00BF19EF">
              <w:rPr>
                <w:i/>
                <w:sz w:val="18"/>
                <w:szCs w:val="18"/>
              </w:rPr>
              <w:t xml:space="preserve">ным проектам и </w:t>
            </w:r>
            <w:proofErr w:type="gramStart"/>
            <w:r w:rsidRPr="00BF19EF">
              <w:rPr>
                <w:i/>
                <w:sz w:val="18"/>
                <w:szCs w:val="18"/>
              </w:rPr>
              <w:t>программам-проектный</w:t>
            </w:r>
            <w:proofErr w:type="gramEnd"/>
            <w:r w:rsidRPr="00BF19EF">
              <w:rPr>
                <w:i/>
                <w:sz w:val="18"/>
                <w:szCs w:val="18"/>
              </w:rPr>
              <w:t xml:space="preserve"> офис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1480.3.13.53 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1480.3.13.54 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14. Сектор по программам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1480.3.14.55 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1480.3.14.56 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15. Отдел инвестиций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1480.3.15.57 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1480.3.15.58 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16. Отдел муниципальной службы и кадрового резерва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1480.3.16.59 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1480.3.16.60 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1480.3.16.61 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1480.3.16.62 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1480.3.16.63 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04.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заместителю главы 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ния (курирующему вопросы муниципального контроля, перспективного развития, строительства, архитектуры, имущественных и земельных отношений)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Управление муниципальн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го контроля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1480.4.1.64 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1480.4.1.65 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управления, начальник отдела земельного контроля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1480.4.1.66 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1480.4.1.67 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1480.4.1.68 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1480.4.1.69 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1480.4.1.70 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1480.4.1.71 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1480.4.1.72 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1480.4.1.73 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1480.4.1.74 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Отдел экологической бе</w:t>
            </w:r>
            <w:r w:rsidRPr="00BF19EF">
              <w:rPr>
                <w:i/>
                <w:sz w:val="18"/>
                <w:szCs w:val="18"/>
              </w:rPr>
              <w:t>з</w:t>
            </w:r>
            <w:r w:rsidRPr="00BF19EF">
              <w:rPr>
                <w:i/>
                <w:sz w:val="18"/>
                <w:szCs w:val="18"/>
              </w:rPr>
              <w:t>опасности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1480.4.2.75 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1480.4.2.76 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1480.4.2.77 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05.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заместителю главы 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ния (курирующему вопросы жилищно-коммунального хозяйства, благоустройства, контроля городского хозя</w:t>
            </w:r>
            <w:r w:rsidRPr="00BF19EF">
              <w:rPr>
                <w:b/>
                <w:sz w:val="18"/>
                <w:szCs w:val="18"/>
              </w:rPr>
              <w:t>й</w:t>
            </w:r>
            <w:r w:rsidRPr="00BF19EF">
              <w:rPr>
                <w:b/>
                <w:sz w:val="18"/>
                <w:szCs w:val="18"/>
              </w:rPr>
              <w:t>ства и жилищного учета)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Управление контроля г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родского хозяйства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1480.5.1.78 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1480.5.1.79 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административной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миссии)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(секр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тарь административной коми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1480.5.1.88 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Управление жилищной политики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1480.5.2.89 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1480.5.2.90 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1480.5.2.91 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1480.5.2.92 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1480.5.2.93 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Иные должности, не о</w:t>
            </w:r>
            <w:r w:rsidRPr="00BF19EF">
              <w:rPr>
                <w:i/>
                <w:sz w:val="18"/>
                <w:szCs w:val="18"/>
              </w:rPr>
              <w:t>т</w:t>
            </w:r>
            <w:r w:rsidRPr="00BF19EF">
              <w:rPr>
                <w:i/>
                <w:sz w:val="18"/>
                <w:szCs w:val="18"/>
              </w:rPr>
              <w:t>носящиеся к муниципальной службе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1480.5.3.94 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1480.5.3.95 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1480.5.3.96 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06.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заместителю главы 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 xml:space="preserve">ния (курирующему правовые вопросы, </w:t>
            </w:r>
            <w:proofErr w:type="spellStart"/>
            <w:r w:rsidRPr="00BF19EF">
              <w:rPr>
                <w:b/>
                <w:sz w:val="18"/>
                <w:szCs w:val="18"/>
              </w:rPr>
              <w:t>агропромышлен</w:t>
            </w:r>
            <w:r w:rsidRPr="00BF19EF">
              <w:rPr>
                <w:b/>
                <w:sz w:val="18"/>
                <w:szCs w:val="18"/>
              </w:rPr>
              <w:t>н</w:t>
            </w:r>
            <w:r w:rsidRPr="00BF19EF">
              <w:rPr>
                <w:b/>
                <w:sz w:val="18"/>
                <w:szCs w:val="18"/>
              </w:rPr>
              <w:t>ного</w:t>
            </w:r>
            <w:proofErr w:type="spellEnd"/>
            <w:r w:rsidRPr="00BF19EF">
              <w:rPr>
                <w:b/>
                <w:sz w:val="18"/>
                <w:szCs w:val="18"/>
              </w:rPr>
              <w:t xml:space="preserve"> комплекса и потреб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тельского рынка)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Правовое управление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1480.6.1.97 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1480.6.1.98 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1480.6.1.99 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1480.6.1.105 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Управление торговли и потребительского рынка, м</w:t>
            </w:r>
            <w:r w:rsidRPr="00BF19EF">
              <w:rPr>
                <w:i/>
                <w:sz w:val="18"/>
                <w:szCs w:val="18"/>
              </w:rPr>
              <w:t>а</w:t>
            </w:r>
            <w:r w:rsidRPr="00BF19EF">
              <w:rPr>
                <w:i/>
                <w:sz w:val="18"/>
                <w:szCs w:val="18"/>
              </w:rPr>
              <w:t>лого и среднего бизнеса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1480.6.2.106 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1480.6.2.107 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1480.6.2.108 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1480.6.2.109 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1480.6.2.110 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1480.6.2.111 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1480.6.2.112 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1480.6.2.113 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1480.6.2.114 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Отдел сельского хозяйства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1480.6.3.115 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1480.6.3.116 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1480.6.3.117 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1480.6.3.118 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04. Отдел по курортам и т</w:t>
            </w:r>
            <w:r w:rsidRPr="00BF19EF">
              <w:rPr>
                <w:i/>
                <w:sz w:val="18"/>
                <w:szCs w:val="18"/>
              </w:rPr>
              <w:t>у</w:t>
            </w:r>
            <w:r w:rsidRPr="00BF19EF">
              <w:rPr>
                <w:i/>
                <w:sz w:val="18"/>
                <w:szCs w:val="18"/>
              </w:rPr>
              <w:t>ризму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1480.6.4.119 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1480.6.4.120 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1480.6.4.121 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1480.6.4.122 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07.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заместителю главы 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ния (курирующему вопросы ГО и ЧС, взаимодействует с правоохранительными орг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нами)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Управление по взаимоде</w:t>
            </w:r>
            <w:r w:rsidRPr="00BF19EF">
              <w:rPr>
                <w:i/>
                <w:sz w:val="18"/>
                <w:szCs w:val="18"/>
              </w:rPr>
              <w:t>й</w:t>
            </w:r>
            <w:r w:rsidRPr="00BF19EF">
              <w:rPr>
                <w:i/>
                <w:sz w:val="18"/>
                <w:szCs w:val="18"/>
              </w:rPr>
              <w:t>ствию с правоохранительн</w:t>
            </w:r>
            <w:r w:rsidRPr="00BF19EF">
              <w:rPr>
                <w:i/>
                <w:sz w:val="18"/>
                <w:szCs w:val="18"/>
              </w:rPr>
              <w:t>ы</w:t>
            </w:r>
            <w:r w:rsidRPr="00BF19EF">
              <w:rPr>
                <w:i/>
                <w:sz w:val="18"/>
                <w:szCs w:val="18"/>
              </w:rPr>
              <w:t>ми органами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1480.7.1.128 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Управление транспорта и связи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1480.7.2.129 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1480.7.2.130 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1480.7.2.131 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1480.7.2.132 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1480.7.2.133 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Иные должности, не о</w:t>
            </w:r>
            <w:r w:rsidRPr="00BF19EF">
              <w:rPr>
                <w:i/>
                <w:sz w:val="18"/>
                <w:szCs w:val="18"/>
              </w:rPr>
              <w:t>т</w:t>
            </w:r>
            <w:r w:rsidRPr="00BF19EF">
              <w:rPr>
                <w:i/>
                <w:sz w:val="18"/>
                <w:szCs w:val="18"/>
              </w:rPr>
              <w:t>носящиеся к муниципальной службе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1480.7.3.139 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1480.7.3.140 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1480.7.3.141 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08.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 xml:space="preserve">ненные заместителю главы </w:t>
            </w:r>
            <w:r w:rsidRPr="00BF19EF">
              <w:rPr>
                <w:b/>
                <w:sz w:val="18"/>
                <w:szCs w:val="18"/>
              </w:rPr>
              <w:lastRenderedPageBreak/>
              <w:t>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ния (курирующему вопросы социальной сферы)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Управление по вопросам семьи и детства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1480.8.1.142 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1480.8.1.143 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1480.8.1.144 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Отдел по работе с зам</w:t>
            </w:r>
            <w:r w:rsidRPr="00BF19EF">
              <w:rPr>
                <w:i/>
                <w:sz w:val="18"/>
                <w:szCs w:val="18"/>
              </w:rPr>
              <w:t>е</w:t>
            </w:r>
            <w:r w:rsidRPr="00BF19EF">
              <w:rPr>
                <w:i/>
                <w:sz w:val="18"/>
                <w:szCs w:val="18"/>
              </w:rPr>
              <w:t>щающей семьей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1480.8.2.145 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1480.8.2.146 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1480.8.2.147 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1480.8.2.148 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1480.8.2.149 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1480.8.2.150 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1480.8.2.151 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Отдел по охране прав нес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1480.8.3.159 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04. Отдел по защите имущ</w:t>
            </w:r>
            <w:r w:rsidRPr="00BF19EF">
              <w:rPr>
                <w:i/>
                <w:sz w:val="18"/>
                <w:szCs w:val="18"/>
              </w:rPr>
              <w:t>е</w:t>
            </w:r>
            <w:r w:rsidRPr="00BF19EF">
              <w:rPr>
                <w:i/>
                <w:sz w:val="18"/>
                <w:szCs w:val="18"/>
              </w:rPr>
              <w:t>ственных прав и юридического сопровождения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1480.8.4.160 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1480.8.4.161 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1480.8.4.162 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1480.8.4.163 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1480.8.4.164 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05. Отдел информационной политики и средств массовой информации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1480.8.5.165 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1480.8.5.166 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1480.8.5.167 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1480.8.5.168 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06. Управление по делам нес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1480.8.6.169 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1480.8.6.170 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1480.8.6.171 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07. Отдел обеспечения де</w:t>
            </w:r>
            <w:r w:rsidRPr="00BF19EF">
              <w:rPr>
                <w:i/>
                <w:sz w:val="18"/>
                <w:szCs w:val="18"/>
              </w:rPr>
              <w:t>я</w:t>
            </w:r>
            <w:r w:rsidRPr="00BF19EF">
              <w:rPr>
                <w:i/>
                <w:sz w:val="18"/>
                <w:szCs w:val="18"/>
              </w:rPr>
              <w:t>тельности комиссии по делам несовершеннолетних и защите их прав при администрации Центрального внутригоро</w:t>
            </w:r>
            <w:r w:rsidRPr="00BF19EF">
              <w:rPr>
                <w:i/>
                <w:sz w:val="18"/>
                <w:szCs w:val="18"/>
              </w:rPr>
              <w:t>д</w:t>
            </w:r>
            <w:r w:rsidRPr="00BF19EF">
              <w:rPr>
                <w:i/>
                <w:sz w:val="18"/>
                <w:szCs w:val="18"/>
              </w:rPr>
              <w:t>ского района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1480.8.7.172 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1480.8.7.173 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1480.8.7.174 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08. Отдел обеспечения де</w:t>
            </w:r>
            <w:r w:rsidRPr="00BF19EF">
              <w:rPr>
                <w:i/>
                <w:sz w:val="18"/>
                <w:szCs w:val="18"/>
              </w:rPr>
              <w:t>я</w:t>
            </w:r>
            <w:r w:rsidRPr="00BF19EF">
              <w:rPr>
                <w:i/>
                <w:sz w:val="18"/>
                <w:szCs w:val="18"/>
              </w:rPr>
              <w:t>тельности комиссии по делам несовершеннолетних и защите их прав при администрации Южного внутригородского района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1480.8.8.175 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1480.8.8.176 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1480.8.8.177 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09. Отдел обеспечения де</w:t>
            </w:r>
            <w:r w:rsidRPr="00BF19EF">
              <w:rPr>
                <w:i/>
                <w:sz w:val="18"/>
                <w:szCs w:val="18"/>
              </w:rPr>
              <w:t>я</w:t>
            </w:r>
            <w:r w:rsidRPr="00BF19EF">
              <w:rPr>
                <w:i/>
                <w:sz w:val="18"/>
                <w:szCs w:val="18"/>
              </w:rPr>
              <w:t>тельности комиссии по делам несовершеннолетних и защите их прав при администрации Восточного внутригородского района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1480.8.9.178 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1480.8.9.179 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1480.8.9.180 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10. Отдел обеспечения де</w:t>
            </w:r>
            <w:r w:rsidRPr="00BF19EF">
              <w:rPr>
                <w:i/>
                <w:sz w:val="18"/>
                <w:szCs w:val="18"/>
              </w:rPr>
              <w:t>я</w:t>
            </w:r>
            <w:r w:rsidRPr="00BF19EF">
              <w:rPr>
                <w:i/>
                <w:sz w:val="18"/>
                <w:szCs w:val="18"/>
              </w:rPr>
              <w:t>тельности комиссии по делам несовершеннолетних и защите их прав при администрации Приморского внутригородск</w:t>
            </w:r>
            <w:r w:rsidRPr="00BF19EF">
              <w:rPr>
                <w:i/>
                <w:sz w:val="18"/>
                <w:szCs w:val="18"/>
              </w:rPr>
              <w:t>о</w:t>
            </w:r>
            <w:r w:rsidRPr="00BF19EF">
              <w:rPr>
                <w:i/>
                <w:sz w:val="18"/>
                <w:szCs w:val="18"/>
              </w:rPr>
              <w:t>го района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1480.8.10.181 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1480.8.10.182 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1480.8.10.183 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11. Сектор по делам несове</w:t>
            </w:r>
            <w:r w:rsidRPr="00BF19EF">
              <w:rPr>
                <w:i/>
                <w:sz w:val="18"/>
                <w:szCs w:val="18"/>
              </w:rPr>
              <w:t>р</w:t>
            </w:r>
            <w:r w:rsidRPr="00BF19EF">
              <w:rPr>
                <w:i/>
                <w:sz w:val="18"/>
                <w:szCs w:val="18"/>
              </w:rPr>
              <w:t>шеннолетних по территории сельских округов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1480.8.11.184 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1480.8.11.185 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09. Подразделения, подч</w:t>
            </w:r>
            <w:r w:rsidRPr="00BF19EF">
              <w:rPr>
                <w:b/>
                <w:sz w:val="18"/>
                <w:szCs w:val="18"/>
              </w:rPr>
              <w:t>и</w:t>
            </w:r>
            <w:r w:rsidRPr="00BF19EF">
              <w:rPr>
                <w:b/>
                <w:sz w:val="18"/>
                <w:szCs w:val="18"/>
              </w:rPr>
              <w:t>ненные заместителю главы муниципального образов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lastRenderedPageBreak/>
              <w:t>ния (курирующему вопросы делопроизводства, информ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ционные технологии, вну</w:t>
            </w:r>
            <w:r w:rsidRPr="00BF19EF">
              <w:rPr>
                <w:b/>
                <w:sz w:val="18"/>
                <w:szCs w:val="18"/>
              </w:rPr>
              <w:t>т</w:t>
            </w:r>
            <w:r w:rsidRPr="00BF19EF">
              <w:rPr>
                <w:b/>
                <w:sz w:val="18"/>
                <w:szCs w:val="18"/>
              </w:rPr>
              <w:t>реннюю политику, организ</w:t>
            </w:r>
            <w:r w:rsidRPr="00BF19EF">
              <w:rPr>
                <w:b/>
                <w:sz w:val="18"/>
                <w:szCs w:val="18"/>
              </w:rPr>
              <w:t>а</w:t>
            </w:r>
            <w:r w:rsidRPr="00BF19EF">
              <w:rPr>
                <w:b/>
                <w:sz w:val="18"/>
                <w:szCs w:val="18"/>
              </w:rPr>
              <w:t>ционную работу, архивную работу, учет и отчетность)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01. Управляющий делами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1480.9.1.186 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02. Управление делопроизво</w:t>
            </w:r>
            <w:r w:rsidRPr="00BF19EF">
              <w:rPr>
                <w:i/>
                <w:sz w:val="18"/>
                <w:szCs w:val="18"/>
              </w:rPr>
              <w:t>д</w:t>
            </w:r>
            <w:r w:rsidRPr="00BF19EF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1480.9.2.187 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1480.9.2.188 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управления, начальник отдела протокола и внутреннего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1480.9.2.189 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03. Отдел обращений юрид</w:t>
            </w:r>
            <w:r w:rsidRPr="00BF19EF">
              <w:rPr>
                <w:i/>
                <w:sz w:val="18"/>
                <w:szCs w:val="18"/>
              </w:rPr>
              <w:t>и</w:t>
            </w:r>
            <w:r w:rsidRPr="00BF19EF">
              <w:rPr>
                <w:i/>
                <w:sz w:val="18"/>
                <w:szCs w:val="18"/>
              </w:rPr>
              <w:t>ческих и физических лиц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1480.9.3.199 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1480.9.3.200 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04. Общий отдел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1480.9.4.201 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1480.9.4.202 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1480.9.4.203 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1480.9.4.204 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1480.9.4.205 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05. Сектор внутреннего ко</w:t>
            </w:r>
            <w:r w:rsidRPr="00BF19EF">
              <w:rPr>
                <w:i/>
                <w:sz w:val="18"/>
                <w:szCs w:val="18"/>
              </w:rPr>
              <w:t>н</w:t>
            </w:r>
            <w:r w:rsidRPr="00BF19EF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1480.9.5.206 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1480.9.5.207 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1480.9.5.208 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1480.9.5.209 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06. Сектор помощников зам</w:t>
            </w:r>
            <w:r w:rsidRPr="00BF19EF">
              <w:rPr>
                <w:i/>
                <w:sz w:val="18"/>
                <w:szCs w:val="18"/>
              </w:rPr>
              <w:t>е</w:t>
            </w:r>
            <w:r w:rsidRPr="00BF19EF">
              <w:rPr>
                <w:i/>
                <w:sz w:val="18"/>
                <w:szCs w:val="18"/>
              </w:rPr>
              <w:t>стителей главы муниципал</w:t>
            </w:r>
            <w:r w:rsidRPr="00BF19EF">
              <w:rPr>
                <w:i/>
                <w:sz w:val="18"/>
                <w:szCs w:val="18"/>
              </w:rPr>
              <w:t>ь</w:t>
            </w:r>
            <w:r w:rsidRPr="00BF19EF">
              <w:rPr>
                <w:i/>
                <w:sz w:val="18"/>
                <w:szCs w:val="18"/>
              </w:rPr>
              <w:t>ного образования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1480.9.6.212 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1480.9.6.218 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07. Отдел информационных технологий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1480.9.7.219 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1480.9.7.220 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08. Управление внутренней политики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1480.9.8.226 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09. Отдел по организационной работе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1480.9.9.227 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1480.9.9.228 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1480.9.9.229 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1480.9.9.230 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1480.9.9.231 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10. Управление архива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1480.9.10.236 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1480.9.10.237 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1480.9.10.238 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1480.9.10.239 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i/>
                <w:sz w:val="18"/>
                <w:szCs w:val="18"/>
              </w:rPr>
            </w:pPr>
            <w:r w:rsidRPr="00BF19EF">
              <w:rPr>
                <w:i/>
                <w:sz w:val="18"/>
                <w:szCs w:val="18"/>
              </w:rPr>
              <w:t>11. Отдел учета и бухгалте</w:t>
            </w:r>
            <w:r w:rsidRPr="00BF19EF">
              <w:rPr>
                <w:i/>
                <w:sz w:val="18"/>
                <w:szCs w:val="18"/>
              </w:rPr>
              <w:t>р</w:t>
            </w:r>
            <w:r w:rsidRPr="00BF19EF">
              <w:rPr>
                <w:i/>
                <w:sz w:val="18"/>
                <w:szCs w:val="18"/>
              </w:rPr>
              <w:t>ской отчетности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1480.9.11.240 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1480.9.11.241 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1480.9.11.242 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1480.9.11.243 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b/>
                <w:sz w:val="18"/>
                <w:szCs w:val="18"/>
              </w:rPr>
            </w:pPr>
            <w:r w:rsidRPr="00BF19EF">
              <w:rPr>
                <w:b/>
                <w:sz w:val="18"/>
                <w:szCs w:val="18"/>
              </w:rPr>
              <w:t>10. Иные должности, не о</w:t>
            </w:r>
            <w:r w:rsidRPr="00BF19EF">
              <w:rPr>
                <w:b/>
                <w:sz w:val="18"/>
                <w:szCs w:val="18"/>
              </w:rPr>
              <w:t>т</w:t>
            </w:r>
            <w:r w:rsidRPr="00BF19EF">
              <w:rPr>
                <w:b/>
                <w:sz w:val="18"/>
                <w:szCs w:val="18"/>
              </w:rPr>
              <w:t>носящиеся к муниципальной службе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1480.10.0.244 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ремонту и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жанию зданий)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19EF" w:rsidRPr="00DE414D" w:rsidTr="00DE414D">
        <w:tc>
          <w:tcPr>
            <w:tcW w:w="312" w:type="pct"/>
            <w:shd w:val="clear" w:color="auto" w:fill="auto"/>
            <w:vAlign w:val="center"/>
          </w:tcPr>
          <w:p w:rsid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1480.10.0.245 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F19EF" w:rsidRPr="00BF19EF" w:rsidRDefault="00BF19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охране труда)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BF19EF" w:rsidRDefault="00BF19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E414D" w:rsidRDefault="0065289A" w:rsidP="009A1326">
      <w:pPr>
        <w:rPr>
          <w:sz w:val="18"/>
          <w:szCs w:val="18"/>
        </w:rPr>
      </w:pPr>
    </w:p>
    <w:p w:rsidR="00936F48" w:rsidRPr="00DE414D" w:rsidRDefault="00936F48" w:rsidP="00936F48">
      <w:r w:rsidRPr="00DE414D">
        <w:t>Дата составления:</w:t>
      </w:r>
      <w:r w:rsidRPr="00DE414D">
        <w:rPr>
          <w:rStyle w:val="a9"/>
        </w:rPr>
        <w:t xml:space="preserve"> </w:t>
      </w:r>
      <w:r w:rsidRPr="00DE414D">
        <w:rPr>
          <w:rStyle w:val="a9"/>
        </w:rPr>
        <w:fldChar w:fldCharType="begin"/>
      </w:r>
      <w:r w:rsidRPr="00DE414D">
        <w:rPr>
          <w:rStyle w:val="a9"/>
        </w:rPr>
        <w:instrText xml:space="preserve"> DOCVARIABLE fill_date \* MERGEFORMAT </w:instrText>
      </w:r>
      <w:r w:rsidRPr="00DE414D">
        <w:rPr>
          <w:rStyle w:val="a9"/>
        </w:rPr>
        <w:fldChar w:fldCharType="separate"/>
      </w:r>
      <w:r w:rsidR="00BF19EF">
        <w:rPr>
          <w:rStyle w:val="a9"/>
        </w:rPr>
        <w:t>26.10.2018</w:t>
      </w:r>
      <w:r w:rsidRPr="00DE414D">
        <w:rPr>
          <w:rStyle w:val="a9"/>
        </w:rPr>
        <w:fldChar w:fldCharType="end"/>
      </w:r>
      <w:r w:rsidRPr="00DE414D">
        <w:rPr>
          <w:rStyle w:val="a9"/>
        </w:rPr>
        <w:t> </w:t>
      </w:r>
    </w:p>
    <w:p w:rsidR="004654AF" w:rsidRPr="00DE414D" w:rsidRDefault="004654AF" w:rsidP="009D6532"/>
    <w:p w:rsidR="009D6532" w:rsidRPr="00DE414D" w:rsidRDefault="009D6532" w:rsidP="009D6532">
      <w:r w:rsidRPr="00DE414D">
        <w:t>Председатель комиссии по проведению специальной оценки условий труда</w:t>
      </w:r>
      <w:r w:rsidR="00CF4E51" w:rsidRPr="00DE414D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14D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14D" w:rsidRDefault="00BF19EF" w:rsidP="009D6532">
            <w:pPr>
              <w:pStyle w:val="aa"/>
            </w:pPr>
            <w:r>
              <w:t>Заместитель главы муниципального образования</w:t>
            </w:r>
          </w:p>
        </w:tc>
        <w:tc>
          <w:tcPr>
            <w:tcW w:w="283" w:type="dxa"/>
            <w:vAlign w:val="bottom"/>
          </w:tcPr>
          <w:p w:rsidR="009D6532" w:rsidRPr="00DE414D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770A5" w:rsidRDefault="003770A5" w:rsidP="009D6532">
            <w:pPr>
              <w:pStyle w:val="aa"/>
              <w:rPr>
                <w:i/>
              </w:rPr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14D" w:rsidRDefault="00BF19EF" w:rsidP="003770A5">
            <w:pPr>
              <w:pStyle w:val="aa"/>
            </w:pPr>
            <w:r>
              <w:t xml:space="preserve">Майорова </w:t>
            </w:r>
            <w:r w:rsidR="003770A5">
              <w:t>Н</w:t>
            </w:r>
            <w:r>
              <w:t>. В.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14D" w:rsidRDefault="003770A5" w:rsidP="009D6532">
            <w:pPr>
              <w:pStyle w:val="aa"/>
            </w:pPr>
            <w:r>
              <w:t>19.12.2018</w:t>
            </w:r>
          </w:p>
        </w:tc>
      </w:tr>
      <w:tr w:rsidR="009D6532" w:rsidRPr="00DE414D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E41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(дата)</w:t>
            </w:r>
          </w:p>
        </w:tc>
      </w:tr>
      <w:tr w:rsidR="00BF19EF" w:rsidRPr="00DE414D" w:rsidTr="000177EB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BF19EF" w:rsidRPr="00BF19EF" w:rsidRDefault="00BF19EF" w:rsidP="00BF19EF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заместителя главы муниципальн</w:t>
            </w:r>
            <w:r>
              <w:t>о</w:t>
            </w:r>
            <w:r>
              <w:t>го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Воронина Т.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>
              <w:t>19.12.2018</w:t>
            </w:r>
          </w:p>
        </w:tc>
      </w:tr>
      <w:tr w:rsidR="00BF19EF" w:rsidRPr="00BF19E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</w:tbl>
    <w:p w:rsidR="009D6532" w:rsidRPr="00DE414D" w:rsidRDefault="009D6532" w:rsidP="009D6532">
      <w:r w:rsidRPr="00DE414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14D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14D" w:rsidRDefault="00BF19EF" w:rsidP="009D6532">
            <w:pPr>
              <w:pStyle w:val="aa"/>
            </w:pPr>
            <w:r>
              <w:t>Главный специалист по охране труда, секретарь комиссии</w:t>
            </w:r>
          </w:p>
        </w:tc>
        <w:tc>
          <w:tcPr>
            <w:tcW w:w="283" w:type="dxa"/>
            <w:vAlign w:val="bottom"/>
          </w:tcPr>
          <w:p w:rsidR="009D6532" w:rsidRPr="00DE414D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414D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14D" w:rsidRDefault="00BF19EF" w:rsidP="009D6532">
            <w:pPr>
              <w:pStyle w:val="aa"/>
            </w:pPr>
            <w:r>
              <w:t>Тимошенко С. А.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14D" w:rsidRDefault="003770A5" w:rsidP="009D6532">
            <w:pPr>
              <w:pStyle w:val="aa"/>
            </w:pPr>
            <w:r>
              <w:t>19.12.2018</w:t>
            </w:r>
          </w:p>
        </w:tc>
      </w:tr>
      <w:tr w:rsidR="009D6532" w:rsidRPr="00DE414D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E41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14D" w:rsidRDefault="009D6532" w:rsidP="009D6532">
            <w:pPr>
              <w:pStyle w:val="aa"/>
              <w:rPr>
                <w:vertAlign w:val="superscript"/>
              </w:rPr>
            </w:pPr>
            <w:r w:rsidRPr="00DE414D">
              <w:rPr>
                <w:vertAlign w:val="superscript"/>
              </w:rPr>
              <w:t>(дата)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начальника отдела муниципальной службы и кадрового резерва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Яковлева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>
              <w:t>19.12.2018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Начальник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proofErr w:type="spellStart"/>
            <w:r>
              <w:t>Чутов</w:t>
            </w:r>
            <w:proofErr w:type="spellEnd"/>
            <w:r>
              <w:t xml:space="preserve"> И.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>
              <w:t>19.12.2018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Председатель профсоюзного комитета работников администрации муниц</w:t>
            </w:r>
            <w:r>
              <w:t>и</w:t>
            </w:r>
            <w:r>
              <w:t>пального образования город Новоро</w:t>
            </w:r>
            <w:r>
              <w:t>с</w:t>
            </w:r>
            <w:r>
              <w:t>сийск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Соколенко Е.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>
              <w:t>19.12.2018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r>
              <w:t>Инженер по ремонту и содержанию зданий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 w:rsidRPr="003770A5">
              <w:rPr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  <w:proofErr w:type="spellStart"/>
            <w:r>
              <w:t>Слынько</w:t>
            </w:r>
            <w:proofErr w:type="spellEnd"/>
            <w:r>
              <w:t xml:space="preserve"> В.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19EF" w:rsidRPr="00BF19EF" w:rsidRDefault="00BF19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9EF" w:rsidRPr="00BF19EF" w:rsidRDefault="003770A5" w:rsidP="009D6532">
            <w:pPr>
              <w:pStyle w:val="aa"/>
            </w:pPr>
            <w:r>
              <w:t>19.12.2018</w:t>
            </w:r>
            <w:bookmarkStart w:id="11" w:name="_GoBack"/>
            <w:bookmarkEnd w:id="11"/>
          </w:p>
        </w:tc>
      </w:tr>
      <w:tr w:rsidR="00BF19EF" w:rsidRPr="00BF19EF" w:rsidTr="00BF19E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19EF" w:rsidRPr="00BF19EF" w:rsidRDefault="00BF19EF" w:rsidP="009D6532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</w:tbl>
    <w:p w:rsidR="002743B5" w:rsidRPr="00DE414D" w:rsidRDefault="004654AF" w:rsidP="002743B5">
      <w:r w:rsidRPr="00DE414D">
        <w:t>Экспер</w:t>
      </w:r>
      <w:proofErr w:type="gramStart"/>
      <w:r w:rsidRPr="00DE414D">
        <w:t>т(</w:t>
      </w:r>
      <w:proofErr w:type="gramEnd"/>
      <w:r w:rsidRPr="00DE414D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F19EF" w:rsidTr="00BF19E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19EF" w:rsidRDefault="00BF19EF" w:rsidP="002743B5">
            <w:pPr>
              <w:pStyle w:val="aa"/>
            </w:pPr>
            <w:r w:rsidRPr="00BF19EF">
              <w:t>1231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19E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19E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19E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19EF" w:rsidRDefault="00BF19EF" w:rsidP="002743B5">
            <w:pPr>
              <w:pStyle w:val="aa"/>
            </w:pPr>
            <w:r w:rsidRPr="00BF19EF">
              <w:t>Донцов Константин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19E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19EF" w:rsidRDefault="00BF19EF" w:rsidP="002743B5">
            <w:pPr>
              <w:pStyle w:val="aa"/>
            </w:pPr>
            <w:r>
              <w:t>26.10.2018</w:t>
            </w:r>
          </w:p>
        </w:tc>
      </w:tr>
      <w:tr w:rsidR="002743B5" w:rsidRPr="00BF19EF" w:rsidTr="00BF19E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F19EF" w:rsidRDefault="00BF19EF" w:rsidP="002743B5">
            <w:pPr>
              <w:pStyle w:val="aa"/>
              <w:rPr>
                <w:b/>
                <w:vertAlign w:val="superscript"/>
              </w:rPr>
            </w:pPr>
            <w:r w:rsidRPr="00BF19E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F19E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F19EF" w:rsidRDefault="00BF19EF" w:rsidP="002743B5">
            <w:pPr>
              <w:pStyle w:val="aa"/>
              <w:rPr>
                <w:b/>
                <w:vertAlign w:val="superscript"/>
              </w:rPr>
            </w:pPr>
            <w:r w:rsidRPr="00BF19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F19E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F19EF" w:rsidRDefault="00BF19EF" w:rsidP="002743B5">
            <w:pPr>
              <w:pStyle w:val="aa"/>
              <w:rPr>
                <w:b/>
                <w:vertAlign w:val="superscript"/>
              </w:rPr>
            </w:pPr>
            <w:r w:rsidRPr="00BF19E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F19E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F19EF" w:rsidRDefault="00BF19EF" w:rsidP="002743B5">
            <w:pPr>
              <w:pStyle w:val="aa"/>
              <w:rPr>
                <w:vertAlign w:val="superscript"/>
              </w:rPr>
            </w:pPr>
            <w:r w:rsidRPr="00BF19EF">
              <w:rPr>
                <w:vertAlign w:val="superscript"/>
              </w:rPr>
              <w:t>(дата)</w:t>
            </w:r>
          </w:p>
        </w:tc>
      </w:tr>
    </w:tbl>
    <w:p w:rsidR="00DC1A91" w:rsidRPr="00DE414D" w:rsidRDefault="00DC1A91" w:rsidP="00DC1A91"/>
    <w:sectPr w:rsidR="00DC1A91" w:rsidRPr="00DE414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3D" w:rsidRDefault="0037563D" w:rsidP="00BF19EF">
      <w:r>
        <w:separator/>
      </w:r>
    </w:p>
  </w:endnote>
  <w:endnote w:type="continuationSeparator" w:id="0">
    <w:p w:rsidR="0037563D" w:rsidRDefault="0037563D" w:rsidP="00BF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3D" w:rsidRDefault="0037563D" w:rsidP="00BF19EF">
      <w:r>
        <w:separator/>
      </w:r>
    </w:p>
  </w:footnote>
  <w:footnote w:type="continuationSeparator" w:id="0">
    <w:p w:rsidR="0037563D" w:rsidRDefault="0037563D" w:rsidP="00BF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EF" w:rsidRDefault="00BF19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Администрация муниципального образования город Новороссийск"/>
    <w:docVar w:name="doc_name" w:val="Документ2"/>
    <w:docVar w:name="fill_date" w:val="26.10.2018"/>
    <w:docVar w:name="org_name" w:val="     "/>
    <w:docVar w:name="pers_guids" w:val="F7E74A0E5B154466A128CF4CBF02B525@105-575-493-61"/>
    <w:docVar w:name="pers_snils" w:val="F7E74A0E5B154466A128CF4CBF02B525@105-575-493-61"/>
    <w:docVar w:name="sv_docs" w:val="1"/>
  </w:docVars>
  <w:rsids>
    <w:rsidRoot w:val="00BF19EF"/>
    <w:rsid w:val="0002033E"/>
    <w:rsid w:val="000C5130"/>
    <w:rsid w:val="000D3760"/>
    <w:rsid w:val="000F0714"/>
    <w:rsid w:val="00196135"/>
    <w:rsid w:val="001A7AC3"/>
    <w:rsid w:val="001B19D8"/>
    <w:rsid w:val="00204BE7"/>
    <w:rsid w:val="00237B32"/>
    <w:rsid w:val="002743B5"/>
    <w:rsid w:val="002761BA"/>
    <w:rsid w:val="0037563D"/>
    <w:rsid w:val="003770A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19EF"/>
    <w:rsid w:val="00C0355B"/>
    <w:rsid w:val="00C93056"/>
    <w:rsid w:val="00CA2E96"/>
    <w:rsid w:val="00CD2568"/>
    <w:rsid w:val="00CF4E51"/>
    <w:rsid w:val="00D11966"/>
    <w:rsid w:val="00DC0F74"/>
    <w:rsid w:val="00DC1A91"/>
    <w:rsid w:val="00DD6622"/>
    <w:rsid w:val="00DE414D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1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19EF"/>
    <w:rPr>
      <w:sz w:val="24"/>
    </w:rPr>
  </w:style>
  <w:style w:type="paragraph" w:styleId="ad">
    <w:name w:val="footer"/>
    <w:basedOn w:val="a"/>
    <w:link w:val="ae"/>
    <w:rsid w:val="00BF1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19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1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19EF"/>
    <w:rPr>
      <w:sz w:val="24"/>
    </w:rPr>
  </w:style>
  <w:style w:type="paragraph" w:styleId="ad">
    <w:name w:val="footer"/>
    <w:basedOn w:val="a"/>
    <w:link w:val="ae"/>
    <w:rsid w:val="00BF1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19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12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Демченко Евгения</dc:creator>
  <cp:lastModifiedBy>Тимошенко С.А.</cp:lastModifiedBy>
  <cp:revision>2</cp:revision>
  <dcterms:created xsi:type="dcterms:W3CDTF">2018-10-30T08:46:00Z</dcterms:created>
  <dcterms:modified xsi:type="dcterms:W3CDTF">2019-01-14T09:01:00Z</dcterms:modified>
</cp:coreProperties>
</file>