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88" w:rsidRPr="00035846" w:rsidRDefault="00A35788" w:rsidP="00585111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new1" style="position:absolute;left:0;text-align:left;margin-left:213.5pt;margin-top:-40.55pt;width:38.4pt;height:56pt;z-index:251658240;visibility:visible">
            <v:imagedata r:id="rId7" o:title=""/>
          </v:shape>
        </w:pict>
      </w:r>
    </w:p>
    <w:p w:rsidR="00A35788" w:rsidRPr="004B1F20" w:rsidRDefault="00A35788" w:rsidP="00585111">
      <w:pPr>
        <w:pStyle w:val="Title"/>
      </w:pPr>
      <w:r w:rsidRPr="004B1F20">
        <w:t>РЕШЕНИЕ</w:t>
      </w:r>
    </w:p>
    <w:p w:rsidR="00A35788" w:rsidRPr="004C00CD" w:rsidRDefault="00A35788" w:rsidP="00585111">
      <w:pPr>
        <w:jc w:val="center"/>
        <w:rPr>
          <w:b/>
          <w:bCs/>
          <w:sz w:val="28"/>
          <w:szCs w:val="28"/>
        </w:rPr>
      </w:pPr>
    </w:p>
    <w:p w:rsidR="00A35788" w:rsidRPr="004C00CD" w:rsidRDefault="00A35788" w:rsidP="00585111">
      <w:pPr>
        <w:pStyle w:val="Subtitle"/>
      </w:pPr>
      <w:r w:rsidRPr="004C00CD">
        <w:t>ГОРОДСКОЙ ДУМЫ МУНИЦИПАЛЬНОГО ОБРАЗОВАНИЯ</w:t>
      </w:r>
    </w:p>
    <w:p w:rsidR="00A35788" w:rsidRPr="004C00CD" w:rsidRDefault="00A35788" w:rsidP="00585111">
      <w:pPr>
        <w:pStyle w:val="Subtitle"/>
      </w:pPr>
      <w:r w:rsidRPr="004C00CD">
        <w:t>ГОРОД  НОВОРОССИЙСК</w:t>
      </w:r>
    </w:p>
    <w:p w:rsidR="00A35788" w:rsidRPr="004C00CD" w:rsidRDefault="00A35788" w:rsidP="00585111">
      <w:pPr>
        <w:pStyle w:val="Subtitle"/>
      </w:pPr>
    </w:p>
    <w:p w:rsidR="00A35788" w:rsidRPr="004B1F20" w:rsidRDefault="00A35788" w:rsidP="00585111">
      <w:pPr>
        <w:pStyle w:val="Subtitle"/>
        <w:jc w:val="left"/>
        <w:rPr>
          <w:sz w:val="22"/>
          <w:szCs w:val="22"/>
        </w:rPr>
      </w:pPr>
      <w:r>
        <w:rPr>
          <w:sz w:val="22"/>
          <w:szCs w:val="22"/>
        </w:rPr>
        <w:t>о</w:t>
      </w:r>
      <w:r w:rsidRPr="004B1F20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>
        <w:t>26 ноября 2013 года</w:t>
      </w:r>
      <w:r w:rsidRPr="004B1F20">
        <w:rPr>
          <w:sz w:val="22"/>
          <w:szCs w:val="22"/>
        </w:rPr>
        <w:tab/>
      </w:r>
      <w:r w:rsidRPr="004B1F20">
        <w:rPr>
          <w:sz w:val="22"/>
          <w:szCs w:val="22"/>
        </w:rPr>
        <w:tab/>
      </w:r>
      <w:r w:rsidRPr="004B1F20">
        <w:rPr>
          <w:sz w:val="22"/>
          <w:szCs w:val="22"/>
        </w:rPr>
        <w:tab/>
      </w:r>
      <w:r w:rsidRPr="004B1F20"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4B1F20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>
        <w:t>354</w:t>
      </w:r>
    </w:p>
    <w:p w:rsidR="00A35788" w:rsidRPr="00600532" w:rsidRDefault="00A35788" w:rsidP="00600532">
      <w:pPr>
        <w:pStyle w:val="Subtitle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:rsidR="00A35788" w:rsidRDefault="00A35788" w:rsidP="00600532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:rsidR="00A35788" w:rsidRDefault="00A35788" w:rsidP="009C2F72">
      <w:pPr>
        <w:ind w:right="27"/>
        <w:jc w:val="both"/>
        <w:rPr>
          <w:sz w:val="28"/>
          <w:szCs w:val="28"/>
        </w:rPr>
      </w:pPr>
    </w:p>
    <w:p w:rsidR="00A35788" w:rsidRPr="00600532" w:rsidRDefault="00A35788" w:rsidP="00600532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400"/>
          <w:tab w:val="left" w:pos="-5220"/>
          <w:tab w:val="left" w:pos="-3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 марта 2007 года № 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047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047F">
        <w:rPr>
          <w:rFonts w:ascii="Times New Roman" w:hAnsi="Times New Roman" w:cs="Times New Roman"/>
          <w:color w:val="000000"/>
          <w:sz w:val="28"/>
          <w:szCs w:val="28"/>
        </w:rPr>
        <w:t xml:space="preserve">, от 25 декабря 2008 года № 273-ФЗ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2047F">
        <w:rPr>
          <w:rFonts w:ascii="Times New Roman" w:hAnsi="Times New Roman" w:cs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204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2047F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Pr="0092047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047F">
        <w:rPr>
          <w:rFonts w:ascii="Times New Roman" w:hAnsi="Times New Roman" w:cs="Times New Roman"/>
          <w:sz w:val="28"/>
          <w:szCs w:val="28"/>
        </w:rPr>
        <w:t xml:space="preserve">м Президента Российской Федерации от 8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92047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2047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613</w:t>
      </w:r>
      <w:r w:rsidRPr="0092047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Pr="0092047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047F"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2047F">
        <w:rPr>
          <w:rFonts w:ascii="Times New Roman" w:hAnsi="Times New Roman" w:cs="Times New Roman"/>
          <w:sz w:val="28"/>
          <w:szCs w:val="28"/>
        </w:rPr>
        <w:t xml:space="preserve"> июня  2007  года  №  1244-КЗ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047F">
        <w:rPr>
          <w:rFonts w:ascii="Times New Roman" w:hAnsi="Times New Roman" w:cs="Times New Roman"/>
          <w:sz w:val="28"/>
          <w:szCs w:val="28"/>
        </w:rPr>
        <w:t>О 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047F">
        <w:rPr>
          <w:rFonts w:ascii="Times New Roman" w:hAnsi="Times New Roman" w:cs="Times New Roman"/>
          <w:sz w:val="28"/>
          <w:szCs w:val="28"/>
        </w:rPr>
        <w:t xml:space="preserve">, </w:t>
      </w:r>
      <w:r w:rsidRPr="00600532">
        <w:rPr>
          <w:rFonts w:ascii="Times New Roman" w:hAnsi="Times New Roman" w:cs="Times New Roman"/>
          <w:sz w:val="28"/>
          <w:szCs w:val="28"/>
        </w:rPr>
        <w:t>руководствуясь статьей 26 Устава муниципального образования город Новороссийск,  городская Дума  р е ш и л а:</w:t>
      </w:r>
    </w:p>
    <w:p w:rsidR="00A35788" w:rsidRPr="00B11E96" w:rsidRDefault="00A35788" w:rsidP="00600532">
      <w:pPr>
        <w:pStyle w:val="Heading2"/>
        <w:numPr>
          <w:ilvl w:val="0"/>
          <w:numId w:val="13"/>
        </w:numPr>
        <w:tabs>
          <w:tab w:val="clear" w:pos="1620"/>
          <w:tab w:val="num" w:pos="0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9A10C9">
        <w:rPr>
          <w:b w:val="0"/>
          <w:bCs w:val="0"/>
          <w:sz w:val="28"/>
          <w:szCs w:val="28"/>
        </w:rPr>
        <w:t xml:space="preserve">Утвердить </w:t>
      </w:r>
      <w:r w:rsidRPr="00B11E96">
        <w:rPr>
          <w:b w:val="0"/>
          <w:bCs w:val="0"/>
          <w:sz w:val="28"/>
          <w:szCs w:val="28"/>
        </w:rPr>
        <w:t>Поряд</w:t>
      </w:r>
      <w:r>
        <w:rPr>
          <w:b w:val="0"/>
          <w:bCs w:val="0"/>
          <w:sz w:val="28"/>
          <w:szCs w:val="28"/>
        </w:rPr>
        <w:t>о</w:t>
      </w:r>
      <w:r w:rsidRPr="00B11E96">
        <w:rPr>
          <w:b w:val="0"/>
          <w:bCs w:val="0"/>
          <w:sz w:val="28"/>
          <w:szCs w:val="28"/>
        </w:rPr>
        <w:t>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</w:r>
      <w:r>
        <w:rPr>
          <w:b w:val="0"/>
          <w:bCs w:val="0"/>
          <w:sz w:val="28"/>
          <w:szCs w:val="28"/>
        </w:rPr>
        <w:t xml:space="preserve"> </w:t>
      </w:r>
      <w:r w:rsidRPr="00B11E96">
        <w:rPr>
          <w:b w:val="0"/>
          <w:bCs w:val="0"/>
          <w:color w:val="000000"/>
          <w:sz w:val="28"/>
          <w:szCs w:val="28"/>
        </w:rPr>
        <w:t xml:space="preserve">(прилагается). </w:t>
      </w:r>
    </w:p>
    <w:p w:rsidR="00A35788" w:rsidRPr="002962A8" w:rsidRDefault="00A35788" w:rsidP="00600532">
      <w:pPr>
        <w:pStyle w:val="Heading2"/>
        <w:keepNext/>
        <w:numPr>
          <w:ilvl w:val="0"/>
          <w:numId w:val="13"/>
        </w:numPr>
        <w:tabs>
          <w:tab w:val="clear" w:pos="1620"/>
          <w:tab w:val="num" w:pos="0"/>
        </w:tabs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Управлению информационной политики и средств массовой информации (Пятков)</w:t>
      </w:r>
      <w:r w:rsidRPr="002962A8">
        <w:rPr>
          <w:b w:val="0"/>
          <w:bCs w:val="0"/>
          <w:sz w:val="28"/>
          <w:szCs w:val="28"/>
        </w:rPr>
        <w:t xml:space="preserve"> опубликовать настоящее </w:t>
      </w:r>
      <w:r>
        <w:rPr>
          <w:b w:val="0"/>
          <w:bCs w:val="0"/>
          <w:sz w:val="28"/>
          <w:szCs w:val="28"/>
        </w:rPr>
        <w:t>решение</w:t>
      </w:r>
      <w:r w:rsidRPr="002962A8">
        <w:rPr>
          <w:b w:val="0"/>
          <w:bCs w:val="0"/>
          <w:sz w:val="28"/>
          <w:szCs w:val="28"/>
        </w:rPr>
        <w:t xml:space="preserve"> в средствах массовой информации</w:t>
      </w:r>
      <w:r>
        <w:rPr>
          <w:b w:val="0"/>
          <w:bCs w:val="0"/>
          <w:sz w:val="28"/>
          <w:szCs w:val="28"/>
        </w:rPr>
        <w:t xml:space="preserve"> и на официальном Интернет-сайте администрации и городской Думы муниципального образования город Новороссийск</w:t>
      </w:r>
      <w:r w:rsidRPr="002962A8">
        <w:rPr>
          <w:b w:val="0"/>
          <w:bCs w:val="0"/>
          <w:sz w:val="28"/>
          <w:szCs w:val="28"/>
        </w:rPr>
        <w:t>.</w:t>
      </w:r>
    </w:p>
    <w:p w:rsidR="00A35788" w:rsidRDefault="00A35788" w:rsidP="00600532">
      <w:pPr>
        <w:numPr>
          <w:ilvl w:val="0"/>
          <w:numId w:val="13"/>
        </w:numPr>
        <w:tabs>
          <w:tab w:val="clear" w:pos="1620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00CD">
        <w:rPr>
          <w:sz w:val="28"/>
          <w:szCs w:val="28"/>
        </w:rPr>
        <w:t>Контроль за выполнением настоящего решения возложить на председателя</w:t>
      </w:r>
      <w:r>
        <w:rPr>
          <w:sz w:val="28"/>
          <w:szCs w:val="28"/>
        </w:rPr>
        <w:t xml:space="preserve"> </w:t>
      </w:r>
      <w:r w:rsidRPr="004C00CD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</w:t>
      </w:r>
      <w:r w:rsidRPr="004C00CD">
        <w:rPr>
          <w:sz w:val="28"/>
          <w:szCs w:val="28"/>
        </w:rPr>
        <w:t>комитета городской Думы</w:t>
      </w:r>
      <w:r>
        <w:rPr>
          <w:sz w:val="28"/>
          <w:szCs w:val="28"/>
        </w:rPr>
        <w:t xml:space="preserve">  </w:t>
      </w:r>
      <w:r w:rsidRPr="004C00CD">
        <w:rPr>
          <w:sz w:val="28"/>
          <w:szCs w:val="28"/>
        </w:rPr>
        <w:t>по</w:t>
      </w:r>
      <w:r>
        <w:rPr>
          <w:sz w:val="28"/>
          <w:szCs w:val="28"/>
        </w:rPr>
        <w:t xml:space="preserve"> законности, правопорядку и правовой защите граждан А.П. Антонова и заместителя главы муниципального образования, управляющего делами А.В. Фонарева</w:t>
      </w:r>
      <w:r w:rsidRPr="004C00CD">
        <w:rPr>
          <w:sz w:val="28"/>
          <w:szCs w:val="28"/>
        </w:rPr>
        <w:t>.</w:t>
      </w:r>
    </w:p>
    <w:p w:rsidR="00A35788" w:rsidRDefault="00A35788" w:rsidP="00600532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C00CD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>о дня его официального опубликования.</w:t>
      </w:r>
    </w:p>
    <w:p w:rsidR="00A35788" w:rsidRDefault="00A35788" w:rsidP="001D3A5E">
      <w:pPr>
        <w:jc w:val="both"/>
        <w:rPr>
          <w:sz w:val="28"/>
          <w:szCs w:val="28"/>
        </w:rPr>
      </w:pPr>
    </w:p>
    <w:p w:rsidR="00A35788" w:rsidRDefault="00A35788" w:rsidP="0011401B">
      <w:pPr>
        <w:jc w:val="both"/>
        <w:rPr>
          <w:sz w:val="28"/>
          <w:szCs w:val="28"/>
        </w:rPr>
      </w:pPr>
      <w:r w:rsidRPr="004C00C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  <w:t xml:space="preserve">         </w:t>
      </w:r>
      <w:r w:rsidRPr="004C00CD">
        <w:rPr>
          <w:sz w:val="28"/>
          <w:szCs w:val="28"/>
        </w:rPr>
        <w:t>Председатель городской Думы</w:t>
      </w:r>
    </w:p>
    <w:p w:rsidR="00A35788" w:rsidRDefault="00A35788" w:rsidP="0011401B">
      <w:pPr>
        <w:jc w:val="both"/>
        <w:rPr>
          <w:sz w:val="28"/>
          <w:szCs w:val="28"/>
        </w:rPr>
      </w:pPr>
      <w:r w:rsidRPr="004C00CD">
        <w:rPr>
          <w:sz w:val="28"/>
          <w:szCs w:val="28"/>
        </w:rPr>
        <w:t>г</w:t>
      </w:r>
      <w:r>
        <w:rPr>
          <w:sz w:val="28"/>
          <w:szCs w:val="28"/>
        </w:rPr>
        <w:t>ород Новороссийск</w:t>
      </w:r>
    </w:p>
    <w:p w:rsidR="00A35788" w:rsidRDefault="00A35788" w:rsidP="0011401B">
      <w:pPr>
        <w:jc w:val="both"/>
        <w:rPr>
          <w:sz w:val="28"/>
          <w:szCs w:val="28"/>
        </w:rPr>
      </w:pPr>
    </w:p>
    <w:p w:rsidR="00A35788" w:rsidRPr="00600532" w:rsidRDefault="00A35788" w:rsidP="001140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В.И. Синяговский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______________ </w:t>
      </w:r>
      <w:r w:rsidRPr="004C00CD">
        <w:rPr>
          <w:sz w:val="28"/>
          <w:szCs w:val="28"/>
        </w:rPr>
        <w:t xml:space="preserve">А.В. </w:t>
      </w:r>
      <w:r>
        <w:rPr>
          <w:sz w:val="28"/>
          <w:szCs w:val="28"/>
        </w:rPr>
        <w:t>Шаталов</w:t>
      </w:r>
    </w:p>
    <w:tbl>
      <w:tblPr>
        <w:tblW w:w="9890" w:type="dxa"/>
        <w:tblInd w:w="-106" w:type="dxa"/>
        <w:tblLook w:val="00A0"/>
      </w:tblPr>
      <w:tblGrid>
        <w:gridCol w:w="5495"/>
        <w:gridCol w:w="4395"/>
      </w:tblGrid>
      <w:tr w:rsidR="00A35788">
        <w:tc>
          <w:tcPr>
            <w:tcW w:w="5495" w:type="dxa"/>
          </w:tcPr>
          <w:p w:rsidR="00A35788" w:rsidRDefault="00A35788">
            <w:pPr>
              <w:tabs>
                <w:tab w:val="left" w:pos="0"/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35788" w:rsidRDefault="00A35788">
            <w:pPr>
              <w:tabs>
                <w:tab w:val="left" w:pos="0"/>
                <w:tab w:val="left" w:pos="6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A35788" w:rsidRDefault="00A35788">
            <w:pPr>
              <w:tabs>
                <w:tab w:val="left" w:pos="0"/>
                <w:tab w:val="left" w:pos="6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городской Думы</w:t>
            </w:r>
          </w:p>
          <w:p w:rsidR="00A35788" w:rsidRDefault="00A35788">
            <w:pPr>
              <w:tabs>
                <w:tab w:val="left" w:pos="0"/>
                <w:tab w:val="left" w:pos="6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35788" w:rsidRDefault="00A35788">
            <w:pPr>
              <w:tabs>
                <w:tab w:val="left" w:pos="0"/>
                <w:tab w:val="left" w:pos="6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Новороссийск</w:t>
            </w:r>
          </w:p>
          <w:p w:rsidR="00A35788" w:rsidRDefault="00A35788">
            <w:pPr>
              <w:tabs>
                <w:tab w:val="left" w:pos="0"/>
                <w:tab w:val="left" w:pos="6480"/>
              </w:tabs>
              <w:jc w:val="both"/>
              <w:rPr>
                <w:sz w:val="14"/>
                <w:szCs w:val="14"/>
              </w:rPr>
            </w:pPr>
          </w:p>
          <w:p w:rsidR="00A35788" w:rsidRDefault="00A3578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ноября 2013 г. № 354</w:t>
            </w:r>
          </w:p>
          <w:p w:rsidR="00A35788" w:rsidRDefault="00A35788">
            <w:pPr>
              <w:tabs>
                <w:tab w:val="left" w:pos="0"/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35788" w:rsidRDefault="00A35788" w:rsidP="008E19B0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42424"/>
          <w:sz w:val="28"/>
          <w:szCs w:val="28"/>
        </w:rPr>
      </w:pPr>
    </w:p>
    <w:p w:rsidR="00A35788" w:rsidRDefault="00A35788" w:rsidP="008E19B0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42424"/>
          <w:sz w:val="28"/>
          <w:szCs w:val="28"/>
        </w:rPr>
      </w:pPr>
    </w:p>
    <w:p w:rsidR="00A35788" w:rsidRPr="00FA4DE9" w:rsidRDefault="00A35788" w:rsidP="006005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35788" w:rsidRPr="00B11E96" w:rsidRDefault="00A35788" w:rsidP="00600532">
      <w:pPr>
        <w:jc w:val="center"/>
        <w:rPr>
          <w:sz w:val="28"/>
          <w:szCs w:val="28"/>
        </w:rPr>
      </w:pPr>
      <w:r w:rsidRPr="00B11E96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:rsidR="00A35788" w:rsidRPr="00FA4DE9" w:rsidRDefault="00A35788" w:rsidP="00600532">
      <w:pPr>
        <w:jc w:val="center"/>
        <w:rPr>
          <w:sz w:val="28"/>
          <w:szCs w:val="28"/>
        </w:rPr>
      </w:pPr>
    </w:p>
    <w:p w:rsidR="00A35788" w:rsidRDefault="00A35788" w:rsidP="00600532">
      <w:pPr>
        <w:pStyle w:val="HTMLPreformatted"/>
        <w:ind w:left="360"/>
        <w:rPr>
          <w:rFonts w:ascii="Times New Roman" w:hAnsi="Times New Roman" w:cs="Times New Roman"/>
          <w:sz w:val="28"/>
          <w:szCs w:val="28"/>
        </w:rPr>
      </w:pPr>
    </w:p>
    <w:p w:rsidR="00A35788" w:rsidRPr="00222B23" w:rsidRDefault="00A35788" w:rsidP="00600532">
      <w:pPr>
        <w:pStyle w:val="HTMLPreformatted"/>
        <w:ind w:left="360"/>
        <w:rPr>
          <w:rFonts w:ascii="Times New Roman" w:hAnsi="Times New Roman" w:cs="Times New Roman"/>
          <w:sz w:val="28"/>
          <w:szCs w:val="28"/>
        </w:rPr>
      </w:pPr>
    </w:p>
    <w:p w:rsidR="00A35788" w:rsidRDefault="00A35788" w:rsidP="0060053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21250">
        <w:rPr>
          <w:sz w:val="28"/>
          <w:szCs w:val="28"/>
        </w:rPr>
        <w:t xml:space="preserve">Настоящим порядком устанавливаются обязанности органов </w:t>
      </w:r>
      <w:r>
        <w:rPr>
          <w:sz w:val="28"/>
          <w:szCs w:val="28"/>
        </w:rPr>
        <w:t>местного самоуправления</w:t>
      </w:r>
      <w:r w:rsidRPr="00321250">
        <w:rPr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 w:rsidRPr="00B11E96">
        <w:rPr>
          <w:sz w:val="28"/>
          <w:szCs w:val="28"/>
        </w:rPr>
        <w:t xml:space="preserve">лиц, замещающих муниципальные должности и должности муниципальной службы, </w:t>
      </w:r>
      <w:r w:rsidRPr="00321250">
        <w:rPr>
          <w:sz w:val="28"/>
          <w:szCs w:val="28"/>
        </w:rPr>
        <w:t xml:space="preserve">их супругов и несовершеннолетних детей в информационно-телекоммуникационной сети </w:t>
      </w:r>
      <w:r>
        <w:rPr>
          <w:sz w:val="28"/>
          <w:szCs w:val="28"/>
        </w:rPr>
        <w:t>«</w:t>
      </w:r>
      <w:r w:rsidRPr="0032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21250">
        <w:rPr>
          <w:sz w:val="28"/>
          <w:szCs w:val="28"/>
        </w:rPr>
        <w:t xml:space="preserve"> на официальных сайтах этих органов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A35788" w:rsidRPr="00321250" w:rsidRDefault="00A35788" w:rsidP="0060053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36489">
        <w:rPr>
          <w:sz w:val="28"/>
          <w:szCs w:val="28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</w:t>
      </w:r>
      <w:r w:rsidRPr="00321250">
        <w:rPr>
          <w:sz w:val="28"/>
          <w:szCs w:val="28"/>
        </w:rPr>
        <w:t xml:space="preserve">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A35788" w:rsidRPr="00436489" w:rsidRDefault="00A35788" w:rsidP="00600532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36489">
        <w:rPr>
          <w:sz w:val="28"/>
          <w:szCs w:val="28"/>
        </w:rPr>
        <w:t>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</w:t>
      </w:r>
      <w:r>
        <w:rPr>
          <w:sz w:val="28"/>
          <w:szCs w:val="28"/>
        </w:rPr>
        <w:t>жения каждого из таких объектов.</w:t>
      </w:r>
    </w:p>
    <w:p w:rsidR="00A35788" w:rsidRPr="00436489" w:rsidRDefault="00A35788" w:rsidP="00600532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36489">
        <w:rPr>
          <w:sz w:val="28"/>
          <w:szCs w:val="28"/>
        </w:rPr>
        <w:t>Перечень транспортных средств с указанием вида и марки, принадлежащих на праве собственности служащему (работнику), его супруге (супр</w:t>
      </w:r>
      <w:r>
        <w:rPr>
          <w:sz w:val="28"/>
          <w:szCs w:val="28"/>
        </w:rPr>
        <w:t>угу) и несовершеннолетним детям.</w:t>
      </w:r>
    </w:p>
    <w:p w:rsidR="00A35788" w:rsidRPr="00436489" w:rsidRDefault="00A35788" w:rsidP="00600532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36489">
        <w:rPr>
          <w:sz w:val="28"/>
          <w:szCs w:val="28"/>
        </w:rPr>
        <w:t>Декларированный годовой доход служащего (работника), его супруги (супр</w:t>
      </w:r>
      <w:r>
        <w:rPr>
          <w:sz w:val="28"/>
          <w:szCs w:val="28"/>
        </w:rPr>
        <w:t>уга) и несовершеннолетних детей.</w:t>
      </w:r>
    </w:p>
    <w:p w:rsidR="00A35788" w:rsidRPr="00436489" w:rsidRDefault="00A35788" w:rsidP="00600532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36489">
        <w:rPr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A35788" w:rsidRPr="00436489" w:rsidRDefault="00A35788" w:rsidP="0060053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21250">
        <w:rPr>
          <w:sz w:val="28"/>
          <w:szCs w:val="28"/>
        </w:rPr>
        <w:t xml:space="preserve">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</w:t>
      </w:r>
      <w:r w:rsidRPr="00436489">
        <w:rPr>
          <w:sz w:val="28"/>
          <w:szCs w:val="28"/>
        </w:rPr>
        <w:t>запрещается указывать:</w:t>
      </w:r>
    </w:p>
    <w:p w:rsidR="00A35788" w:rsidRPr="00436489" w:rsidRDefault="00A35788" w:rsidP="00600532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36489">
        <w:rPr>
          <w:sz w:val="28"/>
          <w:szCs w:val="28"/>
        </w:rPr>
        <w:t xml:space="preserve">Иные сведения (кроме указанных в </w:t>
      </w:r>
      <w:hyperlink w:anchor="Par77" w:history="1">
        <w:r w:rsidRPr="00436489">
          <w:rPr>
            <w:sz w:val="28"/>
            <w:szCs w:val="28"/>
          </w:rPr>
          <w:t>пункте 2</w:t>
        </w:r>
      </w:hyperlink>
      <w:r w:rsidRPr="0043648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436489">
        <w:rPr>
          <w:sz w:val="28"/>
          <w:szCs w:val="28"/>
        </w:rPr>
        <w:t>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</w:t>
      </w:r>
      <w:r>
        <w:rPr>
          <w:sz w:val="28"/>
          <w:szCs w:val="28"/>
        </w:rPr>
        <w:t>ьствах имущественного характера.</w:t>
      </w:r>
    </w:p>
    <w:p w:rsidR="00A35788" w:rsidRPr="00436489" w:rsidRDefault="00A35788" w:rsidP="00600532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hyperlink r:id="rId8" w:history="1">
        <w:r w:rsidRPr="00436489">
          <w:rPr>
            <w:sz w:val="28"/>
            <w:szCs w:val="28"/>
          </w:rPr>
          <w:t>Персональные</w:t>
        </w:r>
      </w:hyperlink>
      <w:r w:rsidRPr="00436489">
        <w:t xml:space="preserve"> </w:t>
      </w:r>
      <w:r w:rsidRPr="00436489">
        <w:rPr>
          <w:sz w:val="28"/>
          <w:szCs w:val="28"/>
        </w:rPr>
        <w:t>данные супруги (супруга), детей и иных чле</w:t>
      </w:r>
      <w:r>
        <w:rPr>
          <w:sz w:val="28"/>
          <w:szCs w:val="28"/>
        </w:rPr>
        <w:t>нов семьи служащего (работника).</w:t>
      </w:r>
    </w:p>
    <w:p w:rsidR="00A35788" w:rsidRPr="00436489" w:rsidRDefault="00A35788" w:rsidP="00600532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36489"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</w:t>
      </w:r>
      <w:r>
        <w:rPr>
          <w:sz w:val="28"/>
          <w:szCs w:val="28"/>
        </w:rPr>
        <w:t>уга), детей и иных членов семьи.</w:t>
      </w:r>
    </w:p>
    <w:p w:rsidR="00A35788" w:rsidRPr="00436489" w:rsidRDefault="00A35788" w:rsidP="00600532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36489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</w:t>
      </w:r>
      <w:r>
        <w:rPr>
          <w:sz w:val="28"/>
          <w:szCs w:val="28"/>
        </w:rPr>
        <w:t>ли находящихся в их пользовании.</w:t>
      </w:r>
    </w:p>
    <w:p w:rsidR="00A35788" w:rsidRPr="00436489" w:rsidRDefault="00A35788" w:rsidP="00600532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36489">
        <w:rPr>
          <w:sz w:val="28"/>
          <w:szCs w:val="28"/>
        </w:rPr>
        <w:t xml:space="preserve">Информацию, отнесенную к </w:t>
      </w:r>
      <w:hyperlink r:id="rId9" w:history="1">
        <w:r w:rsidRPr="00436489">
          <w:rPr>
            <w:sz w:val="28"/>
            <w:szCs w:val="28"/>
          </w:rPr>
          <w:t>государственной тайне</w:t>
        </w:r>
      </w:hyperlink>
      <w:r w:rsidRPr="00436489">
        <w:rPr>
          <w:sz w:val="28"/>
          <w:szCs w:val="28"/>
        </w:rPr>
        <w:t xml:space="preserve"> или являющуюся </w:t>
      </w:r>
      <w:hyperlink r:id="rId10" w:history="1">
        <w:r w:rsidRPr="00436489">
          <w:rPr>
            <w:sz w:val="28"/>
            <w:szCs w:val="28"/>
          </w:rPr>
          <w:t>конфиденциальной</w:t>
        </w:r>
      </w:hyperlink>
      <w:r w:rsidRPr="00436489">
        <w:rPr>
          <w:sz w:val="28"/>
          <w:szCs w:val="28"/>
        </w:rPr>
        <w:t>.</w:t>
      </w:r>
    </w:p>
    <w:p w:rsidR="00A35788" w:rsidRPr="00321250" w:rsidRDefault="00A35788" w:rsidP="0060053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21250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77" w:history="1">
        <w:r w:rsidRPr="00436489">
          <w:rPr>
            <w:sz w:val="28"/>
            <w:szCs w:val="28"/>
          </w:rPr>
          <w:t>пункте 2</w:t>
        </w:r>
      </w:hyperlink>
      <w:r w:rsidRPr="0032125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321250">
        <w:rPr>
          <w:sz w:val="28"/>
          <w:szCs w:val="28"/>
        </w:rPr>
        <w:t>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</w:t>
      </w:r>
      <w:r>
        <w:rPr>
          <w:sz w:val="28"/>
          <w:szCs w:val="28"/>
        </w:rPr>
        <w:t xml:space="preserve"> местного самоуправления</w:t>
      </w:r>
      <w:r w:rsidRPr="00321250">
        <w:rPr>
          <w:sz w:val="28"/>
          <w:szCs w:val="28"/>
        </w:rPr>
        <w:t>, в котором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A35788" w:rsidRPr="00321250" w:rsidRDefault="00A35788" w:rsidP="0060053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21250">
        <w:rPr>
          <w:sz w:val="28"/>
          <w:szCs w:val="28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77" w:history="1">
        <w:r w:rsidRPr="00C82EEC">
          <w:rPr>
            <w:sz w:val="28"/>
            <w:szCs w:val="28"/>
          </w:rPr>
          <w:t>пункте 2</w:t>
        </w:r>
      </w:hyperlink>
      <w:r w:rsidRPr="00C82EEC">
        <w:rPr>
          <w:sz w:val="28"/>
          <w:szCs w:val="28"/>
        </w:rPr>
        <w:t xml:space="preserve"> </w:t>
      </w:r>
      <w:r w:rsidRPr="00321250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 xml:space="preserve">,  </w:t>
      </w:r>
      <w:r w:rsidRPr="00321250">
        <w:rPr>
          <w:sz w:val="28"/>
          <w:szCs w:val="28"/>
        </w:rPr>
        <w:t xml:space="preserve">представленных лицами, замещающими </w:t>
      </w:r>
      <w:r>
        <w:rPr>
          <w:sz w:val="28"/>
          <w:szCs w:val="28"/>
        </w:rPr>
        <w:t xml:space="preserve">муниципальные </w:t>
      </w:r>
      <w:r w:rsidRPr="00321250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и</w:t>
      </w:r>
      <w:r w:rsidRPr="00321250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>муниципальной службы</w:t>
      </w:r>
      <w:r w:rsidRPr="00321250">
        <w:rPr>
          <w:sz w:val="28"/>
          <w:szCs w:val="28"/>
        </w:rPr>
        <w:t>, обеспечивается орган</w:t>
      </w:r>
      <w:r>
        <w:rPr>
          <w:sz w:val="28"/>
          <w:szCs w:val="28"/>
        </w:rPr>
        <w:t>о</w:t>
      </w:r>
      <w:r w:rsidRPr="00321250">
        <w:rPr>
          <w:sz w:val="28"/>
          <w:szCs w:val="28"/>
        </w:rPr>
        <w:t>м</w:t>
      </w:r>
      <w:r>
        <w:rPr>
          <w:sz w:val="28"/>
          <w:szCs w:val="28"/>
        </w:rPr>
        <w:t xml:space="preserve"> местного самоуправления.</w:t>
      </w:r>
    </w:p>
    <w:p w:rsidR="00A35788" w:rsidRDefault="00A35788" w:rsidP="0060053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самоуправления:</w:t>
      </w:r>
    </w:p>
    <w:p w:rsidR="00A35788" w:rsidRPr="00321250" w:rsidRDefault="00A35788" w:rsidP="00600532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1250">
        <w:rPr>
          <w:sz w:val="28"/>
          <w:szCs w:val="28"/>
        </w:rPr>
        <w:t xml:space="preserve"> течение трех рабочих дней со дня поступления запроса от общероссийского средства массовой информации сообща</w:t>
      </w:r>
      <w:r>
        <w:rPr>
          <w:sz w:val="28"/>
          <w:szCs w:val="28"/>
        </w:rPr>
        <w:t>е</w:t>
      </w:r>
      <w:r w:rsidRPr="00321250">
        <w:rPr>
          <w:sz w:val="28"/>
          <w:szCs w:val="28"/>
        </w:rPr>
        <w:t>т о нем служащему (работнику), в отношении которого поступил запрос</w:t>
      </w:r>
      <w:r>
        <w:rPr>
          <w:sz w:val="28"/>
          <w:szCs w:val="28"/>
        </w:rPr>
        <w:t>.</w:t>
      </w:r>
    </w:p>
    <w:p w:rsidR="00A35788" w:rsidRPr="00321250" w:rsidRDefault="00A35788" w:rsidP="00600532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1250">
        <w:rPr>
          <w:sz w:val="28"/>
          <w:szCs w:val="28"/>
        </w:rPr>
        <w:t xml:space="preserve"> течение семи рабочих дней со дня поступления запроса от общероссийского средства массовой информации обеспечива</w:t>
      </w:r>
      <w:r>
        <w:rPr>
          <w:sz w:val="28"/>
          <w:szCs w:val="28"/>
        </w:rPr>
        <w:t>е</w:t>
      </w:r>
      <w:r w:rsidRPr="00321250">
        <w:rPr>
          <w:sz w:val="28"/>
          <w:szCs w:val="28"/>
        </w:rPr>
        <w:t xml:space="preserve">т предоставление ему сведений, указанных в </w:t>
      </w:r>
      <w:hyperlink w:anchor="Par77" w:history="1">
        <w:r w:rsidRPr="00C82EEC">
          <w:rPr>
            <w:sz w:val="28"/>
            <w:szCs w:val="28"/>
          </w:rPr>
          <w:t>пункте 2</w:t>
        </w:r>
      </w:hyperlink>
      <w:r w:rsidRPr="0032125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321250">
        <w:rPr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A35788" w:rsidRPr="00321250" w:rsidRDefault="00A35788" w:rsidP="0060053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служащие, </w:t>
      </w:r>
      <w:r w:rsidRPr="00321250">
        <w:rPr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>
        <w:rPr>
          <w:sz w:val="28"/>
          <w:szCs w:val="28"/>
        </w:rPr>
        <w:t>П</w:t>
      </w:r>
      <w:r w:rsidRPr="00321250">
        <w:rPr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A35788" w:rsidRPr="00321250" w:rsidRDefault="00A35788" w:rsidP="00600532">
      <w:pPr>
        <w:widowControl w:val="0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A35788" w:rsidRDefault="00A35788" w:rsidP="0060053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A35788" w:rsidRDefault="00A35788" w:rsidP="0060053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A35788" w:rsidRDefault="00A35788" w:rsidP="0060053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A35788" w:rsidRPr="00222B23" w:rsidRDefault="00A35788" w:rsidP="0060053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Фонарев</w:t>
      </w:r>
    </w:p>
    <w:p w:rsidR="00A35788" w:rsidRDefault="00A35788" w:rsidP="00600532">
      <w:pPr>
        <w:pStyle w:val="NormalWeb"/>
        <w:rPr>
          <w:rFonts w:ascii="Arial" w:hAnsi="Arial" w:cs="Arial"/>
          <w:color w:val="2C2C2C"/>
          <w:sz w:val="28"/>
          <w:szCs w:val="28"/>
        </w:rPr>
      </w:pPr>
    </w:p>
    <w:p w:rsidR="00A35788" w:rsidRPr="008E19B0" w:rsidRDefault="00A35788" w:rsidP="00600532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sectPr w:rsidR="00A35788" w:rsidRPr="008E19B0" w:rsidSect="00993FB0">
      <w:headerReference w:type="default" r:id="rId11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88" w:rsidRDefault="00A35788" w:rsidP="00993FB0">
      <w:r>
        <w:separator/>
      </w:r>
    </w:p>
  </w:endnote>
  <w:endnote w:type="continuationSeparator" w:id="0">
    <w:p w:rsidR="00A35788" w:rsidRDefault="00A35788" w:rsidP="0099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88" w:rsidRDefault="00A35788" w:rsidP="00993FB0">
      <w:r>
        <w:separator/>
      </w:r>
    </w:p>
  </w:footnote>
  <w:footnote w:type="continuationSeparator" w:id="0">
    <w:p w:rsidR="00A35788" w:rsidRDefault="00A35788" w:rsidP="00993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88" w:rsidRDefault="00A35788">
    <w:pPr>
      <w:pStyle w:val="Header"/>
      <w:jc w:val="center"/>
    </w:pPr>
  </w:p>
  <w:p w:rsidR="00A35788" w:rsidRDefault="00A357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8868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B67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0AA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88C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70C4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FA0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F1CC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74CF9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18EB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BC6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024727"/>
    <w:multiLevelType w:val="hybridMultilevel"/>
    <w:tmpl w:val="BC6056FA"/>
    <w:lvl w:ilvl="0" w:tplc="90989F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6B95A15"/>
    <w:multiLevelType w:val="hybridMultilevel"/>
    <w:tmpl w:val="1C949D9E"/>
    <w:lvl w:ilvl="0" w:tplc="2FC649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21F43FA8"/>
    <w:multiLevelType w:val="multilevel"/>
    <w:tmpl w:val="038A2988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716F0560"/>
    <w:multiLevelType w:val="multilevel"/>
    <w:tmpl w:val="0EEE10DE"/>
    <w:lvl w:ilvl="0">
      <w:start w:val="1"/>
      <w:numFmt w:val="decimal"/>
      <w:lvlText w:val="%1."/>
      <w:lvlJc w:val="left"/>
      <w:pPr>
        <w:ind w:left="1350" w:hanging="1350"/>
      </w:pPr>
    </w:lvl>
    <w:lvl w:ilvl="1">
      <w:start w:val="1"/>
      <w:numFmt w:val="decimal"/>
      <w:lvlText w:val="%1.%2."/>
      <w:lvlJc w:val="left"/>
      <w:pPr>
        <w:ind w:left="2201" w:hanging="1350"/>
      </w:pPr>
    </w:lvl>
    <w:lvl w:ilvl="2">
      <w:start w:val="1"/>
      <w:numFmt w:val="decimal"/>
      <w:lvlText w:val="%1.%2.%3."/>
      <w:lvlJc w:val="left"/>
      <w:pPr>
        <w:ind w:left="3052" w:hanging="1350"/>
      </w:pPr>
    </w:lvl>
    <w:lvl w:ilvl="3">
      <w:start w:val="1"/>
      <w:numFmt w:val="decimal"/>
      <w:lvlText w:val="%1.%2.%3.%4."/>
      <w:lvlJc w:val="left"/>
      <w:pPr>
        <w:ind w:left="3903" w:hanging="1350"/>
      </w:pPr>
    </w:lvl>
    <w:lvl w:ilvl="4">
      <w:start w:val="1"/>
      <w:numFmt w:val="decimal"/>
      <w:lvlText w:val="%1.%2.%3.%4.%5."/>
      <w:lvlJc w:val="left"/>
      <w:pPr>
        <w:ind w:left="4754" w:hanging="135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rawingGridVerticalSpacing w:val="136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111"/>
    <w:rsid w:val="00010124"/>
    <w:rsid w:val="00035846"/>
    <w:rsid w:val="0005233A"/>
    <w:rsid w:val="00052931"/>
    <w:rsid w:val="0007236D"/>
    <w:rsid w:val="00080088"/>
    <w:rsid w:val="00080F03"/>
    <w:rsid w:val="00096E1E"/>
    <w:rsid w:val="000B5D1F"/>
    <w:rsid w:val="000F2A7C"/>
    <w:rsid w:val="0011401B"/>
    <w:rsid w:val="00123DF7"/>
    <w:rsid w:val="00136D71"/>
    <w:rsid w:val="00151893"/>
    <w:rsid w:val="0016132B"/>
    <w:rsid w:val="001748DE"/>
    <w:rsid w:val="001949C9"/>
    <w:rsid w:val="001A2D98"/>
    <w:rsid w:val="001D1230"/>
    <w:rsid w:val="001D3A5E"/>
    <w:rsid w:val="001E43D4"/>
    <w:rsid w:val="001F2842"/>
    <w:rsid w:val="00222B23"/>
    <w:rsid w:val="00286BB5"/>
    <w:rsid w:val="002962A8"/>
    <w:rsid w:val="002B489D"/>
    <w:rsid w:val="002C683C"/>
    <w:rsid w:val="00306DB1"/>
    <w:rsid w:val="00321250"/>
    <w:rsid w:val="00350C9E"/>
    <w:rsid w:val="00364607"/>
    <w:rsid w:val="003706FD"/>
    <w:rsid w:val="003A3AE7"/>
    <w:rsid w:val="003B00DB"/>
    <w:rsid w:val="003E7CD4"/>
    <w:rsid w:val="00414E0F"/>
    <w:rsid w:val="00436489"/>
    <w:rsid w:val="00474CD3"/>
    <w:rsid w:val="004A50F4"/>
    <w:rsid w:val="004B1F20"/>
    <w:rsid w:val="004C00CD"/>
    <w:rsid w:val="004C7C21"/>
    <w:rsid w:val="00557B62"/>
    <w:rsid w:val="00562689"/>
    <w:rsid w:val="00585111"/>
    <w:rsid w:val="005A179A"/>
    <w:rsid w:val="005D1F4A"/>
    <w:rsid w:val="005E3771"/>
    <w:rsid w:val="00600532"/>
    <w:rsid w:val="00633689"/>
    <w:rsid w:val="006B3726"/>
    <w:rsid w:val="006E5A79"/>
    <w:rsid w:val="00704E0B"/>
    <w:rsid w:val="0072246B"/>
    <w:rsid w:val="00764F79"/>
    <w:rsid w:val="007D355A"/>
    <w:rsid w:val="007E48E4"/>
    <w:rsid w:val="00810315"/>
    <w:rsid w:val="0082473B"/>
    <w:rsid w:val="008640D8"/>
    <w:rsid w:val="008761B1"/>
    <w:rsid w:val="008779B0"/>
    <w:rsid w:val="008974F3"/>
    <w:rsid w:val="00897EA0"/>
    <w:rsid w:val="008B317C"/>
    <w:rsid w:val="008C21F6"/>
    <w:rsid w:val="008D3F7C"/>
    <w:rsid w:val="008E19B0"/>
    <w:rsid w:val="0092047F"/>
    <w:rsid w:val="009243AD"/>
    <w:rsid w:val="0093157B"/>
    <w:rsid w:val="00952F71"/>
    <w:rsid w:val="009936C1"/>
    <w:rsid w:val="00993FB0"/>
    <w:rsid w:val="009A10C9"/>
    <w:rsid w:val="009C2F72"/>
    <w:rsid w:val="009C6CAD"/>
    <w:rsid w:val="009F1AA1"/>
    <w:rsid w:val="00A35788"/>
    <w:rsid w:val="00A51CC2"/>
    <w:rsid w:val="00A771B3"/>
    <w:rsid w:val="00AB62D8"/>
    <w:rsid w:val="00B04BFB"/>
    <w:rsid w:val="00B11E96"/>
    <w:rsid w:val="00B5172B"/>
    <w:rsid w:val="00B814E5"/>
    <w:rsid w:val="00B82143"/>
    <w:rsid w:val="00BC7D89"/>
    <w:rsid w:val="00BF7FA7"/>
    <w:rsid w:val="00C06D40"/>
    <w:rsid w:val="00C145A5"/>
    <w:rsid w:val="00C23E9A"/>
    <w:rsid w:val="00C82EEC"/>
    <w:rsid w:val="00CD3520"/>
    <w:rsid w:val="00D115AF"/>
    <w:rsid w:val="00D25A07"/>
    <w:rsid w:val="00DB65C0"/>
    <w:rsid w:val="00DE46BA"/>
    <w:rsid w:val="00DF142A"/>
    <w:rsid w:val="00E03511"/>
    <w:rsid w:val="00E43ED7"/>
    <w:rsid w:val="00E517FE"/>
    <w:rsid w:val="00EB12F6"/>
    <w:rsid w:val="00F23EE6"/>
    <w:rsid w:val="00F4726E"/>
    <w:rsid w:val="00F5777B"/>
    <w:rsid w:val="00F75672"/>
    <w:rsid w:val="00FA4DE9"/>
    <w:rsid w:val="00FF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1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005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00532"/>
    <w:rPr>
      <w:rFonts w:ascii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585111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851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585111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51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C6CAD"/>
    <w:pPr>
      <w:ind w:left="720"/>
    </w:pPr>
  </w:style>
  <w:style w:type="paragraph" w:styleId="BodyText">
    <w:name w:val="Body Text"/>
    <w:basedOn w:val="Normal"/>
    <w:link w:val="BodyTextChar"/>
    <w:uiPriority w:val="99"/>
    <w:rsid w:val="0003584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19B0"/>
    <w:rPr>
      <w:rFonts w:ascii="Times New Roman" w:hAnsi="Times New Roman" w:cs="Times New Roman"/>
    </w:rPr>
  </w:style>
  <w:style w:type="paragraph" w:customStyle="1" w:styleId="a">
    <w:name w:val="Заголовок статьи"/>
    <w:basedOn w:val="Normal"/>
    <w:next w:val="Normal"/>
    <w:uiPriority w:val="99"/>
    <w:rsid w:val="0003584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0358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779B0"/>
  </w:style>
  <w:style w:type="paragraph" w:customStyle="1" w:styleId="formattexttopleveltextcentertext">
    <w:name w:val="formattext topleveltext centertext"/>
    <w:basedOn w:val="Normal"/>
    <w:uiPriority w:val="99"/>
    <w:rsid w:val="008E19B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Normal"/>
    <w:uiPriority w:val="99"/>
    <w:rsid w:val="008E19B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Normal"/>
    <w:uiPriority w:val="99"/>
    <w:rsid w:val="008E19B0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600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0053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60053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993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3FB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3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3F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A503CD604259B65058CB612C919DFA9D412C00C02179DC4159899C5ED0AC2ABB43F76445FEEF1iCu2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74A503CD604259B65058CB612C919DFADD51CCE0D0E4A97CC4C949BC2E255D5ACFD3377445FEDiFu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A503CD604259B65058CB612C919DFA1D312CF080E4A97CC4C949BC2E255D5ACFD3377445FECiFu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1222</Words>
  <Characters>6968</Characters>
  <Application>Microsoft Office Outlook</Application>
  <DocSecurity>0</DocSecurity>
  <Lines>0</Lines>
  <Paragraphs>0</Paragraphs>
  <ScaleCrop>false</ScaleCrop>
  <Company>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Бадиков Д.В.</cp:lastModifiedBy>
  <cp:revision>7</cp:revision>
  <cp:lastPrinted>2013-11-15T13:00:00Z</cp:lastPrinted>
  <dcterms:created xsi:type="dcterms:W3CDTF">2013-10-19T07:09:00Z</dcterms:created>
  <dcterms:modified xsi:type="dcterms:W3CDTF">2013-12-04T07:09:00Z</dcterms:modified>
</cp:coreProperties>
</file>